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44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3794"/>
        <w:gridCol w:w="5650"/>
      </w:tblGrid>
      <w:tr w:rsidR="00E90AB6" w:rsidRPr="00FE58FC" w14:paraId="37529A6A" w14:textId="77777777" w:rsidTr="00FE58FC">
        <w:trPr>
          <w:trHeight w:val="1261"/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7B633814" w14:textId="77777777" w:rsidR="00C506B7" w:rsidRDefault="00C506B7" w:rsidP="00C506B7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EE446B">
              <w:rPr>
                <w:rFonts w:ascii="Verdana" w:hAnsi="Verdana"/>
                <w:b/>
                <w:sz w:val="18"/>
                <w:lang w:val="cs-CZ"/>
              </w:rPr>
              <w:t xml:space="preserve">Magistrát města Karlovy </w:t>
            </w:r>
            <w:proofErr w:type="gramStart"/>
            <w:r w:rsidRPr="00EE446B">
              <w:rPr>
                <w:rFonts w:ascii="Verdana" w:hAnsi="Verdana"/>
                <w:b/>
                <w:sz w:val="18"/>
                <w:lang w:val="cs-CZ"/>
              </w:rPr>
              <w:t xml:space="preserve">Vary </w:t>
            </w:r>
            <w:r>
              <w:t xml:space="preserve"> </w:t>
            </w:r>
            <w:r w:rsidRPr="00EE446B">
              <w:rPr>
                <w:rFonts w:ascii="Verdana" w:hAnsi="Verdana"/>
                <w:sz w:val="18"/>
                <w:lang w:val="cs-CZ"/>
              </w:rPr>
              <w:t>Moskevská</w:t>
            </w:r>
            <w:proofErr w:type="gramEnd"/>
            <w:r w:rsidRPr="00EE446B">
              <w:rPr>
                <w:rFonts w:ascii="Verdana" w:hAnsi="Verdana"/>
                <w:sz w:val="18"/>
                <w:lang w:val="cs-CZ"/>
              </w:rPr>
              <w:t xml:space="preserve"> 21, </w:t>
            </w:r>
          </w:p>
          <w:p w14:paraId="286B5BD1" w14:textId="77777777" w:rsidR="00C506B7" w:rsidRDefault="00C506B7" w:rsidP="00C506B7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EE446B">
              <w:rPr>
                <w:rFonts w:ascii="Verdana" w:hAnsi="Verdana"/>
                <w:sz w:val="18"/>
                <w:lang w:val="cs-CZ"/>
              </w:rPr>
              <w:t>361 20, Karlovy Vary</w:t>
            </w:r>
          </w:p>
          <w:p w14:paraId="7409415C" w14:textId="20DDE33C" w:rsidR="002E6CA2" w:rsidRPr="00FE58FC" w:rsidRDefault="002E6CA2" w:rsidP="00F72DAB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D5EAF" w14:textId="77777777" w:rsidR="002E6CA2" w:rsidRPr="00FE58FC" w:rsidRDefault="003E247E" w:rsidP="00FE58FC"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 w:rsidRPr="00FE58FC">
              <w:rPr>
                <w:rFonts w:ascii="Verdana" w:hAnsi="Verdana"/>
                <w:b/>
                <w:i/>
                <w:sz w:val="18"/>
                <w:lang w:val="cs-CZ"/>
              </w:rPr>
              <w:t>=</w:t>
            </w:r>
            <w:r w:rsidR="002E6CA2" w:rsidRPr="00FE58FC">
              <w:rPr>
                <w:rFonts w:ascii="Verdana" w:hAnsi="Verdana"/>
                <w:b/>
                <w:i/>
                <w:sz w:val="18"/>
                <w:lang w:val="cs-CZ"/>
              </w:rPr>
              <w:t xml:space="preserve"> </w:t>
            </w:r>
            <w:r w:rsidRPr="00FE58FC">
              <w:rPr>
                <w:rFonts w:ascii="Verdana" w:hAnsi="Verdana"/>
                <w:b/>
                <w:i/>
                <w:sz w:val="18"/>
                <w:lang w:val="cs-CZ"/>
              </w:rPr>
              <w:t xml:space="preserve">Nevyplňujte! Toto pole vyplní </w:t>
            </w:r>
            <w:r w:rsidR="003F51E8" w:rsidRPr="00FE58FC">
              <w:rPr>
                <w:rFonts w:ascii="Verdana" w:hAnsi="Verdana"/>
                <w:b/>
                <w:i/>
                <w:sz w:val="18"/>
                <w:lang w:val="cs-CZ"/>
              </w:rPr>
              <w:t>zadavatel</w:t>
            </w:r>
            <w:r w:rsidRPr="00FE58FC">
              <w:rPr>
                <w:rFonts w:ascii="Verdana" w:hAnsi="Verdana"/>
                <w:b/>
                <w:i/>
                <w:sz w:val="18"/>
                <w:lang w:val="cs-CZ"/>
              </w:rPr>
              <w:t>=</w:t>
            </w:r>
          </w:p>
          <w:p w14:paraId="5BC62794" w14:textId="77777777" w:rsidR="00E90AB6" w:rsidRPr="00FE58FC" w:rsidRDefault="00E90AB6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O</w:t>
            </w:r>
            <w:r w:rsidR="002E6CA2" w:rsidRPr="00FE58FC">
              <w:rPr>
                <w:rFonts w:ascii="Verdana" w:hAnsi="Verdana"/>
                <w:sz w:val="18"/>
                <w:lang w:val="cs-CZ"/>
              </w:rPr>
              <w:t xml:space="preserve">tevřeno </w:t>
            </w:r>
            <w:proofErr w:type="gramStart"/>
            <w:r w:rsidR="002E6CA2" w:rsidRPr="00FE58FC">
              <w:rPr>
                <w:rFonts w:ascii="Verdana" w:hAnsi="Verdana"/>
                <w:sz w:val="18"/>
                <w:lang w:val="cs-CZ"/>
              </w:rPr>
              <w:t>dne</w:t>
            </w:r>
            <w:r w:rsidRPr="00FE58FC">
              <w:rPr>
                <w:rFonts w:ascii="Verdana" w:hAnsi="Verdana"/>
                <w:sz w:val="18"/>
                <w:lang w:val="cs-CZ"/>
              </w:rPr>
              <w:t>:</w:t>
            </w:r>
            <w:r w:rsidR="002E6CA2" w:rsidRPr="00FE58FC">
              <w:rPr>
                <w:rFonts w:ascii="Verdana" w:hAnsi="Verdana"/>
                <w:sz w:val="18"/>
                <w:lang w:val="cs-CZ"/>
              </w:rPr>
              <w:t xml:space="preserve"> ….</w:t>
            </w:r>
            <w:proofErr w:type="gramEnd"/>
            <w:r w:rsidR="002E6CA2" w:rsidRPr="00FE58FC">
              <w:rPr>
                <w:rFonts w:ascii="Verdana" w:hAnsi="Verdana"/>
                <w:sz w:val="18"/>
                <w:lang w:val="cs-CZ"/>
              </w:rPr>
              <w:t>.…………………………………</w:t>
            </w:r>
          </w:p>
          <w:p w14:paraId="5BE947F5" w14:textId="77777777" w:rsidR="002E6CA2" w:rsidRPr="00FE58FC" w:rsidRDefault="002E6CA2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Záznam o potvrzení (jméno): ……………… …...</w:t>
            </w:r>
          </w:p>
          <w:p w14:paraId="1F7A7120" w14:textId="77777777" w:rsidR="002E6CA2" w:rsidRPr="00FE58FC" w:rsidRDefault="002E6CA2" w:rsidP="00793E2B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 xml:space="preserve">Konec lhůty pro podání nabídky dne: </w:t>
            </w:r>
          </w:p>
        </w:tc>
      </w:tr>
    </w:tbl>
    <w:p w14:paraId="76FA9A6A" w14:textId="77777777" w:rsidR="003F51E8" w:rsidRPr="008C1582" w:rsidRDefault="003F51E8" w:rsidP="00C7195B">
      <w:pPr>
        <w:rPr>
          <w:rFonts w:ascii="Verdana" w:hAnsi="Verdana"/>
          <w:sz w:val="18"/>
          <w:lang w:val="cs-CZ"/>
        </w:rPr>
      </w:pPr>
    </w:p>
    <w:p w14:paraId="0702C069" w14:textId="5421D930" w:rsidR="00352FCC" w:rsidRPr="008C1582" w:rsidRDefault="00352FCC" w:rsidP="00352FCC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 w:rsidRPr="008C1582">
        <w:rPr>
          <w:rFonts w:ascii="Verdana" w:hAnsi="Verdana"/>
          <w:b w:val="0"/>
          <w:caps/>
          <w:sz w:val="28"/>
          <w:szCs w:val="30"/>
          <w:lang w:val="cs-CZ"/>
        </w:rPr>
        <w:t xml:space="preserve">Krycí list </w:t>
      </w:r>
      <w:r w:rsidR="00EE33C8">
        <w:rPr>
          <w:rFonts w:ascii="Verdana" w:hAnsi="Verdana"/>
          <w:b w:val="0"/>
          <w:caps/>
          <w:sz w:val="28"/>
          <w:szCs w:val="30"/>
          <w:lang w:val="cs-CZ"/>
        </w:rPr>
        <w:t xml:space="preserve">předběžné nabídky </w:t>
      </w:r>
    </w:p>
    <w:p w14:paraId="30EB128A" w14:textId="45331651" w:rsidR="00C506B7" w:rsidRDefault="00C506B7" w:rsidP="00C506B7">
      <w:pPr>
        <w:spacing w:before="240" w:after="120"/>
        <w:jc w:val="center"/>
        <w:rPr>
          <w:rFonts w:ascii="Verdana" w:hAnsi="Verdana"/>
          <w:lang w:val="cs-CZ"/>
        </w:rPr>
      </w:pPr>
      <w:r w:rsidRPr="00C506B7">
        <w:rPr>
          <w:rFonts w:ascii="Verdana" w:hAnsi="Verdana"/>
          <w:lang w:val="cs-CZ"/>
        </w:rPr>
        <w:t>Poskytovaní energetických služeb metodou EPC ve vybraných objektech Města Karlovy Vary</w:t>
      </w:r>
    </w:p>
    <w:p w14:paraId="0BA2AC35" w14:textId="70240545" w:rsidR="004E0D31" w:rsidRPr="008C1582" w:rsidRDefault="004E0D31" w:rsidP="001C2BC2">
      <w:pPr>
        <w:spacing w:before="240" w:after="120"/>
        <w:rPr>
          <w:rFonts w:ascii="Verdana" w:hAnsi="Verdana"/>
          <w:b/>
          <w:bCs/>
          <w:caps/>
          <w:lang w:val="cs-CZ"/>
        </w:rPr>
      </w:pPr>
      <w:r w:rsidRPr="008C1582">
        <w:rPr>
          <w:rFonts w:ascii="Verdana" w:hAnsi="Verdana"/>
          <w:b/>
          <w:bCs/>
          <w:caps/>
          <w:lang w:val="cs-CZ"/>
        </w:rPr>
        <w:t>1. Identifikace zadavatele:</w:t>
      </w:r>
    </w:p>
    <w:p w14:paraId="3EE51B45" w14:textId="77777777" w:rsidR="00C506B7" w:rsidRDefault="00C506B7" w:rsidP="00C506B7">
      <w:pPr>
        <w:spacing w:before="60" w:after="60"/>
      </w:pPr>
      <w:r w:rsidRPr="00EE446B">
        <w:rPr>
          <w:rFonts w:ascii="Verdana" w:hAnsi="Verdana"/>
          <w:b/>
          <w:sz w:val="18"/>
          <w:lang w:val="cs-CZ"/>
        </w:rPr>
        <w:t xml:space="preserve">Magistrát města Karlovy Vary </w:t>
      </w:r>
      <w:r>
        <w:t xml:space="preserve"> </w:t>
      </w:r>
      <w:bookmarkStart w:id="0" w:name="_GoBack"/>
      <w:bookmarkEnd w:id="0"/>
    </w:p>
    <w:p w14:paraId="39AE20D7" w14:textId="62144698" w:rsidR="00C506B7" w:rsidRDefault="00C506B7" w:rsidP="00C506B7">
      <w:pPr>
        <w:spacing w:before="60" w:after="60"/>
        <w:rPr>
          <w:rFonts w:ascii="Verdana" w:hAnsi="Verdana"/>
          <w:sz w:val="18"/>
          <w:lang w:val="cs-CZ"/>
        </w:rPr>
      </w:pPr>
      <w:r w:rsidRPr="00EE446B">
        <w:rPr>
          <w:rFonts w:ascii="Verdana" w:hAnsi="Verdana"/>
          <w:sz w:val="18"/>
          <w:lang w:val="cs-CZ"/>
        </w:rPr>
        <w:t xml:space="preserve">Moskevská 21, </w:t>
      </w:r>
    </w:p>
    <w:p w14:paraId="682EAF9F" w14:textId="77777777" w:rsidR="00C506B7" w:rsidRDefault="00C506B7" w:rsidP="00C506B7">
      <w:pPr>
        <w:spacing w:before="60" w:after="60"/>
        <w:rPr>
          <w:rFonts w:ascii="Verdana" w:hAnsi="Verdana"/>
          <w:sz w:val="18"/>
          <w:lang w:val="cs-CZ"/>
        </w:rPr>
      </w:pPr>
      <w:r w:rsidRPr="00EE446B">
        <w:rPr>
          <w:rFonts w:ascii="Verdana" w:hAnsi="Verdana"/>
          <w:sz w:val="18"/>
          <w:lang w:val="cs-CZ"/>
        </w:rPr>
        <w:t>361 20, Karlovy Vary</w:t>
      </w:r>
    </w:p>
    <w:p w14:paraId="55CAAE0D" w14:textId="77777777" w:rsidR="009E722E" w:rsidRPr="008C1582" w:rsidRDefault="009E722E" w:rsidP="001C2BC2">
      <w:pPr>
        <w:spacing w:before="0"/>
        <w:rPr>
          <w:rFonts w:ascii="Verdana" w:hAnsi="Verdana"/>
          <w:b/>
          <w:bCs/>
          <w:caps/>
          <w:lang w:val="cs-CZ"/>
        </w:rPr>
      </w:pPr>
    </w:p>
    <w:p w14:paraId="5B840C60" w14:textId="77777777" w:rsidR="00AE1CFE" w:rsidRPr="008C1582" w:rsidRDefault="00941AE5" w:rsidP="00CC5356">
      <w:pPr>
        <w:spacing w:before="0"/>
        <w:rPr>
          <w:rFonts w:ascii="Verdana" w:hAnsi="Verdana"/>
          <w:sz w:val="18"/>
          <w:lang w:val="cs-CZ"/>
        </w:rPr>
      </w:pPr>
      <w:r w:rsidRPr="008C1582">
        <w:rPr>
          <w:rFonts w:ascii="Verdana" w:hAnsi="Verdana"/>
          <w:b/>
          <w:bCs/>
          <w:caps/>
          <w:lang w:val="cs-CZ"/>
        </w:rPr>
        <w:t>2</w:t>
      </w:r>
      <w:r w:rsidR="00352FCC" w:rsidRPr="008C1582">
        <w:rPr>
          <w:rFonts w:ascii="Verdana" w:hAnsi="Verdana"/>
          <w:b/>
          <w:bCs/>
          <w:caps/>
          <w:lang w:val="cs-CZ"/>
        </w:rPr>
        <w:t>.</w:t>
      </w:r>
      <w:r w:rsidR="00CC5356" w:rsidRPr="008C1582">
        <w:rPr>
          <w:rFonts w:ascii="Verdana" w:hAnsi="Verdana"/>
          <w:b/>
          <w:bCs/>
          <w:caps/>
          <w:lang w:val="cs-CZ"/>
        </w:rPr>
        <w:t xml:space="preserve"> </w:t>
      </w:r>
      <w:r w:rsidR="00BF5687" w:rsidRPr="008C1582">
        <w:rPr>
          <w:rFonts w:ascii="Verdana" w:hAnsi="Verdana"/>
          <w:b/>
          <w:bCs/>
          <w:caps/>
          <w:lang w:val="cs-CZ"/>
        </w:rPr>
        <w:t>Identifikace uchazeče</w:t>
      </w:r>
      <w:r w:rsidR="00251CDF" w:rsidRPr="008C1582">
        <w:rPr>
          <w:rFonts w:ascii="Verdana" w:hAnsi="Verdana"/>
          <w:b/>
          <w:bCs/>
          <w:caps/>
          <w:lang w:val="cs-CZ"/>
        </w:rPr>
        <w:t>:</w:t>
      </w:r>
    </w:p>
    <w:tbl>
      <w:tblPr>
        <w:tblpPr w:leftFromText="180" w:rightFromText="180" w:vertAnchor="text" w:tblpXSpec="center" w:tblpY="1"/>
        <w:tblOverlap w:val="never"/>
        <w:tblW w:w="9096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210"/>
        <w:gridCol w:w="4886"/>
      </w:tblGrid>
      <w:tr w:rsidR="00251CDF" w:rsidRPr="00FE58FC" w14:paraId="340F0779" w14:textId="77777777" w:rsidTr="00FE58FC">
        <w:trPr>
          <w:jc w:val="center"/>
        </w:trPr>
        <w:tc>
          <w:tcPr>
            <w:tcW w:w="4210" w:type="dxa"/>
            <w:shd w:val="clear" w:color="auto" w:fill="D9D9D9"/>
            <w:vAlign w:val="center"/>
          </w:tcPr>
          <w:p w14:paraId="73DBAF0A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 w:rsidRPr="00FE58FC">
              <w:rPr>
                <w:rFonts w:ascii="Verdana" w:hAnsi="Verdana"/>
                <w:b/>
                <w:sz w:val="18"/>
                <w:lang w:val="cs-CZ"/>
              </w:rPr>
              <w:t>Uchazeč:</w:t>
            </w:r>
          </w:p>
          <w:p w14:paraId="4DD70F9D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Ulice č. p.</w:t>
            </w:r>
          </w:p>
          <w:p w14:paraId="4E7ED2F9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PSČ:</w:t>
            </w:r>
          </w:p>
          <w:p w14:paraId="72708B99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Statutární zástupce</w:t>
            </w:r>
            <w:r w:rsidR="00987288" w:rsidRPr="00FE58FC">
              <w:rPr>
                <w:rFonts w:ascii="Verdana" w:hAnsi="Verdana"/>
                <w:sz w:val="18"/>
                <w:lang w:val="cs-CZ"/>
              </w:rPr>
              <w:t>:</w:t>
            </w:r>
          </w:p>
        </w:tc>
        <w:tc>
          <w:tcPr>
            <w:tcW w:w="4886" w:type="dxa"/>
            <w:shd w:val="clear" w:color="auto" w:fill="D9D9D9"/>
            <w:vAlign w:val="center"/>
          </w:tcPr>
          <w:p w14:paraId="62A8510F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Město:</w:t>
            </w:r>
            <w:r w:rsidRPr="00FE58FC">
              <w:rPr>
                <w:rFonts w:ascii="Verdana" w:hAnsi="Verdana"/>
                <w:sz w:val="18"/>
                <w:lang w:val="cs-CZ"/>
              </w:rPr>
              <w:tab/>
            </w:r>
            <w:r w:rsidRPr="00FE58FC">
              <w:rPr>
                <w:rFonts w:ascii="Verdana" w:hAnsi="Verdana"/>
                <w:sz w:val="18"/>
                <w:lang w:val="cs-CZ"/>
              </w:rPr>
              <w:tab/>
            </w:r>
            <w:r w:rsidRPr="00FE58FC">
              <w:rPr>
                <w:rFonts w:ascii="Verdana" w:hAnsi="Verdana"/>
                <w:sz w:val="18"/>
                <w:lang w:val="cs-CZ"/>
              </w:rPr>
              <w:tab/>
              <w:t>Datum:</w:t>
            </w:r>
          </w:p>
          <w:p w14:paraId="6E3A9C9D" w14:textId="77777777" w:rsidR="00F12230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IČ (RČ / datum narození u fyzických osob):</w:t>
            </w:r>
          </w:p>
          <w:p w14:paraId="59973004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DIČ:</w:t>
            </w:r>
          </w:p>
          <w:p w14:paraId="1819E265" w14:textId="77777777" w:rsidR="00251CDF" w:rsidRPr="00FE58FC" w:rsidRDefault="00251CDF" w:rsidP="00FE58FC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 w:rsidRPr="00FE58FC">
              <w:rPr>
                <w:rFonts w:ascii="Verdana" w:hAnsi="Verdana"/>
                <w:sz w:val="18"/>
                <w:lang w:val="cs-CZ"/>
              </w:rPr>
              <w:t>Podpis oprávněné osoby:</w:t>
            </w:r>
          </w:p>
        </w:tc>
      </w:tr>
    </w:tbl>
    <w:p w14:paraId="3F9E6B13" w14:textId="77777777" w:rsidR="004C2E3C" w:rsidRPr="008C1582" w:rsidRDefault="00941AE5" w:rsidP="00F12230">
      <w:pPr>
        <w:spacing w:before="360" w:after="120"/>
        <w:rPr>
          <w:rFonts w:ascii="Verdana" w:hAnsi="Verdana"/>
          <w:b/>
          <w:bCs/>
          <w:caps/>
          <w:lang w:val="cs-CZ"/>
        </w:rPr>
      </w:pPr>
      <w:r w:rsidRPr="008C1582">
        <w:rPr>
          <w:rFonts w:ascii="Verdana" w:hAnsi="Verdana"/>
          <w:b/>
          <w:bCs/>
          <w:caps/>
          <w:lang w:val="cs-CZ"/>
        </w:rPr>
        <w:t>3</w:t>
      </w:r>
      <w:r w:rsidR="00352FCC" w:rsidRPr="008C1582">
        <w:rPr>
          <w:rFonts w:ascii="Verdana" w:hAnsi="Verdana"/>
          <w:b/>
          <w:bCs/>
          <w:caps/>
          <w:lang w:val="cs-CZ"/>
        </w:rPr>
        <w:t>. Závazné údaje pro hodnocení</w:t>
      </w:r>
      <w:r w:rsidR="001C2BC2">
        <w:rPr>
          <w:rFonts w:ascii="Verdana" w:hAnsi="Verdana"/>
          <w:b/>
          <w:bCs/>
          <w:caps/>
          <w:lang w:val="cs-CZ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070"/>
      </w:tblGrid>
      <w:tr w:rsidR="00AE3DD2" w:rsidRPr="00FE58FC" w14:paraId="536D528F" w14:textId="77777777" w:rsidTr="00FE58FC">
        <w:trPr>
          <w:trHeight w:val="70"/>
          <w:jc w:val="center"/>
        </w:trPr>
        <w:tc>
          <w:tcPr>
            <w:tcW w:w="7002" w:type="dxa"/>
            <w:shd w:val="clear" w:color="auto" w:fill="auto"/>
          </w:tcPr>
          <w:p w14:paraId="3B7E81A2" w14:textId="5F47895C" w:rsidR="00AE3DD2" w:rsidRDefault="00EE33C8" w:rsidP="00AE3DD2">
            <w:pPr>
              <w:pStyle w:val="MainText"/>
              <w:rPr>
                <w:spacing w:val="10"/>
              </w:rPr>
            </w:pPr>
            <w:r w:rsidRPr="00EE33C8">
              <w:rPr>
                <w:spacing w:val="10"/>
              </w:rPr>
              <w:t>Roční výše zaručených úspor paliv a energie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F3FF37F" w14:textId="6C284D19" w:rsidR="00AE3DD2" w:rsidRPr="003F3092" w:rsidRDefault="00AE3DD2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</w:p>
        </w:tc>
      </w:tr>
      <w:tr w:rsidR="00AE3DD2" w:rsidRPr="00FE58FC" w14:paraId="405F0CCD" w14:textId="77777777" w:rsidTr="00FE58FC">
        <w:trPr>
          <w:jc w:val="center"/>
        </w:trPr>
        <w:tc>
          <w:tcPr>
            <w:tcW w:w="7002" w:type="dxa"/>
            <w:shd w:val="clear" w:color="auto" w:fill="auto"/>
          </w:tcPr>
          <w:p w14:paraId="240528DE" w14:textId="5CAA95E9" w:rsidR="00AE3DD2" w:rsidRDefault="00EE33C8" w:rsidP="00AE3DD2">
            <w:pPr>
              <w:pStyle w:val="MainText"/>
              <w:rPr>
                <w:spacing w:val="10"/>
              </w:rPr>
            </w:pPr>
            <w:r w:rsidRPr="00EE33C8">
              <w:rPr>
                <w:spacing w:val="10"/>
              </w:rPr>
              <w:t>Nabídková cena (v Kč bez DPH)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FD9C38" w14:textId="6122B895" w:rsidR="00AE3DD2" w:rsidRPr="003F3092" w:rsidRDefault="00AE3DD2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</w:p>
        </w:tc>
      </w:tr>
      <w:tr w:rsidR="00AE3DD2" w:rsidRPr="00FE58FC" w14:paraId="59B8AE16" w14:textId="77777777" w:rsidTr="00FE58FC">
        <w:trPr>
          <w:jc w:val="center"/>
        </w:trPr>
        <w:tc>
          <w:tcPr>
            <w:tcW w:w="7002" w:type="dxa"/>
            <w:shd w:val="clear" w:color="auto" w:fill="auto"/>
          </w:tcPr>
          <w:p w14:paraId="197AE313" w14:textId="0399D459" w:rsidR="00AE3DD2" w:rsidRDefault="00EE33C8" w:rsidP="00AE3DD2">
            <w:pPr>
              <w:pStyle w:val="MainText"/>
              <w:rPr>
                <w:spacing w:val="10"/>
              </w:rPr>
            </w:pPr>
            <w:r w:rsidRPr="00EE33C8">
              <w:rPr>
                <w:spacing w:val="10"/>
              </w:rPr>
              <w:t xml:space="preserve">Podíl zadavatele na </w:t>
            </w:r>
            <w:proofErr w:type="spellStart"/>
            <w:r w:rsidRPr="00EE33C8">
              <w:rPr>
                <w:spacing w:val="10"/>
              </w:rPr>
              <w:t>nadúspoře</w:t>
            </w:r>
            <w:proofErr w:type="spellEnd"/>
            <w:r w:rsidRPr="00EE33C8">
              <w:rPr>
                <w:spacing w:val="10"/>
              </w:rPr>
              <w:t xml:space="preserve"> (v %)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A661823" w14:textId="0C1019C1" w:rsidR="00AE3DD2" w:rsidRDefault="00AE3DD2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</w:p>
        </w:tc>
      </w:tr>
      <w:tr w:rsidR="00AE3DD2" w:rsidRPr="00FE58FC" w14:paraId="19A2211B" w14:textId="77777777" w:rsidTr="00FE58FC">
        <w:trPr>
          <w:jc w:val="center"/>
        </w:trPr>
        <w:tc>
          <w:tcPr>
            <w:tcW w:w="7002" w:type="dxa"/>
            <w:shd w:val="clear" w:color="auto" w:fill="auto"/>
          </w:tcPr>
          <w:p w14:paraId="1CFB64C0" w14:textId="2639527E" w:rsidR="00AE3DD2" w:rsidRDefault="00EE33C8" w:rsidP="00AE3DD2">
            <w:pPr>
              <w:pStyle w:val="MainText"/>
            </w:pPr>
            <w:r w:rsidRPr="00EE33C8">
              <w:t>Výše hmotných investic (v Kč bez DPH)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354DCA8" w14:textId="60B8AA9F" w:rsidR="00AE3DD2" w:rsidRDefault="00AE3DD2" w:rsidP="00AE3DD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</w:p>
        </w:tc>
      </w:tr>
    </w:tbl>
    <w:p w14:paraId="6350222B" w14:textId="77777777" w:rsidR="00E33C2F" w:rsidRPr="008B0189" w:rsidRDefault="002C41DC" w:rsidP="002C41DC">
      <w:pPr>
        <w:spacing w:before="0"/>
        <w:rPr>
          <w:rFonts w:ascii="Verdana" w:hAnsi="Verdana"/>
          <w:bCs/>
          <w:i/>
          <w:sz w:val="16"/>
          <w:lang w:val="cs-CZ"/>
        </w:rPr>
      </w:pPr>
      <w:r w:rsidRPr="008B0189">
        <w:rPr>
          <w:rFonts w:ascii="Verdana" w:hAnsi="Verdana"/>
          <w:bCs/>
          <w:i/>
          <w:sz w:val="16"/>
          <w:lang w:val="cs-CZ"/>
        </w:rPr>
        <w:t xml:space="preserve">* hodnoty budou uvedeny </w:t>
      </w:r>
      <w:r w:rsidR="0056400E" w:rsidRPr="008B0189">
        <w:rPr>
          <w:rFonts w:ascii="Verdana" w:hAnsi="Verdana"/>
          <w:bCs/>
          <w:i/>
          <w:sz w:val="16"/>
          <w:lang w:val="cs-CZ"/>
        </w:rPr>
        <w:t>bez</w:t>
      </w:r>
      <w:r w:rsidR="00080B0D" w:rsidRPr="008B0189">
        <w:rPr>
          <w:rFonts w:ascii="Verdana" w:hAnsi="Verdana"/>
          <w:bCs/>
          <w:i/>
          <w:sz w:val="16"/>
          <w:lang w:val="cs-CZ"/>
        </w:rPr>
        <w:t xml:space="preserve"> </w:t>
      </w:r>
      <w:r w:rsidRPr="008B0189">
        <w:rPr>
          <w:rFonts w:ascii="Verdana" w:hAnsi="Verdana"/>
          <w:bCs/>
          <w:i/>
          <w:sz w:val="16"/>
          <w:lang w:val="cs-CZ"/>
        </w:rPr>
        <w:t>DPH</w:t>
      </w:r>
    </w:p>
    <w:p w14:paraId="143BA6A9" w14:textId="77777777" w:rsidR="001C2BC2" w:rsidRPr="008C1582" w:rsidRDefault="001C2BC2" w:rsidP="0056400E">
      <w:pPr>
        <w:pStyle w:val="Styl11bTunVechnavelkPed12b"/>
        <w:jc w:val="both"/>
        <w:rPr>
          <w:rFonts w:ascii="Verdana" w:hAnsi="Verdana"/>
          <w:sz w:val="20"/>
          <w:lang w:val="cs-CZ"/>
        </w:rPr>
      </w:pPr>
    </w:p>
    <w:p w14:paraId="4F756F78" w14:textId="77777777" w:rsidR="00AB4D8A" w:rsidRPr="008C1582" w:rsidRDefault="00AB4D8A" w:rsidP="00AB4D8A">
      <w:pPr>
        <w:rPr>
          <w:rFonts w:ascii="Verdana" w:hAnsi="Verdana"/>
        </w:rPr>
      </w:pPr>
    </w:p>
    <w:p w14:paraId="674232C5" w14:textId="77777777" w:rsidR="00AB4D8A" w:rsidRPr="008C1582" w:rsidRDefault="00AB4D8A" w:rsidP="00AB4D8A">
      <w:pPr>
        <w:jc w:val="right"/>
        <w:rPr>
          <w:rFonts w:ascii="Verdana" w:hAnsi="Verdana"/>
        </w:rPr>
      </w:pPr>
      <w:r w:rsidRPr="008C1582">
        <w:rPr>
          <w:rFonts w:ascii="Verdana" w:hAnsi="Verdana"/>
        </w:rPr>
        <w:t>……………………………………………………………………..</w:t>
      </w:r>
    </w:p>
    <w:p w14:paraId="71A2AA25" w14:textId="77777777" w:rsidR="00AB4D8A" w:rsidRPr="008C1582" w:rsidRDefault="0056400E" w:rsidP="00AB4D8A">
      <w:pPr>
        <w:spacing w:before="0"/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</w:t>
      </w:r>
      <w:proofErr w:type="spellStart"/>
      <w:r w:rsidR="00AB4D8A" w:rsidRPr="008C1582">
        <w:rPr>
          <w:rFonts w:ascii="Verdana" w:hAnsi="Verdana"/>
          <w:sz w:val="16"/>
        </w:rPr>
        <w:t>Jméno</w:t>
      </w:r>
      <w:proofErr w:type="spellEnd"/>
      <w:r w:rsidR="00AB4D8A" w:rsidRPr="008C1582">
        <w:rPr>
          <w:rFonts w:ascii="Verdana" w:hAnsi="Verdana"/>
          <w:sz w:val="16"/>
        </w:rPr>
        <w:t xml:space="preserve">, </w:t>
      </w:r>
      <w:proofErr w:type="spellStart"/>
      <w:r w:rsidR="00AB4D8A" w:rsidRPr="008C1582">
        <w:rPr>
          <w:rFonts w:ascii="Verdana" w:hAnsi="Verdana"/>
          <w:sz w:val="16"/>
        </w:rPr>
        <w:t>příjmení</w:t>
      </w:r>
      <w:proofErr w:type="spellEnd"/>
      <w:r w:rsidR="00AB4D8A" w:rsidRPr="008C1582">
        <w:rPr>
          <w:rFonts w:ascii="Verdana" w:hAnsi="Verdana"/>
          <w:sz w:val="16"/>
        </w:rPr>
        <w:t xml:space="preserve">, </w:t>
      </w:r>
      <w:proofErr w:type="spellStart"/>
      <w:r w:rsidR="00AB4D8A" w:rsidRPr="008C1582">
        <w:rPr>
          <w:rFonts w:ascii="Verdana" w:hAnsi="Verdana"/>
          <w:sz w:val="16"/>
        </w:rPr>
        <w:t>funkce</w:t>
      </w:r>
      <w:proofErr w:type="spellEnd"/>
      <w:r w:rsidR="00AB4D8A" w:rsidRPr="008C1582">
        <w:rPr>
          <w:rFonts w:ascii="Verdana" w:hAnsi="Verdana"/>
          <w:sz w:val="16"/>
        </w:rPr>
        <w:t xml:space="preserve">, </w:t>
      </w:r>
      <w:proofErr w:type="spellStart"/>
      <w:r w:rsidR="00AB4D8A" w:rsidRPr="008C1582">
        <w:rPr>
          <w:rFonts w:ascii="Verdana" w:hAnsi="Verdana"/>
          <w:sz w:val="16"/>
        </w:rPr>
        <w:t>podpis</w:t>
      </w:r>
      <w:proofErr w:type="spellEnd"/>
      <w:r w:rsidR="00AB4D8A" w:rsidRPr="008C1582">
        <w:rPr>
          <w:rFonts w:ascii="Verdana" w:hAnsi="Verdana"/>
          <w:sz w:val="16"/>
        </w:rPr>
        <w:t xml:space="preserve"> a </w:t>
      </w:r>
      <w:proofErr w:type="spellStart"/>
      <w:r w:rsidR="00AB4D8A" w:rsidRPr="008C1582">
        <w:rPr>
          <w:rFonts w:ascii="Verdana" w:hAnsi="Verdana"/>
          <w:sz w:val="16"/>
        </w:rPr>
        <w:t>razítko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dodavatele</w:t>
      </w:r>
      <w:proofErr w:type="spellEnd"/>
    </w:p>
    <w:p w14:paraId="086653F1" w14:textId="77777777" w:rsidR="00AB4D8A" w:rsidRPr="008C1582" w:rsidRDefault="0056400E" w:rsidP="00AB4D8A">
      <w:pPr>
        <w:spacing w:before="0"/>
        <w:ind w:left="4253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</w:t>
      </w:r>
      <w:r w:rsidR="00AB4D8A" w:rsidRPr="008C1582">
        <w:rPr>
          <w:rFonts w:ascii="Verdana" w:hAnsi="Verdana"/>
          <w:sz w:val="16"/>
        </w:rPr>
        <w:t xml:space="preserve">v </w:t>
      </w:r>
      <w:proofErr w:type="spellStart"/>
      <w:r w:rsidR="00AB4D8A" w:rsidRPr="008C1582">
        <w:rPr>
          <w:rFonts w:ascii="Verdana" w:hAnsi="Verdana"/>
          <w:sz w:val="16"/>
        </w:rPr>
        <w:t>souladu</w:t>
      </w:r>
      <w:proofErr w:type="spellEnd"/>
      <w:r w:rsidR="00AB4D8A" w:rsidRPr="008C1582">
        <w:rPr>
          <w:rFonts w:ascii="Verdana" w:hAnsi="Verdana"/>
          <w:sz w:val="16"/>
        </w:rPr>
        <w:t xml:space="preserve"> s </w:t>
      </w:r>
      <w:proofErr w:type="spellStart"/>
      <w:r w:rsidR="00AB4D8A" w:rsidRPr="008C1582">
        <w:rPr>
          <w:rFonts w:ascii="Verdana" w:hAnsi="Verdana"/>
          <w:sz w:val="16"/>
        </w:rPr>
        <w:t>výpisem</w:t>
      </w:r>
      <w:proofErr w:type="spellEnd"/>
      <w:r w:rsidR="00AB4D8A" w:rsidRPr="008C1582">
        <w:rPr>
          <w:rFonts w:ascii="Verdana" w:hAnsi="Verdana"/>
          <w:sz w:val="16"/>
        </w:rPr>
        <w:t xml:space="preserve"> z OR </w:t>
      </w:r>
      <w:proofErr w:type="spellStart"/>
      <w:r w:rsidR="00AB4D8A" w:rsidRPr="008C1582">
        <w:rPr>
          <w:rFonts w:ascii="Verdana" w:hAnsi="Verdana"/>
          <w:sz w:val="16"/>
        </w:rPr>
        <w:t>či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jiné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obdobné</w:t>
      </w:r>
      <w:proofErr w:type="spellEnd"/>
      <w:r w:rsidR="00AB4D8A" w:rsidRPr="008C1582">
        <w:rPr>
          <w:rFonts w:ascii="Verdana" w:hAnsi="Verdana"/>
          <w:sz w:val="16"/>
        </w:rPr>
        <w:t xml:space="preserve"> evidence </w:t>
      </w:r>
      <w:r>
        <w:rPr>
          <w:rFonts w:ascii="Verdana" w:hAnsi="Verdana"/>
          <w:sz w:val="16"/>
        </w:rPr>
        <w:t xml:space="preserve">  </w:t>
      </w:r>
      <w:proofErr w:type="spellStart"/>
      <w:r w:rsidR="00AB4D8A" w:rsidRPr="008C1582">
        <w:rPr>
          <w:rFonts w:ascii="Verdana" w:hAnsi="Verdana"/>
          <w:sz w:val="16"/>
        </w:rPr>
        <w:t>nebo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osoby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oprávněné</w:t>
      </w:r>
      <w:proofErr w:type="spellEnd"/>
      <w:r w:rsidR="00AB4D8A" w:rsidRPr="008C1582">
        <w:rPr>
          <w:rFonts w:ascii="Verdana" w:hAnsi="Verdana"/>
          <w:sz w:val="16"/>
        </w:rPr>
        <w:t xml:space="preserve"> </w:t>
      </w:r>
      <w:proofErr w:type="spellStart"/>
      <w:r w:rsidR="00AB4D8A" w:rsidRPr="008C1582">
        <w:rPr>
          <w:rFonts w:ascii="Verdana" w:hAnsi="Verdana"/>
          <w:sz w:val="16"/>
        </w:rPr>
        <w:t>jednat</w:t>
      </w:r>
      <w:proofErr w:type="spellEnd"/>
      <w:r w:rsidR="00AB4D8A" w:rsidRPr="008C1582">
        <w:rPr>
          <w:rFonts w:ascii="Verdana" w:hAnsi="Verdana"/>
          <w:sz w:val="16"/>
        </w:rPr>
        <w:t xml:space="preserve"> za </w:t>
      </w:r>
      <w:proofErr w:type="spellStart"/>
      <w:r w:rsidR="00AB4D8A" w:rsidRPr="008C1582">
        <w:rPr>
          <w:rFonts w:ascii="Verdana" w:hAnsi="Verdana"/>
          <w:sz w:val="16"/>
        </w:rPr>
        <w:t>dodavatele</w:t>
      </w:r>
      <w:proofErr w:type="spellEnd"/>
    </w:p>
    <w:p w14:paraId="58AEF9D3" w14:textId="77777777" w:rsidR="00AB4D8A" w:rsidRPr="00CC5356" w:rsidRDefault="00AB4D8A" w:rsidP="00AB4D8A">
      <w:pPr>
        <w:spacing w:before="20"/>
        <w:rPr>
          <w:rFonts w:ascii="Verdana" w:hAnsi="Verdana"/>
          <w:sz w:val="18"/>
          <w:lang w:val="cs-CZ"/>
        </w:rPr>
      </w:pPr>
    </w:p>
    <w:sectPr w:rsidR="00AB4D8A" w:rsidRPr="00CC5356" w:rsidSect="00486722"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2F0C" w14:textId="77777777" w:rsidR="009E722E" w:rsidRDefault="009E722E">
      <w:r>
        <w:separator/>
      </w:r>
    </w:p>
  </w:endnote>
  <w:endnote w:type="continuationSeparator" w:id="0">
    <w:p w14:paraId="6C554BC9" w14:textId="77777777" w:rsidR="009E722E" w:rsidRDefault="009E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BE93" w14:textId="77777777" w:rsidR="00F25BAE" w:rsidRDefault="00F25BAE" w:rsidP="008A2F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6C9E537" w14:textId="77777777" w:rsidR="00F25BAE" w:rsidRDefault="00F25BAE" w:rsidP="002D61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B782" w14:textId="77777777" w:rsidR="00F25BAE" w:rsidRDefault="00F25BAE" w:rsidP="008A2F42">
    <w:pPr>
      <w:pStyle w:val="Zpat"/>
      <w:framePr w:wrap="around" w:vAnchor="text" w:hAnchor="margin" w:xAlign="right" w:y="1"/>
      <w:rPr>
        <w:rStyle w:val="slostrnky"/>
      </w:rPr>
    </w:pPr>
  </w:p>
  <w:p w14:paraId="3BD4BA56" w14:textId="77777777" w:rsidR="00F25BAE" w:rsidRPr="003F51E8" w:rsidRDefault="00F25BAE" w:rsidP="00486722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2AEA" w14:textId="77777777" w:rsidR="009E722E" w:rsidRDefault="009E722E">
      <w:r>
        <w:separator/>
      </w:r>
    </w:p>
  </w:footnote>
  <w:footnote w:type="continuationSeparator" w:id="0">
    <w:p w14:paraId="0A769D00" w14:textId="77777777" w:rsidR="009E722E" w:rsidRDefault="009E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7" type="#_x0000_t75" style="width:296.25pt;height:390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2E"/>
    <w:rsid w:val="0000104B"/>
    <w:rsid w:val="00001733"/>
    <w:rsid w:val="00001E07"/>
    <w:rsid w:val="000057F6"/>
    <w:rsid w:val="00006BCA"/>
    <w:rsid w:val="000072A1"/>
    <w:rsid w:val="000075E8"/>
    <w:rsid w:val="00007D1A"/>
    <w:rsid w:val="00010983"/>
    <w:rsid w:val="00011CCD"/>
    <w:rsid w:val="00012F1C"/>
    <w:rsid w:val="00014B4E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917"/>
    <w:rsid w:val="000323A0"/>
    <w:rsid w:val="00041434"/>
    <w:rsid w:val="00042925"/>
    <w:rsid w:val="0004433A"/>
    <w:rsid w:val="0004517C"/>
    <w:rsid w:val="00045A58"/>
    <w:rsid w:val="000476D7"/>
    <w:rsid w:val="000550E5"/>
    <w:rsid w:val="00061BE3"/>
    <w:rsid w:val="00070A6B"/>
    <w:rsid w:val="00075486"/>
    <w:rsid w:val="00080B0D"/>
    <w:rsid w:val="00081231"/>
    <w:rsid w:val="00084251"/>
    <w:rsid w:val="00092CD7"/>
    <w:rsid w:val="00094F6A"/>
    <w:rsid w:val="0009798C"/>
    <w:rsid w:val="000B23DF"/>
    <w:rsid w:val="000B30A0"/>
    <w:rsid w:val="000B4D2A"/>
    <w:rsid w:val="000B6974"/>
    <w:rsid w:val="000B75AB"/>
    <w:rsid w:val="000C3F93"/>
    <w:rsid w:val="000D2A03"/>
    <w:rsid w:val="000D4725"/>
    <w:rsid w:val="000D4CAE"/>
    <w:rsid w:val="000D774D"/>
    <w:rsid w:val="000D7ACC"/>
    <w:rsid w:val="000E0BD3"/>
    <w:rsid w:val="000E387B"/>
    <w:rsid w:val="000E71A9"/>
    <w:rsid w:val="000F14D0"/>
    <w:rsid w:val="000F2332"/>
    <w:rsid w:val="000F4BCC"/>
    <w:rsid w:val="001047B0"/>
    <w:rsid w:val="0011013B"/>
    <w:rsid w:val="00116CED"/>
    <w:rsid w:val="001230BD"/>
    <w:rsid w:val="00127347"/>
    <w:rsid w:val="00127573"/>
    <w:rsid w:val="00132DB7"/>
    <w:rsid w:val="00140CFC"/>
    <w:rsid w:val="0014501D"/>
    <w:rsid w:val="0014769C"/>
    <w:rsid w:val="00147E9E"/>
    <w:rsid w:val="00153AD8"/>
    <w:rsid w:val="00154E0B"/>
    <w:rsid w:val="0015559C"/>
    <w:rsid w:val="00156B3E"/>
    <w:rsid w:val="00161196"/>
    <w:rsid w:val="0016178A"/>
    <w:rsid w:val="001715F3"/>
    <w:rsid w:val="00172D45"/>
    <w:rsid w:val="0017670D"/>
    <w:rsid w:val="0017712B"/>
    <w:rsid w:val="0017793A"/>
    <w:rsid w:val="001816F5"/>
    <w:rsid w:val="00181A75"/>
    <w:rsid w:val="00192F79"/>
    <w:rsid w:val="00194E46"/>
    <w:rsid w:val="001A662E"/>
    <w:rsid w:val="001B0FC8"/>
    <w:rsid w:val="001B1C0E"/>
    <w:rsid w:val="001B2A8E"/>
    <w:rsid w:val="001B6044"/>
    <w:rsid w:val="001B7303"/>
    <w:rsid w:val="001C2BC2"/>
    <w:rsid w:val="001D32A8"/>
    <w:rsid w:val="001D50D9"/>
    <w:rsid w:val="001D7FDF"/>
    <w:rsid w:val="001E267F"/>
    <w:rsid w:val="001E356D"/>
    <w:rsid w:val="001E41A3"/>
    <w:rsid w:val="001E4A8D"/>
    <w:rsid w:val="001F04D4"/>
    <w:rsid w:val="002118B4"/>
    <w:rsid w:val="00217070"/>
    <w:rsid w:val="00223D82"/>
    <w:rsid w:val="00224F45"/>
    <w:rsid w:val="00235030"/>
    <w:rsid w:val="00235456"/>
    <w:rsid w:val="0024001F"/>
    <w:rsid w:val="00240753"/>
    <w:rsid w:val="00240FCD"/>
    <w:rsid w:val="00242756"/>
    <w:rsid w:val="00243AA0"/>
    <w:rsid w:val="00247755"/>
    <w:rsid w:val="00251CDF"/>
    <w:rsid w:val="0025215F"/>
    <w:rsid w:val="00255A71"/>
    <w:rsid w:val="002571AB"/>
    <w:rsid w:val="002605F2"/>
    <w:rsid w:val="00265941"/>
    <w:rsid w:val="00266C71"/>
    <w:rsid w:val="00270E65"/>
    <w:rsid w:val="00271807"/>
    <w:rsid w:val="0027327E"/>
    <w:rsid w:val="0027354E"/>
    <w:rsid w:val="00273E17"/>
    <w:rsid w:val="002751DE"/>
    <w:rsid w:val="0027634A"/>
    <w:rsid w:val="00282B16"/>
    <w:rsid w:val="0029565D"/>
    <w:rsid w:val="002A1701"/>
    <w:rsid w:val="002A3A6D"/>
    <w:rsid w:val="002A54D4"/>
    <w:rsid w:val="002A67EE"/>
    <w:rsid w:val="002B2453"/>
    <w:rsid w:val="002B3B77"/>
    <w:rsid w:val="002B5F41"/>
    <w:rsid w:val="002C1A5B"/>
    <w:rsid w:val="002C41DC"/>
    <w:rsid w:val="002C65AB"/>
    <w:rsid w:val="002C7F24"/>
    <w:rsid w:val="002D2B81"/>
    <w:rsid w:val="002D3112"/>
    <w:rsid w:val="002D4EE4"/>
    <w:rsid w:val="002D53C3"/>
    <w:rsid w:val="002D550D"/>
    <w:rsid w:val="002D6138"/>
    <w:rsid w:val="002E1CFA"/>
    <w:rsid w:val="002E2CBF"/>
    <w:rsid w:val="002E6CA2"/>
    <w:rsid w:val="002F014C"/>
    <w:rsid w:val="002F2ED2"/>
    <w:rsid w:val="002F4350"/>
    <w:rsid w:val="002F51A6"/>
    <w:rsid w:val="003003CE"/>
    <w:rsid w:val="003008CD"/>
    <w:rsid w:val="00301851"/>
    <w:rsid w:val="003060C3"/>
    <w:rsid w:val="00306A11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2FCC"/>
    <w:rsid w:val="00357EB5"/>
    <w:rsid w:val="00360BD0"/>
    <w:rsid w:val="00362CF3"/>
    <w:rsid w:val="00366355"/>
    <w:rsid w:val="00371A1A"/>
    <w:rsid w:val="00375EC1"/>
    <w:rsid w:val="0037766F"/>
    <w:rsid w:val="00377ADE"/>
    <w:rsid w:val="00385D25"/>
    <w:rsid w:val="00387AA4"/>
    <w:rsid w:val="00387BD5"/>
    <w:rsid w:val="00394A59"/>
    <w:rsid w:val="00395E82"/>
    <w:rsid w:val="003960D4"/>
    <w:rsid w:val="0039684C"/>
    <w:rsid w:val="003A39E5"/>
    <w:rsid w:val="003A3C41"/>
    <w:rsid w:val="003A7FB1"/>
    <w:rsid w:val="003A7FD7"/>
    <w:rsid w:val="003B42BD"/>
    <w:rsid w:val="003B487B"/>
    <w:rsid w:val="003B4D19"/>
    <w:rsid w:val="003C4F26"/>
    <w:rsid w:val="003D069E"/>
    <w:rsid w:val="003D29F4"/>
    <w:rsid w:val="003E1A7D"/>
    <w:rsid w:val="003E247E"/>
    <w:rsid w:val="003E2BC2"/>
    <w:rsid w:val="003E5271"/>
    <w:rsid w:val="003F185E"/>
    <w:rsid w:val="003F3092"/>
    <w:rsid w:val="003F51E8"/>
    <w:rsid w:val="003F6387"/>
    <w:rsid w:val="003F73D1"/>
    <w:rsid w:val="003F7505"/>
    <w:rsid w:val="00407790"/>
    <w:rsid w:val="004123E9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525B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76CFA"/>
    <w:rsid w:val="00480D7D"/>
    <w:rsid w:val="00482768"/>
    <w:rsid w:val="00482F60"/>
    <w:rsid w:val="00486722"/>
    <w:rsid w:val="00486E17"/>
    <w:rsid w:val="004874D8"/>
    <w:rsid w:val="00497CBE"/>
    <w:rsid w:val="004A6293"/>
    <w:rsid w:val="004A62E5"/>
    <w:rsid w:val="004A673C"/>
    <w:rsid w:val="004B0B93"/>
    <w:rsid w:val="004C2E3C"/>
    <w:rsid w:val="004C48D1"/>
    <w:rsid w:val="004C652C"/>
    <w:rsid w:val="004C6BAB"/>
    <w:rsid w:val="004D0F28"/>
    <w:rsid w:val="004D0F49"/>
    <w:rsid w:val="004D3377"/>
    <w:rsid w:val="004D4580"/>
    <w:rsid w:val="004D4B8A"/>
    <w:rsid w:val="004E0D31"/>
    <w:rsid w:val="004E437D"/>
    <w:rsid w:val="004E43C9"/>
    <w:rsid w:val="004E61C3"/>
    <w:rsid w:val="004F0338"/>
    <w:rsid w:val="004F0BE0"/>
    <w:rsid w:val="004F1CDB"/>
    <w:rsid w:val="004F724B"/>
    <w:rsid w:val="004F74EF"/>
    <w:rsid w:val="0050067F"/>
    <w:rsid w:val="005054A2"/>
    <w:rsid w:val="00505726"/>
    <w:rsid w:val="00514044"/>
    <w:rsid w:val="00516001"/>
    <w:rsid w:val="00516C21"/>
    <w:rsid w:val="0052034F"/>
    <w:rsid w:val="00523B09"/>
    <w:rsid w:val="00524D26"/>
    <w:rsid w:val="00524FCD"/>
    <w:rsid w:val="00527FEC"/>
    <w:rsid w:val="00530DC1"/>
    <w:rsid w:val="00533677"/>
    <w:rsid w:val="00535D2E"/>
    <w:rsid w:val="00536083"/>
    <w:rsid w:val="00537952"/>
    <w:rsid w:val="0055784A"/>
    <w:rsid w:val="0055790F"/>
    <w:rsid w:val="0056400E"/>
    <w:rsid w:val="00564A99"/>
    <w:rsid w:val="00565E81"/>
    <w:rsid w:val="0056648C"/>
    <w:rsid w:val="0056720C"/>
    <w:rsid w:val="005710FE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5FA0"/>
    <w:rsid w:val="00590C97"/>
    <w:rsid w:val="00590D70"/>
    <w:rsid w:val="005910E1"/>
    <w:rsid w:val="005973A7"/>
    <w:rsid w:val="005A1D38"/>
    <w:rsid w:val="005A1DB5"/>
    <w:rsid w:val="005A1DBB"/>
    <w:rsid w:val="005A6DB5"/>
    <w:rsid w:val="005B14E1"/>
    <w:rsid w:val="005B2BD2"/>
    <w:rsid w:val="005B46D6"/>
    <w:rsid w:val="005D0522"/>
    <w:rsid w:val="005D2B6C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47F3"/>
    <w:rsid w:val="00616CD3"/>
    <w:rsid w:val="00620C7D"/>
    <w:rsid w:val="00624650"/>
    <w:rsid w:val="006246B3"/>
    <w:rsid w:val="00624747"/>
    <w:rsid w:val="0062768C"/>
    <w:rsid w:val="00632668"/>
    <w:rsid w:val="00633738"/>
    <w:rsid w:val="0063380E"/>
    <w:rsid w:val="006432E2"/>
    <w:rsid w:val="00647875"/>
    <w:rsid w:val="006519F1"/>
    <w:rsid w:val="00654A5C"/>
    <w:rsid w:val="006571F1"/>
    <w:rsid w:val="00657240"/>
    <w:rsid w:val="00660A00"/>
    <w:rsid w:val="00670763"/>
    <w:rsid w:val="00672E1D"/>
    <w:rsid w:val="0067465C"/>
    <w:rsid w:val="00675AF9"/>
    <w:rsid w:val="006806B8"/>
    <w:rsid w:val="00680E43"/>
    <w:rsid w:val="006812ED"/>
    <w:rsid w:val="00681E2E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44BB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774E"/>
    <w:rsid w:val="00710CF5"/>
    <w:rsid w:val="00715F61"/>
    <w:rsid w:val="00720F00"/>
    <w:rsid w:val="007242D0"/>
    <w:rsid w:val="007256BE"/>
    <w:rsid w:val="007307E8"/>
    <w:rsid w:val="00731104"/>
    <w:rsid w:val="00740BFA"/>
    <w:rsid w:val="0074476C"/>
    <w:rsid w:val="007525B0"/>
    <w:rsid w:val="00752F36"/>
    <w:rsid w:val="00762F00"/>
    <w:rsid w:val="00763EAE"/>
    <w:rsid w:val="00765DB5"/>
    <w:rsid w:val="00772432"/>
    <w:rsid w:val="00773874"/>
    <w:rsid w:val="00777B24"/>
    <w:rsid w:val="00780BFE"/>
    <w:rsid w:val="00780FD5"/>
    <w:rsid w:val="00784A21"/>
    <w:rsid w:val="007867C4"/>
    <w:rsid w:val="00793E2B"/>
    <w:rsid w:val="007963AC"/>
    <w:rsid w:val="007A3E4B"/>
    <w:rsid w:val="007A7467"/>
    <w:rsid w:val="007B53F1"/>
    <w:rsid w:val="007C68C5"/>
    <w:rsid w:val="007C6C9E"/>
    <w:rsid w:val="007D1E0D"/>
    <w:rsid w:val="007D407C"/>
    <w:rsid w:val="007D7610"/>
    <w:rsid w:val="007E10B1"/>
    <w:rsid w:val="007E2CA9"/>
    <w:rsid w:val="007E5237"/>
    <w:rsid w:val="007E7E56"/>
    <w:rsid w:val="007F4136"/>
    <w:rsid w:val="007F4893"/>
    <w:rsid w:val="007F533B"/>
    <w:rsid w:val="00801A2C"/>
    <w:rsid w:val="00806E63"/>
    <w:rsid w:val="00807023"/>
    <w:rsid w:val="00813692"/>
    <w:rsid w:val="00814C5D"/>
    <w:rsid w:val="00814FCB"/>
    <w:rsid w:val="008151C7"/>
    <w:rsid w:val="008154EA"/>
    <w:rsid w:val="008200BA"/>
    <w:rsid w:val="008275F0"/>
    <w:rsid w:val="0082777F"/>
    <w:rsid w:val="00827EDF"/>
    <w:rsid w:val="00831F2B"/>
    <w:rsid w:val="0083319A"/>
    <w:rsid w:val="00834542"/>
    <w:rsid w:val="00845EB8"/>
    <w:rsid w:val="00856184"/>
    <w:rsid w:val="00860B7B"/>
    <w:rsid w:val="0086657F"/>
    <w:rsid w:val="00871580"/>
    <w:rsid w:val="008715C9"/>
    <w:rsid w:val="00886F9D"/>
    <w:rsid w:val="00893E95"/>
    <w:rsid w:val="008963A0"/>
    <w:rsid w:val="008A22AA"/>
    <w:rsid w:val="008A2F42"/>
    <w:rsid w:val="008A334B"/>
    <w:rsid w:val="008A4451"/>
    <w:rsid w:val="008A4EF9"/>
    <w:rsid w:val="008B0189"/>
    <w:rsid w:val="008B5310"/>
    <w:rsid w:val="008B6772"/>
    <w:rsid w:val="008C1582"/>
    <w:rsid w:val="008C2EDD"/>
    <w:rsid w:val="008C5434"/>
    <w:rsid w:val="008D0401"/>
    <w:rsid w:val="008D3BAB"/>
    <w:rsid w:val="008D635A"/>
    <w:rsid w:val="008D6C8F"/>
    <w:rsid w:val="008E21DF"/>
    <w:rsid w:val="008E2467"/>
    <w:rsid w:val="008E5B33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104F5"/>
    <w:rsid w:val="00910736"/>
    <w:rsid w:val="009166C6"/>
    <w:rsid w:val="00917CE4"/>
    <w:rsid w:val="00920072"/>
    <w:rsid w:val="00920BC1"/>
    <w:rsid w:val="00925343"/>
    <w:rsid w:val="00926C45"/>
    <w:rsid w:val="0093066A"/>
    <w:rsid w:val="00930749"/>
    <w:rsid w:val="00932EE5"/>
    <w:rsid w:val="00937398"/>
    <w:rsid w:val="009375E2"/>
    <w:rsid w:val="00941AE5"/>
    <w:rsid w:val="00954141"/>
    <w:rsid w:val="00962C6E"/>
    <w:rsid w:val="00963A36"/>
    <w:rsid w:val="009705C5"/>
    <w:rsid w:val="00972467"/>
    <w:rsid w:val="0097389C"/>
    <w:rsid w:val="00974B5F"/>
    <w:rsid w:val="009825EA"/>
    <w:rsid w:val="0098430D"/>
    <w:rsid w:val="009847A3"/>
    <w:rsid w:val="00985821"/>
    <w:rsid w:val="00985A40"/>
    <w:rsid w:val="00987288"/>
    <w:rsid w:val="00990C5F"/>
    <w:rsid w:val="00994386"/>
    <w:rsid w:val="009A0A7B"/>
    <w:rsid w:val="009A4343"/>
    <w:rsid w:val="009A6911"/>
    <w:rsid w:val="009A6CF4"/>
    <w:rsid w:val="009B2A67"/>
    <w:rsid w:val="009C02DA"/>
    <w:rsid w:val="009C44AF"/>
    <w:rsid w:val="009C48F0"/>
    <w:rsid w:val="009C55A8"/>
    <w:rsid w:val="009C5DCE"/>
    <w:rsid w:val="009C76AA"/>
    <w:rsid w:val="009C7B7F"/>
    <w:rsid w:val="009D3A3B"/>
    <w:rsid w:val="009D4F71"/>
    <w:rsid w:val="009E0900"/>
    <w:rsid w:val="009E722E"/>
    <w:rsid w:val="009F00D9"/>
    <w:rsid w:val="00A0321C"/>
    <w:rsid w:val="00A0415E"/>
    <w:rsid w:val="00A0653E"/>
    <w:rsid w:val="00A1252E"/>
    <w:rsid w:val="00A133C0"/>
    <w:rsid w:val="00A14CFD"/>
    <w:rsid w:val="00A2509E"/>
    <w:rsid w:val="00A27D1F"/>
    <w:rsid w:val="00A335C0"/>
    <w:rsid w:val="00A34904"/>
    <w:rsid w:val="00A45121"/>
    <w:rsid w:val="00A46F90"/>
    <w:rsid w:val="00A5023E"/>
    <w:rsid w:val="00A5087B"/>
    <w:rsid w:val="00A51324"/>
    <w:rsid w:val="00A54F4E"/>
    <w:rsid w:val="00A563FD"/>
    <w:rsid w:val="00A567C3"/>
    <w:rsid w:val="00A60797"/>
    <w:rsid w:val="00A65E0F"/>
    <w:rsid w:val="00A71CDF"/>
    <w:rsid w:val="00A75090"/>
    <w:rsid w:val="00A77080"/>
    <w:rsid w:val="00A802B1"/>
    <w:rsid w:val="00A83D2B"/>
    <w:rsid w:val="00A83F16"/>
    <w:rsid w:val="00A871F6"/>
    <w:rsid w:val="00A942AB"/>
    <w:rsid w:val="00A95E56"/>
    <w:rsid w:val="00A97904"/>
    <w:rsid w:val="00AA0128"/>
    <w:rsid w:val="00AA06C2"/>
    <w:rsid w:val="00AA452B"/>
    <w:rsid w:val="00AA713D"/>
    <w:rsid w:val="00AA7C1B"/>
    <w:rsid w:val="00AB4D8A"/>
    <w:rsid w:val="00AC3E40"/>
    <w:rsid w:val="00AC4A71"/>
    <w:rsid w:val="00AC6549"/>
    <w:rsid w:val="00AD139D"/>
    <w:rsid w:val="00AD637C"/>
    <w:rsid w:val="00AE11C8"/>
    <w:rsid w:val="00AE1C43"/>
    <w:rsid w:val="00AE1CFE"/>
    <w:rsid w:val="00AE3DD2"/>
    <w:rsid w:val="00AE754F"/>
    <w:rsid w:val="00AF0CAD"/>
    <w:rsid w:val="00AF129B"/>
    <w:rsid w:val="00B045E5"/>
    <w:rsid w:val="00B05404"/>
    <w:rsid w:val="00B20354"/>
    <w:rsid w:val="00B27023"/>
    <w:rsid w:val="00B30441"/>
    <w:rsid w:val="00B32B59"/>
    <w:rsid w:val="00B34708"/>
    <w:rsid w:val="00B34C37"/>
    <w:rsid w:val="00B41716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153B"/>
    <w:rsid w:val="00B94D02"/>
    <w:rsid w:val="00BA3554"/>
    <w:rsid w:val="00BA49F6"/>
    <w:rsid w:val="00BA51F0"/>
    <w:rsid w:val="00BA68D0"/>
    <w:rsid w:val="00BA6CC3"/>
    <w:rsid w:val="00BA6F1F"/>
    <w:rsid w:val="00BA7BE4"/>
    <w:rsid w:val="00BB1F88"/>
    <w:rsid w:val="00BB2C68"/>
    <w:rsid w:val="00BB411C"/>
    <w:rsid w:val="00BB4688"/>
    <w:rsid w:val="00BB4CB5"/>
    <w:rsid w:val="00BC052A"/>
    <w:rsid w:val="00BC4939"/>
    <w:rsid w:val="00BC62CE"/>
    <w:rsid w:val="00BD19B4"/>
    <w:rsid w:val="00BD4DF4"/>
    <w:rsid w:val="00BD644F"/>
    <w:rsid w:val="00BD6A48"/>
    <w:rsid w:val="00BD6E66"/>
    <w:rsid w:val="00BE1749"/>
    <w:rsid w:val="00BE1F21"/>
    <w:rsid w:val="00BF0778"/>
    <w:rsid w:val="00BF16C6"/>
    <w:rsid w:val="00BF5687"/>
    <w:rsid w:val="00BF5D31"/>
    <w:rsid w:val="00C001A6"/>
    <w:rsid w:val="00C02009"/>
    <w:rsid w:val="00C10E5A"/>
    <w:rsid w:val="00C14302"/>
    <w:rsid w:val="00C159DC"/>
    <w:rsid w:val="00C171A3"/>
    <w:rsid w:val="00C20AF7"/>
    <w:rsid w:val="00C31166"/>
    <w:rsid w:val="00C328FF"/>
    <w:rsid w:val="00C33913"/>
    <w:rsid w:val="00C404B0"/>
    <w:rsid w:val="00C4078D"/>
    <w:rsid w:val="00C41F24"/>
    <w:rsid w:val="00C431EF"/>
    <w:rsid w:val="00C43A09"/>
    <w:rsid w:val="00C4718D"/>
    <w:rsid w:val="00C50585"/>
    <w:rsid w:val="00C506B7"/>
    <w:rsid w:val="00C50C25"/>
    <w:rsid w:val="00C5369B"/>
    <w:rsid w:val="00C54B55"/>
    <w:rsid w:val="00C55BFF"/>
    <w:rsid w:val="00C55F88"/>
    <w:rsid w:val="00C56FEA"/>
    <w:rsid w:val="00C634D4"/>
    <w:rsid w:val="00C6354C"/>
    <w:rsid w:val="00C65732"/>
    <w:rsid w:val="00C65983"/>
    <w:rsid w:val="00C65C83"/>
    <w:rsid w:val="00C660E2"/>
    <w:rsid w:val="00C67919"/>
    <w:rsid w:val="00C70B73"/>
    <w:rsid w:val="00C7195B"/>
    <w:rsid w:val="00C72348"/>
    <w:rsid w:val="00C87FA6"/>
    <w:rsid w:val="00C90343"/>
    <w:rsid w:val="00C920FE"/>
    <w:rsid w:val="00C928F6"/>
    <w:rsid w:val="00C942EB"/>
    <w:rsid w:val="00C95F1E"/>
    <w:rsid w:val="00C9756D"/>
    <w:rsid w:val="00CA5DB4"/>
    <w:rsid w:val="00CB102D"/>
    <w:rsid w:val="00CB3245"/>
    <w:rsid w:val="00CB61A8"/>
    <w:rsid w:val="00CB6547"/>
    <w:rsid w:val="00CB6DA7"/>
    <w:rsid w:val="00CC0434"/>
    <w:rsid w:val="00CC2525"/>
    <w:rsid w:val="00CC4596"/>
    <w:rsid w:val="00CC48D8"/>
    <w:rsid w:val="00CC5356"/>
    <w:rsid w:val="00CC7308"/>
    <w:rsid w:val="00CD32D6"/>
    <w:rsid w:val="00CD48CF"/>
    <w:rsid w:val="00CE2A57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30B0D"/>
    <w:rsid w:val="00D33D98"/>
    <w:rsid w:val="00D34F5A"/>
    <w:rsid w:val="00D35EEE"/>
    <w:rsid w:val="00D37732"/>
    <w:rsid w:val="00D4098F"/>
    <w:rsid w:val="00D44728"/>
    <w:rsid w:val="00D46952"/>
    <w:rsid w:val="00D534F5"/>
    <w:rsid w:val="00D5496E"/>
    <w:rsid w:val="00D562C2"/>
    <w:rsid w:val="00D56573"/>
    <w:rsid w:val="00D57810"/>
    <w:rsid w:val="00D613CA"/>
    <w:rsid w:val="00D6484E"/>
    <w:rsid w:val="00D72798"/>
    <w:rsid w:val="00D74A61"/>
    <w:rsid w:val="00D74B09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A0C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0A5E"/>
    <w:rsid w:val="00DD2A71"/>
    <w:rsid w:val="00DD5168"/>
    <w:rsid w:val="00DD6021"/>
    <w:rsid w:val="00DE096B"/>
    <w:rsid w:val="00DE7E33"/>
    <w:rsid w:val="00DF30B3"/>
    <w:rsid w:val="00E033ED"/>
    <w:rsid w:val="00E03AF2"/>
    <w:rsid w:val="00E0619D"/>
    <w:rsid w:val="00E1440B"/>
    <w:rsid w:val="00E15BC7"/>
    <w:rsid w:val="00E165E1"/>
    <w:rsid w:val="00E31F98"/>
    <w:rsid w:val="00E32568"/>
    <w:rsid w:val="00E33309"/>
    <w:rsid w:val="00E33C2F"/>
    <w:rsid w:val="00E40F4F"/>
    <w:rsid w:val="00E41954"/>
    <w:rsid w:val="00E506A5"/>
    <w:rsid w:val="00E53A57"/>
    <w:rsid w:val="00E5406C"/>
    <w:rsid w:val="00E576E5"/>
    <w:rsid w:val="00E64ABA"/>
    <w:rsid w:val="00E64C4E"/>
    <w:rsid w:val="00E662E8"/>
    <w:rsid w:val="00E71845"/>
    <w:rsid w:val="00E77A2A"/>
    <w:rsid w:val="00E844EC"/>
    <w:rsid w:val="00E90AB6"/>
    <w:rsid w:val="00E95CD8"/>
    <w:rsid w:val="00EA188D"/>
    <w:rsid w:val="00EA1AE7"/>
    <w:rsid w:val="00EA389A"/>
    <w:rsid w:val="00EA4C1D"/>
    <w:rsid w:val="00EA6DB2"/>
    <w:rsid w:val="00EB4D0E"/>
    <w:rsid w:val="00EC0DE6"/>
    <w:rsid w:val="00EC269E"/>
    <w:rsid w:val="00EC3DBE"/>
    <w:rsid w:val="00ED2081"/>
    <w:rsid w:val="00ED291B"/>
    <w:rsid w:val="00ED59DE"/>
    <w:rsid w:val="00ED6535"/>
    <w:rsid w:val="00ED7451"/>
    <w:rsid w:val="00EE33C8"/>
    <w:rsid w:val="00EE3831"/>
    <w:rsid w:val="00EE727F"/>
    <w:rsid w:val="00EF0004"/>
    <w:rsid w:val="00EF473B"/>
    <w:rsid w:val="00EF5B6D"/>
    <w:rsid w:val="00F00876"/>
    <w:rsid w:val="00F01441"/>
    <w:rsid w:val="00F01618"/>
    <w:rsid w:val="00F0685A"/>
    <w:rsid w:val="00F11882"/>
    <w:rsid w:val="00F12230"/>
    <w:rsid w:val="00F129E5"/>
    <w:rsid w:val="00F230B2"/>
    <w:rsid w:val="00F25BAE"/>
    <w:rsid w:val="00F26906"/>
    <w:rsid w:val="00F317B6"/>
    <w:rsid w:val="00F32D2B"/>
    <w:rsid w:val="00F341F3"/>
    <w:rsid w:val="00F4118B"/>
    <w:rsid w:val="00F50476"/>
    <w:rsid w:val="00F5159D"/>
    <w:rsid w:val="00F55DD2"/>
    <w:rsid w:val="00F5781C"/>
    <w:rsid w:val="00F60476"/>
    <w:rsid w:val="00F7047B"/>
    <w:rsid w:val="00F714A4"/>
    <w:rsid w:val="00F72773"/>
    <w:rsid w:val="00F72DAB"/>
    <w:rsid w:val="00F74B22"/>
    <w:rsid w:val="00F829D0"/>
    <w:rsid w:val="00F87C8F"/>
    <w:rsid w:val="00F9316F"/>
    <w:rsid w:val="00F9476F"/>
    <w:rsid w:val="00FB0299"/>
    <w:rsid w:val="00FC2460"/>
    <w:rsid w:val="00FC2605"/>
    <w:rsid w:val="00FC644D"/>
    <w:rsid w:val="00FD1CB3"/>
    <w:rsid w:val="00FD298D"/>
    <w:rsid w:val="00FD2A4E"/>
    <w:rsid w:val="00FD40C4"/>
    <w:rsid w:val="00FD5D4F"/>
    <w:rsid w:val="00FE58FC"/>
    <w:rsid w:val="00FE6E2C"/>
    <w:rsid w:val="00FF2190"/>
    <w:rsid w:val="00FF2DF2"/>
    <w:rsid w:val="00FF305A"/>
    <w:rsid w:val="00FF5E6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37EA70"/>
  <w15:chartTrackingRefBased/>
  <w15:docId w15:val="{C4C27CBD-E10F-4DE3-AB09-4C4C41B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48D1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rsid w:val="00AE754F"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rsid w:val="00AE754F"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rsid w:val="00AE754F"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rsid w:val="00AE754F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rsid w:val="00AE754F"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rsid w:val="00AE754F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rsid w:val="00AE754F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rsid w:val="00AE754F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rsid w:val="00AE754F"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A5DB4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rsid w:val="004C48D1"/>
    <w:pPr>
      <w:numPr>
        <w:ilvl w:val="1"/>
        <w:numId w:val="1"/>
      </w:numPr>
    </w:pPr>
  </w:style>
  <w:style w:type="paragraph" w:styleId="Nzev">
    <w:name w:val="Title"/>
    <w:basedOn w:val="Normln"/>
    <w:qFormat/>
    <w:rsid w:val="00251CDF"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rsid w:val="002D61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6138"/>
  </w:style>
  <w:style w:type="paragraph" w:styleId="Zhlav">
    <w:name w:val="header"/>
    <w:basedOn w:val="Normln"/>
    <w:rsid w:val="00941AE5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rsid w:val="00AE754F"/>
    <w:pPr>
      <w:tabs>
        <w:tab w:val="num" w:pos="510"/>
      </w:tabs>
    </w:pPr>
  </w:style>
  <w:style w:type="paragraph" w:styleId="Textbubliny">
    <w:name w:val="Balloon Text"/>
    <w:basedOn w:val="Normln"/>
    <w:semiHidden/>
    <w:rsid w:val="002C41DC"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rsid w:val="00F12230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rsid w:val="00094F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rsid w:val="00AE3DD2"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locked/>
    <w:rsid w:val="00AE3DD2"/>
    <w:rPr>
      <w:rFonts w:ascii="Verdana" w:eastAsia="MS Mincho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fae4ac0850c7f5b/LOYD%20GROUP/DCD/Zad&#225;vac&#237;%20&#345;&#237;zen&#237;/Zad&#225;vac&#237;%20dokumentace%20final%20po%20ukon&#269;en&#237;%20sout&#283;&#382;n&#237;ho%20dialogu/01_Kryc&#237;%20list%20fin&#225;ln&#237;%20nab&#237;dky%20DC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01_Krycí%20list%20finální%20nabídky%20DCD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Martin Zapletal</dc:creator>
  <cp:keywords/>
  <cp:lastModifiedBy>Martin Zapletal</cp:lastModifiedBy>
  <cp:revision>2</cp:revision>
  <cp:lastPrinted>2006-06-19T06:36:00Z</cp:lastPrinted>
  <dcterms:created xsi:type="dcterms:W3CDTF">2018-05-10T12:01:00Z</dcterms:created>
  <dcterms:modified xsi:type="dcterms:W3CDTF">2018-05-10T12:01:00Z</dcterms:modified>
</cp:coreProperties>
</file>