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D4" w:rsidRDefault="005E4BD4" w:rsidP="001E2ACF">
      <w:pPr>
        <w:pStyle w:val="Nzev"/>
      </w:pPr>
      <w:r>
        <w:t>Formulář nabídky</w:t>
      </w:r>
    </w:p>
    <w:p w:rsidR="00A8278B" w:rsidRPr="004C3476" w:rsidRDefault="001F4395" w:rsidP="004C3476">
      <w:pPr>
        <w:pStyle w:val="Textpoznpodarou"/>
        <w:rPr>
          <w:rStyle w:val="Zdraznn"/>
        </w:rPr>
      </w:pPr>
      <w:r>
        <w:rPr>
          <w:rStyle w:val="Zdraznn"/>
        </w:rPr>
        <w:t xml:space="preserve">Editovat je možné ta ustanovení, která obsahují </w:t>
      </w:r>
      <w:r w:rsidR="00A8278B" w:rsidRPr="004C3476">
        <w:rPr>
          <w:rStyle w:val="Zdraznn"/>
        </w:rPr>
        <w:t>žlutě vyznačená pole</w:t>
      </w:r>
      <w:r>
        <w:rPr>
          <w:rStyle w:val="Zdraznn"/>
        </w:rPr>
        <w:t>.</w:t>
      </w:r>
      <w:r w:rsidR="00A8278B" w:rsidRPr="004C3476">
        <w:rPr>
          <w:rStyle w:val="Zdraznn"/>
        </w:rPr>
        <w:t xml:space="preserve"> </w:t>
      </w:r>
      <w:r>
        <w:rPr>
          <w:rStyle w:val="Zdraznn"/>
        </w:rPr>
        <w:t>Do těchto ustanovení</w:t>
      </w:r>
      <w:r w:rsidR="00A8278B" w:rsidRPr="004C3476">
        <w:rPr>
          <w:rStyle w:val="Zdraznn"/>
        </w:rPr>
        <w:t xml:space="preserve"> je možno vepisovat text.</w:t>
      </w:r>
      <w:r w:rsidR="00584A93">
        <w:rPr>
          <w:rStyle w:val="Zdraznn"/>
        </w:rPr>
        <w:t xml:space="preserve"> Žlutě vyznačená pole, která jsou v kontextu podání nabídky ze strany účastníka irelevantní, je možné z formuláře vymazat.</w:t>
      </w:r>
    </w:p>
    <w:p w:rsidR="00A8278B" w:rsidRDefault="00A8278B" w:rsidP="004C3476">
      <w:pPr>
        <w:pStyle w:val="Textpoznpodarou"/>
      </w:pPr>
      <w:r w:rsidRPr="004C3476">
        <w:rPr>
          <w:rStyle w:val="Zdraznn"/>
        </w:rPr>
        <w:t>Pojmy a zkratky použité ve formuláři odpovídají tomu, jak byly zavedeny v zadávací dokumentaci veřejné zakázce.</w:t>
      </w:r>
    </w:p>
    <w:p w:rsidR="00A8278B" w:rsidRPr="005E4BD4" w:rsidRDefault="00A8278B" w:rsidP="00A8278B">
      <w:pPr>
        <w:pStyle w:val="Bezmezer"/>
      </w:pPr>
    </w:p>
    <w:p w:rsidR="007A2A42" w:rsidRPr="004C3476" w:rsidRDefault="005611EC" w:rsidP="00AE3EE2">
      <w:pPr>
        <w:pStyle w:val="Nadpis1"/>
      </w:pPr>
      <w:r w:rsidRPr="004C3476">
        <w:t xml:space="preserve">Identifikační údaje </w:t>
      </w:r>
      <w:r w:rsidR="00180FA5">
        <w:t>úČ</w:t>
      </w:r>
      <w:r w:rsidR="005E4BD4" w:rsidRPr="004C3476">
        <w:t>astníka</w:t>
      </w:r>
    </w:p>
    <w:p w:rsidR="001412A1" w:rsidRDefault="001412A1" w:rsidP="005611EC">
      <w:pPr>
        <w:pStyle w:val="Bezmezer"/>
      </w:pPr>
    </w:p>
    <w:tbl>
      <w:tblPr>
        <w:tblStyle w:val="Mkatabulky1"/>
        <w:tblW w:w="9151" w:type="dxa"/>
        <w:tblInd w:w="680" w:type="dxa"/>
        <w:tblLook w:val="04A0" w:firstRow="1" w:lastRow="0" w:firstColumn="1" w:lastColumn="0" w:noHBand="0" w:noVBand="1"/>
      </w:tblPr>
      <w:tblGrid>
        <w:gridCol w:w="2627"/>
        <w:gridCol w:w="6524"/>
      </w:tblGrid>
      <w:tr w:rsidR="005611EC" w:rsidRPr="005611EC" w:rsidTr="009778D7">
        <w:trPr>
          <w:trHeight w:val="417"/>
        </w:trPr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5611EC" w:rsidRPr="005611EC" w:rsidRDefault="001412A1" w:rsidP="009778D7">
            <w:pPr>
              <w:spacing w:before="0"/>
              <w:ind w:left="65"/>
              <w:jc w:val="left"/>
              <w:rPr>
                <w:b/>
              </w:rPr>
            </w:pPr>
            <w:r>
              <w:rPr>
                <w:b/>
              </w:rPr>
              <w:t>Název</w:t>
            </w:r>
            <w:r w:rsidR="005E4BD4">
              <w:rPr>
                <w:b/>
              </w:rPr>
              <w:t>/Firma/Jméno</w:t>
            </w:r>
          </w:p>
        </w:tc>
        <w:tc>
          <w:tcPr>
            <w:tcW w:w="6524" w:type="dxa"/>
            <w:vAlign w:val="center"/>
          </w:tcPr>
          <w:p w:rsidR="005611EC" w:rsidRPr="005611EC" w:rsidRDefault="0063295C" w:rsidP="009778D7">
            <w:pPr>
              <w:spacing w:before="0"/>
              <w:ind w:left="108"/>
              <w:jc w:val="left"/>
              <w:rPr>
                <w:b/>
              </w:rPr>
            </w:pPr>
            <w:sdt>
              <w:sdtPr>
                <w:rPr>
                  <w:rStyle w:val="tun"/>
                </w:rPr>
                <w:id w:val="-694537214"/>
                <w:placeholder>
                  <w:docPart w:val="3AED62B0CC744B889361C152F93F5731"/>
                </w:placeholder>
                <w:showingPlcHdr/>
              </w:sdtPr>
              <w:sdtEndPr>
                <w:rPr>
                  <w:rStyle w:val="Standardnpsmoodstavce"/>
                  <w:rFonts w:asciiTheme="minorHAnsi" w:hAnsiTheme="minorHAnsi"/>
                  <w:b w:val="0"/>
                </w:rPr>
              </w:sdtEndPr>
              <w:sdtContent>
                <w:r w:rsidR="0090666D" w:rsidRPr="00AD0F44">
                  <w:rPr>
                    <w:rStyle w:val="Zstupntext"/>
                    <w:highlight w:val="yellow"/>
                  </w:rPr>
                  <w:t>doplňte</w:t>
                </w:r>
                <w:r w:rsidR="005E4BD4" w:rsidRPr="00AD0F44">
                  <w:rPr>
                    <w:rStyle w:val="Zstupntext"/>
                    <w:highlight w:val="yellow"/>
                  </w:rPr>
                  <w:t>.</w:t>
                </w:r>
              </w:sdtContent>
            </w:sdt>
          </w:p>
        </w:tc>
      </w:tr>
      <w:tr w:rsidR="005611EC" w:rsidRPr="005611EC" w:rsidTr="009778D7">
        <w:trPr>
          <w:trHeight w:val="396"/>
        </w:trPr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5611EC" w:rsidRPr="005611EC" w:rsidRDefault="005611EC" w:rsidP="009778D7">
            <w:pPr>
              <w:spacing w:before="0"/>
              <w:ind w:left="65"/>
              <w:jc w:val="left"/>
            </w:pPr>
            <w:r w:rsidRPr="005611EC">
              <w:t>Sídlo</w:t>
            </w:r>
          </w:p>
        </w:tc>
        <w:tc>
          <w:tcPr>
            <w:tcW w:w="6524" w:type="dxa"/>
            <w:vAlign w:val="center"/>
          </w:tcPr>
          <w:p w:rsidR="005611EC" w:rsidRPr="005611EC" w:rsidRDefault="0063295C" w:rsidP="009778D7">
            <w:pPr>
              <w:spacing w:before="0"/>
              <w:ind w:left="108"/>
              <w:jc w:val="left"/>
            </w:pPr>
            <w:sdt>
              <w:sdtPr>
                <w:id w:val="536169692"/>
                <w:placeholder>
                  <w:docPart w:val="BA03DC80014243168D87A179CAFEBB77"/>
                </w:placeholder>
                <w:showingPlcHdr/>
              </w:sdtPr>
              <w:sdtEndPr/>
              <w:sdtContent>
                <w:r w:rsidR="00A8278B" w:rsidRPr="00AD0F44">
                  <w:rPr>
                    <w:rStyle w:val="Zstupntext"/>
                    <w:highlight w:val="yellow"/>
                  </w:rPr>
                  <w:t>doplňte.</w:t>
                </w:r>
              </w:sdtContent>
            </w:sdt>
          </w:p>
        </w:tc>
      </w:tr>
      <w:tr w:rsidR="005611EC" w:rsidRPr="005611EC" w:rsidTr="009778D7">
        <w:trPr>
          <w:trHeight w:val="396"/>
        </w:trPr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5611EC" w:rsidRPr="005611EC" w:rsidRDefault="005611EC" w:rsidP="009778D7">
            <w:pPr>
              <w:spacing w:before="0"/>
              <w:ind w:left="65"/>
              <w:jc w:val="left"/>
            </w:pPr>
            <w:r w:rsidRPr="005611EC">
              <w:t>IČ</w:t>
            </w:r>
            <w:r w:rsidR="005E4BD4">
              <w:t>, je-li přiděleno</w:t>
            </w:r>
          </w:p>
        </w:tc>
        <w:tc>
          <w:tcPr>
            <w:tcW w:w="6524" w:type="dxa"/>
            <w:vAlign w:val="center"/>
          </w:tcPr>
          <w:p w:rsidR="005611EC" w:rsidRPr="005611EC" w:rsidRDefault="0063295C" w:rsidP="009778D7">
            <w:pPr>
              <w:spacing w:before="0"/>
              <w:ind w:left="108"/>
              <w:jc w:val="left"/>
            </w:pPr>
            <w:sdt>
              <w:sdtPr>
                <w:id w:val="346843043"/>
                <w:placeholder>
                  <w:docPart w:val="9E151EBC23374CD4ADA6AB2AE392F63C"/>
                </w:placeholder>
                <w:showingPlcHdr/>
              </w:sdtPr>
              <w:sdtEndPr/>
              <w:sdtContent>
                <w:r w:rsidR="0090666D" w:rsidRPr="00AD0F44">
                  <w:rPr>
                    <w:rStyle w:val="Zstupntext"/>
                    <w:highlight w:val="yellow"/>
                  </w:rPr>
                  <w:t>doplňte</w:t>
                </w:r>
                <w:r w:rsidR="005E4BD4" w:rsidRPr="00AD0F44">
                  <w:rPr>
                    <w:rStyle w:val="Zstupntext"/>
                    <w:highlight w:val="yellow"/>
                  </w:rPr>
                  <w:t>.</w:t>
                </w:r>
              </w:sdtContent>
            </w:sdt>
          </w:p>
        </w:tc>
      </w:tr>
      <w:tr w:rsidR="005611EC" w:rsidRPr="005611EC" w:rsidTr="009778D7">
        <w:trPr>
          <w:trHeight w:val="396"/>
        </w:trPr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5611EC" w:rsidRPr="005611EC" w:rsidRDefault="005611EC" w:rsidP="009778D7">
            <w:pPr>
              <w:spacing w:before="0"/>
              <w:ind w:left="65"/>
              <w:jc w:val="left"/>
            </w:pPr>
            <w:r w:rsidRPr="005611EC">
              <w:t>Zástupce</w:t>
            </w:r>
          </w:p>
        </w:tc>
        <w:tc>
          <w:tcPr>
            <w:tcW w:w="6524" w:type="dxa"/>
            <w:vAlign w:val="center"/>
          </w:tcPr>
          <w:sdt>
            <w:sdtPr>
              <w:id w:val="521601553"/>
              <w:placeholder>
                <w:docPart w:val="8FDD83C5208F46AA9E7AE5579080DE8B"/>
              </w:placeholder>
              <w:showingPlcHdr/>
            </w:sdtPr>
            <w:sdtEndPr/>
            <w:sdtContent>
              <w:p w:rsidR="005611EC" w:rsidRPr="005611EC" w:rsidRDefault="00FC1C54" w:rsidP="009778D7">
                <w:pPr>
                  <w:spacing w:before="0"/>
                  <w:ind w:left="108"/>
                  <w:jc w:val="left"/>
                </w:pPr>
                <w:r w:rsidRPr="00AD0F44">
                  <w:rPr>
                    <w:rStyle w:val="Zstupntext"/>
                    <w:highlight w:val="yellow"/>
                  </w:rPr>
                  <w:t xml:space="preserve">Uveďte osobu </w:t>
                </w:r>
                <w:r w:rsidR="005E4BD4" w:rsidRPr="00AD0F44">
                  <w:rPr>
                    <w:rStyle w:val="Zstupntext"/>
                    <w:highlight w:val="yellow"/>
                  </w:rPr>
                  <w:t xml:space="preserve">jednající </w:t>
                </w:r>
                <w:r w:rsidR="0090666D" w:rsidRPr="00AD0F44">
                  <w:rPr>
                    <w:rStyle w:val="Zstupntext"/>
                    <w:highlight w:val="yellow"/>
                  </w:rPr>
                  <w:t>jménem</w:t>
                </w:r>
                <w:r w:rsidR="005E4BD4" w:rsidRPr="00AD0F44">
                  <w:rPr>
                    <w:rStyle w:val="Zstupntext"/>
                    <w:highlight w:val="yellow"/>
                  </w:rPr>
                  <w:t xml:space="preserve"> účastníka</w:t>
                </w:r>
              </w:p>
            </w:sdtContent>
          </w:sdt>
        </w:tc>
      </w:tr>
    </w:tbl>
    <w:p w:rsidR="005611EC" w:rsidRDefault="005611EC" w:rsidP="005611EC">
      <w:pPr>
        <w:pStyle w:val="Bezmezer"/>
      </w:pPr>
    </w:p>
    <w:p w:rsidR="00A8278B" w:rsidRDefault="00A8278B" w:rsidP="005611EC">
      <w:pPr>
        <w:pStyle w:val="Bezmezer"/>
      </w:pPr>
      <w:r>
        <w:t>Účastn</w:t>
      </w:r>
      <w:r w:rsidR="001B0431">
        <w:t>ík se o veřejnou zakázku uchází</w:t>
      </w:r>
    </w:p>
    <w:p w:rsidR="00A8278B" w:rsidRDefault="0063295C" w:rsidP="005611EC">
      <w:pPr>
        <w:pStyle w:val="Bezmezer"/>
      </w:pPr>
      <w:sdt>
        <w:sdtPr>
          <w:rPr>
            <w:highlight w:val="yellow"/>
          </w:rPr>
          <w:id w:val="-1585602865"/>
        </w:sdtPr>
        <w:sdtEndPr/>
        <w:sdtContent>
          <w:r w:rsidR="00AD0F44" w:rsidRPr="00AD0F44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A8278B">
        <w:t xml:space="preserve"> </w:t>
      </w:r>
      <w:proofErr w:type="gramStart"/>
      <w:r w:rsidR="00A8278B">
        <w:t>samos</w:t>
      </w:r>
      <w:r w:rsidR="001B0431">
        <w:t>tatně</w:t>
      </w:r>
      <w:proofErr w:type="gramEnd"/>
      <w:r w:rsidR="001B0431">
        <w:t>,</w:t>
      </w:r>
    </w:p>
    <w:p w:rsidR="00A8278B" w:rsidRDefault="0063295C" w:rsidP="005611EC">
      <w:pPr>
        <w:pStyle w:val="Bezmezer"/>
      </w:pPr>
      <w:sdt>
        <w:sdtPr>
          <w:rPr>
            <w:highlight w:val="yellow"/>
          </w:rPr>
          <w:id w:val="1737123964"/>
        </w:sdtPr>
        <w:sdtEndPr/>
        <w:sdtContent>
          <w:r w:rsidR="00AD0F44" w:rsidRPr="00AD0F44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A8278B">
        <w:t xml:space="preserve"> </w:t>
      </w:r>
      <w:proofErr w:type="gramStart"/>
      <w:r w:rsidR="00A8278B">
        <w:t>společně</w:t>
      </w:r>
      <w:proofErr w:type="gramEnd"/>
      <w:r w:rsidR="00A8278B">
        <w:t xml:space="preserve"> s více dodavateli</w:t>
      </w:r>
      <w:r w:rsidR="001B0431" w:rsidRPr="001B0431">
        <w:t xml:space="preserve"> </w:t>
      </w:r>
      <w:r w:rsidR="001B0431">
        <w:t>ve smyslu § 82 ZZVZ</w:t>
      </w:r>
      <w:r w:rsidR="00A8278B">
        <w:t>, kterými jsou:</w:t>
      </w:r>
    </w:p>
    <w:sdt>
      <w:sdtPr>
        <w:id w:val="976112541"/>
        <w:placeholder>
          <w:docPart w:val="0C2BE6B8F4D44EE992DBAA5B1DB48B51"/>
        </w:placeholder>
        <w:showingPlcHdr/>
      </w:sdtPr>
      <w:sdtEndPr/>
      <w:sdtContent>
        <w:p w:rsidR="00A8278B" w:rsidRDefault="00A8278B" w:rsidP="00A8278B">
          <w:pPr>
            <w:pStyle w:val="Nadpis4"/>
          </w:pPr>
          <w:r w:rsidRPr="00AD0F44">
            <w:rPr>
              <w:rStyle w:val="Zstupntext"/>
              <w:highlight w:val="yellow"/>
            </w:rPr>
            <w:t>Uveďte firmu/název/jm</w:t>
          </w:r>
          <w:r w:rsidR="001B0431" w:rsidRPr="00AD0F44">
            <w:rPr>
              <w:rStyle w:val="Zstupntext"/>
              <w:highlight w:val="yellow"/>
            </w:rPr>
            <w:t>é</w:t>
          </w:r>
          <w:r w:rsidRPr="00AD0F44">
            <w:rPr>
              <w:rStyle w:val="Zstupntext"/>
              <w:highlight w:val="yellow"/>
            </w:rPr>
            <w:t xml:space="preserve">no, </w:t>
          </w:r>
          <w:r w:rsidR="001B0431" w:rsidRPr="00AD0F44">
            <w:rPr>
              <w:rStyle w:val="Zstupntext"/>
              <w:highlight w:val="yellow"/>
            </w:rPr>
            <w:t xml:space="preserve">sídlo, </w:t>
          </w:r>
          <w:r w:rsidRPr="00AD0F44">
            <w:rPr>
              <w:rStyle w:val="Zstupntext"/>
              <w:highlight w:val="yellow"/>
            </w:rPr>
            <w:t>IČ</w:t>
          </w:r>
        </w:p>
      </w:sdtContent>
    </w:sdt>
    <w:sdt>
      <w:sdtPr>
        <w:id w:val="853306109"/>
        <w:placeholder>
          <w:docPart w:val="EB324668D00245A0AC0272019FAB3032"/>
        </w:placeholder>
        <w:showingPlcHdr/>
      </w:sdtPr>
      <w:sdtEndPr/>
      <w:sdtContent>
        <w:p w:rsidR="001B0431" w:rsidRDefault="001B0431" w:rsidP="001B0431">
          <w:pPr>
            <w:pStyle w:val="Nadpis4"/>
            <w:rPr>
              <w:rFonts w:ascii="Arial Narrow" w:eastAsia="Times New Roman" w:hAnsi="Arial Narrow" w:cs="Times New Roman"/>
              <w:b/>
              <w:bCs/>
              <w:szCs w:val="22"/>
            </w:rPr>
          </w:pPr>
          <w:r w:rsidRPr="00AD0F44">
            <w:rPr>
              <w:rStyle w:val="Zstupntext"/>
              <w:highlight w:val="yellow"/>
            </w:rPr>
            <w:t>Uveďte firmu/název/jméno, sídlo, IČ</w:t>
          </w:r>
        </w:p>
      </w:sdtContent>
    </w:sdt>
    <w:sdt>
      <w:sdtPr>
        <w:id w:val="964003407"/>
        <w:placeholder>
          <w:docPart w:val="72FF0286D65C41FE8908C45D82E64FDC"/>
        </w:placeholder>
        <w:showingPlcHdr/>
      </w:sdtPr>
      <w:sdtEndPr/>
      <w:sdtContent>
        <w:p w:rsidR="000832B1" w:rsidRDefault="000832B1" w:rsidP="000832B1">
          <w:pPr>
            <w:pStyle w:val="Nadpis4"/>
          </w:pPr>
          <w:r w:rsidRPr="00AD0F44">
            <w:rPr>
              <w:rStyle w:val="Zstupntext"/>
              <w:highlight w:val="yellow"/>
            </w:rPr>
            <w:t>Uveďte firmu/název/jméno, sídlo, IČ</w:t>
          </w:r>
        </w:p>
      </w:sdtContent>
    </w:sdt>
    <w:p w:rsidR="000832B1" w:rsidRDefault="000832B1" w:rsidP="001B0431">
      <w:pPr>
        <w:pStyle w:val="Bezmezer"/>
        <w:ind w:left="709" w:firstLine="368"/>
      </w:pPr>
    </w:p>
    <w:p w:rsidR="00A8278B" w:rsidRDefault="001B0431" w:rsidP="001B0431">
      <w:pPr>
        <w:pStyle w:val="Bezmezer"/>
        <w:ind w:left="709" w:firstLine="368"/>
      </w:pPr>
      <w:r>
        <w:t>Veškerá prohlášení učiněná ve formuláři nabídky činí účastník za všechny zúčastněné dodavatele.</w:t>
      </w:r>
    </w:p>
    <w:p w:rsidR="001B0431" w:rsidRDefault="001B0431" w:rsidP="001B0431">
      <w:pPr>
        <w:pStyle w:val="Bezmezer"/>
        <w:ind w:left="1077"/>
      </w:pPr>
    </w:p>
    <w:p w:rsidR="00A8278B" w:rsidRDefault="006875ED" w:rsidP="00AE3EE2">
      <w:pPr>
        <w:pStyle w:val="Nadpis1"/>
      </w:pPr>
      <w:r>
        <w:t xml:space="preserve">Úvodní </w:t>
      </w:r>
      <w:r w:rsidR="00A8278B">
        <w:t>prohlášení účastníka</w:t>
      </w:r>
    </w:p>
    <w:p w:rsidR="00E57D03" w:rsidRDefault="00A8278B" w:rsidP="00E57D03">
      <w:r w:rsidRPr="00357362">
        <w:t>Účastník, který se uchází o veřejnou zakázku</w:t>
      </w:r>
      <w:r w:rsidR="001B0431">
        <w:t xml:space="preserve"> zadávanou v zadávacím řízení s názvem </w:t>
      </w:r>
    </w:p>
    <w:p w:rsidR="00D41A8B" w:rsidRPr="00D41A8B" w:rsidRDefault="00D41A8B" w:rsidP="00D41A8B">
      <w:pPr>
        <w:jc w:val="center"/>
        <w:rPr>
          <w:b/>
        </w:rPr>
      </w:pPr>
      <w:r>
        <w:rPr>
          <w:b/>
        </w:rPr>
        <w:t>„</w:t>
      </w:r>
      <w:r w:rsidR="007878E6" w:rsidRPr="007878E6">
        <w:rPr>
          <w:b/>
        </w:rPr>
        <w:t>Domov důchodců v Karlových Varech, Staré Roli – vnitřní vybavení</w:t>
      </w:r>
      <w:r>
        <w:rPr>
          <w:b/>
        </w:rPr>
        <w:t>“</w:t>
      </w:r>
    </w:p>
    <w:p w:rsidR="00A8278B" w:rsidRDefault="00A8278B" w:rsidP="00A8278B">
      <w:r w:rsidRPr="00357362">
        <w:t>tímto předkládá formulář nabídky včetně příslušných příloh za účelem prokázání splnění jednotlivých požadavků zadavatele, kterými je podmiňována účast dodavatelů v zadávacím řízení.</w:t>
      </w:r>
    </w:p>
    <w:p w:rsidR="009778D7" w:rsidRDefault="009778D7" w:rsidP="009778D7">
      <w:r>
        <w:t>Účastník čestně prohlašuje, že</w:t>
      </w:r>
    </w:p>
    <w:p w:rsidR="009778D7" w:rsidRDefault="009778D7" w:rsidP="009778D7">
      <w:pPr>
        <w:pStyle w:val="Nadpis3"/>
        <w:ind w:left="1276"/>
        <w:rPr>
          <w:rFonts w:cs="Arial"/>
        </w:rPr>
      </w:pPr>
      <w:proofErr w:type="gramStart"/>
      <w:r w:rsidRPr="007809D2">
        <w:t>se</w:t>
      </w:r>
      <w:proofErr w:type="gramEnd"/>
      <w:r w:rsidRPr="007809D2">
        <w:t xml:space="preserve"> pečlivě </w:t>
      </w:r>
      <w:proofErr w:type="gramStart"/>
      <w:r w:rsidRPr="007809D2">
        <w:t>seznámil</w:t>
      </w:r>
      <w:proofErr w:type="gramEnd"/>
      <w:r w:rsidRPr="007809D2">
        <w:t xml:space="preserve"> se zadávacími podmínkami, porozuměl jim a mj. tak používá veškeré pojmy v souladu se zadávací dokumentací</w:t>
      </w:r>
      <w:r>
        <w:t>,</w:t>
      </w:r>
    </w:p>
    <w:p w:rsidR="009778D7" w:rsidRDefault="009778D7" w:rsidP="009778D7">
      <w:pPr>
        <w:pStyle w:val="Nadpis3"/>
        <w:ind w:left="1276"/>
      </w:pPr>
      <w:r>
        <w:t xml:space="preserve">přijímá elektronický nástroj </w:t>
      </w:r>
      <w:r w:rsidR="007878E6">
        <w:t>E-ZAK</w:t>
      </w:r>
      <w:r>
        <w:t xml:space="preserve"> jako výhradní prostředek komunikace v zadávacím řízení, nestanoví-li zadavatel u konkrétního úkonu jinak,</w:t>
      </w:r>
    </w:p>
    <w:p w:rsidR="009778D7" w:rsidRDefault="009778D7" w:rsidP="009778D7">
      <w:pPr>
        <w:pStyle w:val="Nadpis3"/>
        <w:ind w:left="1276"/>
      </w:pPr>
      <w:r>
        <w:t xml:space="preserve">má dokončenou registraci v elektronickém nástroji </w:t>
      </w:r>
      <w:r w:rsidR="007878E6">
        <w:t>E-ZAK</w:t>
      </w:r>
      <w:r>
        <w:t xml:space="preserve">, případně, že ji neprodleně po podání nabídky dokončí; dodavateli je známo, že bez dokončení registrace není možno elektronický nástroj </w:t>
      </w:r>
      <w:r w:rsidR="007878E6">
        <w:t xml:space="preserve">E-ZAK </w:t>
      </w:r>
      <w:r>
        <w:t>plně využívat, a je si vědom toho, že veškeré důsledky spojené s nedokončenou registrací ponese sám,</w:t>
      </w:r>
    </w:p>
    <w:p w:rsidR="009778D7" w:rsidRDefault="009778D7" w:rsidP="009778D7">
      <w:pPr>
        <w:pStyle w:val="Nadpis3"/>
        <w:ind w:left="1276"/>
      </w:pPr>
      <w:r w:rsidRPr="006A66F7">
        <w:t xml:space="preserve">kontaktní osobou </w:t>
      </w:r>
      <w:r w:rsidR="00C32036">
        <w:t>účastníka</w:t>
      </w:r>
      <w:r w:rsidRPr="006A66F7">
        <w:t xml:space="preserve"> oprávněnou k jednání za dodavatele v rámci zadávacího řízení je </w:t>
      </w:r>
      <w:sdt>
        <w:sdtPr>
          <w:rPr>
            <w:shd w:val="clear" w:color="auto" w:fill="FFFF00"/>
          </w:rPr>
          <w:id w:val="-487551361"/>
          <w:placeholder>
            <w:docPart w:val="7C1D489262DA44E1A33E5DF8276BFDDE"/>
          </w:placeholder>
          <w:showingPlcHdr/>
        </w:sdtPr>
        <w:sdtEndPr>
          <w:rPr>
            <w:shd w:val="clear" w:color="auto" w:fill="auto"/>
          </w:rPr>
        </w:sdtEndPr>
        <w:sdtContent>
          <w:r w:rsidRPr="00357362">
            <w:rPr>
              <w:rStyle w:val="Zstupntext"/>
              <w:rFonts w:eastAsia="Calibri"/>
              <w:shd w:val="clear" w:color="auto" w:fill="FFFF00"/>
            </w:rPr>
            <w:t>Vepište jméno kontaktní osoby</w:t>
          </w:r>
        </w:sdtContent>
      </w:sdt>
      <w:r w:rsidRPr="006A66F7">
        <w:t xml:space="preserve">, tel.: </w:t>
      </w:r>
      <w:sdt>
        <w:sdtPr>
          <w:id w:val="1491977865"/>
          <w:placeholder>
            <w:docPart w:val="73F212C725B8485AB07075DA14EEC93A"/>
          </w:placeholder>
          <w:showingPlcHdr/>
        </w:sdtPr>
        <w:sdtEndPr/>
        <w:sdtContent>
          <w:r w:rsidRPr="00357362">
            <w:rPr>
              <w:rStyle w:val="Zstupntext"/>
              <w:rFonts w:eastAsia="Calibri"/>
              <w:shd w:val="clear" w:color="auto" w:fill="FFFF00"/>
            </w:rPr>
            <w:t>vepište tel. číslo</w:t>
          </w:r>
        </w:sdtContent>
      </w:sdt>
      <w:r w:rsidRPr="006A66F7">
        <w:t xml:space="preserve">, e-mail: </w:t>
      </w:r>
      <w:sdt>
        <w:sdtPr>
          <w:id w:val="444434741"/>
          <w:placeholder>
            <w:docPart w:val="37E1AFF05A6A4AD48068405AC840F98A"/>
          </w:placeholder>
          <w:showingPlcHdr/>
        </w:sdtPr>
        <w:sdtEndPr/>
        <w:sdtContent>
          <w:r w:rsidRPr="00357362">
            <w:rPr>
              <w:rStyle w:val="Zstupntext"/>
              <w:rFonts w:eastAsia="Calibri"/>
              <w:shd w:val="clear" w:color="auto" w:fill="FFFF00"/>
            </w:rPr>
            <w:t>vepište e-mail</w:t>
          </w:r>
        </w:sdtContent>
      </w:sdt>
      <w:r>
        <w:t>. K</w:t>
      </w:r>
      <w:r w:rsidRPr="006A66F7">
        <w:t>ontaktní osoba</w:t>
      </w:r>
      <w:r>
        <w:t>,</w:t>
      </w:r>
      <w:r w:rsidRPr="006A66F7">
        <w:t xml:space="preserve"> jakož i její kontaktní údaje odpovídají</w:t>
      </w:r>
      <w:r>
        <w:t xml:space="preserve"> těm, jaké dodavatel uvádí</w:t>
      </w:r>
      <w:r w:rsidRPr="006A66F7">
        <w:t xml:space="preserve"> v elektronickém nástroji </w:t>
      </w:r>
      <w:r w:rsidR="007878E6">
        <w:t>E-ZAK</w:t>
      </w:r>
      <w:r w:rsidRPr="006A66F7">
        <w:t>, případně</w:t>
      </w:r>
      <w:r>
        <w:t xml:space="preserve"> jaké</w:t>
      </w:r>
      <w:r w:rsidRPr="006A66F7">
        <w:t xml:space="preserve"> v elektronickém nástroji </w:t>
      </w:r>
      <w:r w:rsidR="007878E6">
        <w:t xml:space="preserve">E-ZAK </w:t>
      </w:r>
      <w:r w:rsidRPr="006A66F7">
        <w:t>neprodleně uvede</w:t>
      </w:r>
      <w:r>
        <w:t>, a že</w:t>
      </w:r>
      <w:r w:rsidRPr="006A66F7">
        <w:t xml:space="preserve"> </w:t>
      </w:r>
    </w:p>
    <w:p w:rsidR="009778D7" w:rsidRPr="004B4351" w:rsidRDefault="009778D7" w:rsidP="009778D7">
      <w:pPr>
        <w:pStyle w:val="Nadpis3"/>
        <w:numPr>
          <w:ilvl w:val="0"/>
          <w:numId w:val="0"/>
        </w:numPr>
        <w:ind w:left="1276"/>
      </w:pPr>
    </w:p>
    <w:p w:rsidR="009778D7" w:rsidRDefault="009778D7" w:rsidP="009778D7">
      <w:pPr>
        <w:pStyle w:val="Nadpis3"/>
        <w:ind w:left="1276"/>
      </w:pPr>
      <w:r>
        <w:lastRenderedPageBreak/>
        <w:t xml:space="preserve">je </w:t>
      </w:r>
      <w:r w:rsidRPr="006A66F7">
        <w:t xml:space="preserve">srozuměn s tím, že veškeré písemnosti zasílané prostřednictvím elektronického nástroje </w:t>
      </w:r>
      <w:r w:rsidR="007878E6">
        <w:t xml:space="preserve">E-ZAK </w:t>
      </w:r>
      <w:r w:rsidRPr="006A66F7">
        <w:t>se považují za řádně doručené dnem jejich doručení do uživatelského účtu adres</w:t>
      </w:r>
      <w:r w:rsidRPr="00F956C2">
        <w:t xml:space="preserve">áta písemnosti v elektronickém nástroji </w:t>
      </w:r>
      <w:r w:rsidR="007878E6">
        <w:t>E-ZAK</w:t>
      </w:r>
      <w:r w:rsidRPr="00F956C2">
        <w:t xml:space="preserve">; </w:t>
      </w:r>
      <w:r w:rsidR="00C32036">
        <w:t>účastník</w:t>
      </w:r>
      <w:r w:rsidRPr="00F956C2">
        <w:t xml:space="preserve"> přijímá, že na doručení písemnosti nemá vliv, zda byla písemnost jejím adresátem přečtena, případně, zda elektronický nástroj </w:t>
      </w:r>
      <w:r w:rsidR="007878E6">
        <w:t>E-ZAK</w:t>
      </w:r>
      <w:r w:rsidRPr="00F956C2">
        <w:t xml:space="preserve"> adresátovi odeslal na kontaktní e</w:t>
      </w:r>
      <w:r>
        <w:t>-</w:t>
      </w:r>
      <w:r w:rsidRPr="00F956C2">
        <w:t>mailovou adresu upozornění o</w:t>
      </w:r>
      <w:r>
        <w:t xml:space="preserve"> jejím doručení</w:t>
      </w:r>
      <w:r w:rsidRPr="00F956C2">
        <w:t xml:space="preserve"> či nikoli</w:t>
      </w:r>
      <w:r>
        <w:t>.</w:t>
      </w:r>
    </w:p>
    <w:p w:rsidR="002F6FAE" w:rsidRDefault="002F6FAE" w:rsidP="002F6FAE">
      <w:pPr>
        <w:pStyle w:val="Nadpis3"/>
        <w:numPr>
          <w:ilvl w:val="0"/>
          <w:numId w:val="0"/>
        </w:numPr>
        <w:ind w:left="1276"/>
        <w:rPr>
          <w:rFonts w:cs="Arial"/>
        </w:rPr>
      </w:pPr>
    </w:p>
    <w:p w:rsidR="005611EC" w:rsidRDefault="001B0431" w:rsidP="00AE3EE2">
      <w:pPr>
        <w:pStyle w:val="Nadpis1"/>
      </w:pPr>
      <w:r>
        <w:t>Požadavky na předmět veřejné zakázky</w:t>
      </w:r>
    </w:p>
    <w:p w:rsidR="001B0431" w:rsidRDefault="001B0431" w:rsidP="001B0431">
      <w:r>
        <w:t xml:space="preserve">Účastník čestně prohlašuje, že </w:t>
      </w:r>
    </w:p>
    <w:p w:rsidR="001B0431" w:rsidRDefault="001B0431" w:rsidP="001B0431">
      <w:pPr>
        <w:pStyle w:val="Nadpis3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>
        <w:t>, a že</w:t>
      </w:r>
    </w:p>
    <w:p w:rsidR="001B0431" w:rsidRDefault="001B0431" w:rsidP="001B0431">
      <w:pPr>
        <w:pStyle w:val="Nadpis3"/>
      </w:pPr>
      <w:r w:rsidRPr="00357362">
        <w:t>je pro případ uzavření smlouvy na veřejnou zakázku vázán veškerými technickými, obchodními a jinými smluvními podmínkami zadavatele</w:t>
      </w:r>
      <w:r w:rsidR="005C701C">
        <w:t xml:space="preserve"> a podáním své nabídky do tohoto zadávacího řízení s nimi souhlasí</w:t>
      </w:r>
    </w:p>
    <w:p w:rsidR="00E61C3A" w:rsidRDefault="00E61C3A" w:rsidP="001E2216">
      <w:pPr>
        <w:pStyle w:val="Bezmezer"/>
      </w:pPr>
    </w:p>
    <w:p w:rsidR="00D030BE" w:rsidRDefault="001B0431" w:rsidP="00AE3EE2">
      <w:pPr>
        <w:pStyle w:val="Nadpis1"/>
      </w:pPr>
      <w:r>
        <w:t>Údaje pro hodnocení</w:t>
      </w:r>
    </w:p>
    <w:p w:rsidR="006D398A" w:rsidRDefault="006D398A" w:rsidP="007878E6">
      <w:pPr>
        <w:spacing w:after="120"/>
      </w:pPr>
      <w:r>
        <w:t>Účastník čestně prohlašuje, že následující údaje považuje za rozhodné pro hodnocení:</w:t>
      </w: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3853"/>
        <w:gridCol w:w="5219"/>
      </w:tblGrid>
      <w:tr w:rsidR="001420D7" w:rsidTr="002731F0">
        <w:trPr>
          <w:trHeight w:val="575"/>
        </w:trPr>
        <w:tc>
          <w:tcPr>
            <w:tcW w:w="3853" w:type="dxa"/>
            <w:vAlign w:val="center"/>
          </w:tcPr>
          <w:p w:rsidR="001420D7" w:rsidRPr="00705DBF" w:rsidRDefault="002731F0" w:rsidP="002731F0">
            <w:pPr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Kritérium</w:t>
            </w:r>
          </w:p>
        </w:tc>
        <w:tc>
          <w:tcPr>
            <w:tcW w:w="5219" w:type="dxa"/>
            <w:vAlign w:val="center"/>
          </w:tcPr>
          <w:p w:rsidR="001420D7" w:rsidRDefault="001420D7" w:rsidP="002731F0">
            <w:pPr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Nabídka účastníka</w:t>
            </w:r>
          </w:p>
        </w:tc>
      </w:tr>
      <w:tr w:rsidR="001420D7" w:rsidTr="00D87B48">
        <w:trPr>
          <w:trHeight w:val="555"/>
        </w:trPr>
        <w:tc>
          <w:tcPr>
            <w:tcW w:w="3853" w:type="dxa"/>
            <w:vAlign w:val="center"/>
          </w:tcPr>
          <w:p w:rsidR="001420D7" w:rsidRPr="00B27C3D" w:rsidRDefault="00D87B48" w:rsidP="003F3A01">
            <w:pPr>
              <w:spacing w:before="60" w:after="60"/>
              <w:ind w:left="0"/>
              <w:jc w:val="left"/>
            </w:pPr>
            <w:r w:rsidRPr="00D87B48">
              <w:t>Nabídková cena v Kč bez DPH</w:t>
            </w:r>
          </w:p>
        </w:tc>
        <w:tc>
          <w:tcPr>
            <w:tcW w:w="5219" w:type="dxa"/>
            <w:vAlign w:val="center"/>
          </w:tcPr>
          <w:p w:rsidR="001420D7" w:rsidRDefault="0063295C" w:rsidP="001F4395">
            <w:pPr>
              <w:tabs>
                <w:tab w:val="left" w:pos="2204"/>
              </w:tabs>
              <w:spacing w:before="60" w:after="60"/>
              <w:ind w:left="0"/>
              <w:jc w:val="left"/>
            </w:pPr>
            <w:sdt>
              <w:sdtPr>
                <w:id w:val="228892675"/>
                <w:placeholder>
                  <w:docPart w:val="16D2206BDB3149E0B6A8EFFFBE2EC416"/>
                </w:placeholder>
                <w:showingPlcHdr/>
              </w:sdtPr>
              <w:sdtEndPr/>
              <w:sdtContent>
                <w:r w:rsidR="001420D7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1420D7">
              <w:t xml:space="preserve"> Kč bez DPH</w:t>
            </w:r>
          </w:p>
        </w:tc>
      </w:tr>
      <w:tr w:rsidR="003F3A01" w:rsidTr="00D87B48">
        <w:trPr>
          <w:trHeight w:val="555"/>
        </w:trPr>
        <w:tc>
          <w:tcPr>
            <w:tcW w:w="3853" w:type="dxa"/>
            <w:vAlign w:val="center"/>
          </w:tcPr>
          <w:p w:rsidR="003F3A01" w:rsidRPr="00D87B48" w:rsidRDefault="003F3A01" w:rsidP="00D87B48">
            <w:pPr>
              <w:spacing w:before="60" w:after="60"/>
              <w:ind w:left="0"/>
              <w:jc w:val="left"/>
            </w:pPr>
            <w:r>
              <w:t>D</w:t>
            </w:r>
            <w:r w:rsidRPr="003F3A01">
              <w:t>oba dodání v kalendářních dnech</w:t>
            </w:r>
          </w:p>
        </w:tc>
        <w:tc>
          <w:tcPr>
            <w:tcW w:w="5219" w:type="dxa"/>
            <w:vAlign w:val="center"/>
          </w:tcPr>
          <w:p w:rsidR="003F3A01" w:rsidRDefault="0063295C" w:rsidP="001F4395">
            <w:pPr>
              <w:tabs>
                <w:tab w:val="left" w:pos="2204"/>
              </w:tabs>
              <w:spacing w:before="60" w:after="60"/>
              <w:ind w:left="0"/>
              <w:jc w:val="left"/>
            </w:pPr>
            <w:sdt>
              <w:sdtPr>
                <w:id w:val="1567526246"/>
                <w:placeholder>
                  <w:docPart w:val="93873042A32646FF9AA502C7ED305F76"/>
                </w:placeholder>
                <w:showingPlcHdr/>
              </w:sdtPr>
              <w:sdtEndPr/>
              <w:sdtContent>
                <w:r w:rsidR="003F3A01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3F3A01">
              <w:t xml:space="preserve"> dnů</w:t>
            </w:r>
          </w:p>
        </w:tc>
      </w:tr>
    </w:tbl>
    <w:p w:rsidR="002731F0" w:rsidRDefault="006D398A" w:rsidP="00344C68">
      <w:pPr>
        <w:pStyle w:val="Odstavecseseznamem"/>
        <w:numPr>
          <w:ilvl w:val="0"/>
          <w:numId w:val="26"/>
        </w:numPr>
        <w:spacing w:after="120"/>
        <w:ind w:left="1134"/>
        <w:contextualSpacing w:val="0"/>
        <w:rPr>
          <w:b/>
        </w:rPr>
      </w:pPr>
      <w:r w:rsidRPr="00344C68">
        <w:rPr>
          <w:b/>
        </w:rPr>
        <w:t xml:space="preserve">K výše </w:t>
      </w:r>
      <w:r w:rsidR="00D87B48">
        <w:rPr>
          <w:b/>
        </w:rPr>
        <w:t>uvedené hodnotě</w:t>
      </w:r>
      <w:r w:rsidRPr="00344C68">
        <w:rPr>
          <w:b/>
        </w:rPr>
        <w:t xml:space="preserve"> dodavatel přikládá jako samostat</w:t>
      </w:r>
      <w:r w:rsidR="002731F0">
        <w:rPr>
          <w:b/>
        </w:rPr>
        <w:t>nou přílohu k formuláři nabídky:</w:t>
      </w:r>
    </w:p>
    <w:p w:rsidR="006D398A" w:rsidRDefault="002731F0" w:rsidP="002731F0">
      <w:pPr>
        <w:pStyle w:val="Odstavecseseznamem"/>
        <w:numPr>
          <w:ilvl w:val="1"/>
          <w:numId w:val="26"/>
        </w:numPr>
        <w:spacing w:after="120"/>
        <w:ind w:left="1560"/>
        <w:contextualSpacing w:val="0"/>
        <w:rPr>
          <w:b/>
        </w:rPr>
      </w:pPr>
      <w:r>
        <w:rPr>
          <w:b/>
        </w:rPr>
        <w:t>V</w:t>
      </w:r>
      <w:r w:rsidR="00344C68" w:rsidRPr="00344C68">
        <w:rPr>
          <w:b/>
        </w:rPr>
        <w:t>yp</w:t>
      </w:r>
      <w:r>
        <w:rPr>
          <w:b/>
        </w:rPr>
        <w:t>lněnou Kalkulaci nabídkové ceny,</w:t>
      </w:r>
    </w:p>
    <w:p w:rsidR="002731F0" w:rsidRPr="002731F0" w:rsidRDefault="002731F0" w:rsidP="002731F0">
      <w:pPr>
        <w:pStyle w:val="Odstavecseseznamem"/>
        <w:numPr>
          <w:ilvl w:val="1"/>
          <w:numId w:val="26"/>
        </w:numPr>
        <w:ind w:left="1560"/>
        <w:rPr>
          <w:b/>
        </w:rPr>
      </w:pPr>
      <w:r w:rsidRPr="002731F0">
        <w:rPr>
          <w:b/>
        </w:rPr>
        <w:t>Návrh smlouvy vyplněný o všechna ustanovení, u kterých je to zadavatelem výslovně požadováno</w:t>
      </w:r>
    </w:p>
    <w:p w:rsidR="00344C68" w:rsidRDefault="00344C68" w:rsidP="00AD112E"/>
    <w:p w:rsidR="00AD112E" w:rsidRPr="00AE3EE2" w:rsidRDefault="00AD112E" w:rsidP="00AE3EE2">
      <w:pPr>
        <w:pStyle w:val="Nadpis1"/>
      </w:pPr>
      <w:r w:rsidRPr="00AE3EE2">
        <w:t>Kvalifikace</w:t>
      </w:r>
    </w:p>
    <w:p w:rsidR="004B5BC4" w:rsidRDefault="004B5BC4" w:rsidP="004B5BC4">
      <w:pPr>
        <w:pStyle w:val="Nadpis2"/>
      </w:pPr>
      <w:r>
        <w:rPr>
          <w:b/>
        </w:rPr>
        <w:t>Prokazování kvalifikace prostřednictvím jiných osob</w:t>
      </w:r>
    </w:p>
    <w:p w:rsidR="004B5BC4" w:rsidRDefault="004B5BC4" w:rsidP="006875ED">
      <w:pPr>
        <w:pStyle w:val="Nadpis3"/>
      </w:pPr>
      <w:r>
        <w:t xml:space="preserve">Kvalifikaci </w:t>
      </w:r>
      <w:sdt>
        <w:sdtPr>
          <w:id w:val="1486290979"/>
          <w:placeholder>
            <w:docPart w:val="D03B26F49E684FB6A68930879372ABFA"/>
          </w:placeholder>
          <w:comboBox>
            <w:listItem w:displayText="prokazuji" w:value="prokazuji"/>
            <w:listItem w:displayText="neprokazuji" w:value="neprokazuji"/>
          </w:comboBox>
        </w:sdtPr>
        <w:sdtEndPr/>
        <w:sdtContent>
          <w:r w:rsidR="006875ED" w:rsidRPr="006875ED">
            <w:rPr>
              <w:highlight w:val="yellow"/>
            </w:rPr>
            <w:t>zvolte jednu z možností</w:t>
          </w:r>
        </w:sdtContent>
      </w:sdt>
      <w:r w:rsidR="006875ED">
        <w:t xml:space="preserve"> </w:t>
      </w:r>
      <w:r w:rsidRPr="00A56AD9">
        <w:t>prostřednictvím jiných osob</w:t>
      </w:r>
      <w:r>
        <w:t xml:space="preserve"> ve smyslu § 83 ZZVZ</w:t>
      </w:r>
      <w:r w:rsidRPr="00A56AD9">
        <w:t>.</w:t>
      </w:r>
    </w:p>
    <w:p w:rsidR="004B5BC4" w:rsidRDefault="004B5BC4" w:rsidP="004B5BC4">
      <w:pPr>
        <w:pStyle w:val="Nadpis3"/>
      </w:pPr>
      <w:r>
        <w:t xml:space="preserve">Identifikační </w:t>
      </w:r>
      <w:r w:rsidRPr="009618EE">
        <w:t>údaje jiné osoby</w:t>
      </w:r>
      <w:r>
        <w:t>/jiných osob, je-li relevantní:</w:t>
      </w:r>
    </w:p>
    <w:p w:rsidR="004B5BC4" w:rsidRDefault="0063295C" w:rsidP="004B5BC4">
      <w:pPr>
        <w:pStyle w:val="Nadpis4"/>
      </w:pPr>
      <w:sdt>
        <w:sdtPr>
          <w:id w:val="-1917692850"/>
          <w:placeholder>
            <w:docPart w:val="57F3BE4CD6DD42D5A9C408773B3B6F1E"/>
          </w:placeholder>
          <w:showingPlcHdr/>
        </w:sdtPr>
        <w:sdtEndPr/>
        <w:sdtContent>
          <w:r w:rsidR="004B5BC4" w:rsidRPr="00E06B94">
            <w:rPr>
              <w:rStyle w:val="Zstupntext"/>
              <w:shd w:val="clear" w:color="auto" w:fill="FFFF00"/>
            </w:rPr>
            <w:t>Obchodní firma/název/jméno, sídlo, IČ</w:t>
          </w:r>
        </w:sdtContent>
      </w:sdt>
    </w:p>
    <w:p w:rsidR="004B5BC4" w:rsidRDefault="0063295C" w:rsidP="004B5BC4">
      <w:pPr>
        <w:pStyle w:val="Nadpis4"/>
      </w:pPr>
      <w:sdt>
        <w:sdtPr>
          <w:id w:val="624977161"/>
          <w:placeholder>
            <w:docPart w:val="47BAF5639A834854B7277E7C2F0612D7"/>
          </w:placeholder>
          <w:showingPlcHdr/>
        </w:sdtPr>
        <w:sdtEndPr/>
        <w:sdtContent>
          <w:r w:rsidR="004B5BC4" w:rsidRPr="00E06B94">
            <w:rPr>
              <w:rStyle w:val="Zstupntext"/>
              <w:shd w:val="clear" w:color="auto" w:fill="FFFF00"/>
            </w:rPr>
            <w:t>Obchodní firma/název/jméno, sídlo, IČ</w:t>
          </w:r>
        </w:sdtContent>
      </w:sdt>
    </w:p>
    <w:p w:rsidR="004B5BC4" w:rsidRDefault="0063295C" w:rsidP="004B5BC4">
      <w:pPr>
        <w:pStyle w:val="Nadpis4"/>
      </w:pPr>
      <w:sdt>
        <w:sdtPr>
          <w:id w:val="-2058077954"/>
          <w:placeholder>
            <w:docPart w:val="77F9BE4D5B60483BA24C74FE43B13327"/>
          </w:placeholder>
          <w:showingPlcHdr/>
        </w:sdtPr>
        <w:sdtEndPr/>
        <w:sdtContent>
          <w:r w:rsidR="004B5BC4" w:rsidRPr="00E06B94">
            <w:rPr>
              <w:rStyle w:val="Zstupntext"/>
              <w:shd w:val="clear" w:color="auto" w:fill="FFFF00"/>
            </w:rPr>
            <w:t>Obchodní firma/název/jméno, sídlo, IČ</w:t>
          </w:r>
        </w:sdtContent>
      </w:sdt>
    </w:p>
    <w:p w:rsidR="004B5BC4" w:rsidRDefault="004B5BC4" w:rsidP="00E61C3A">
      <w:pPr>
        <w:pStyle w:val="Bezmezer"/>
        <w:spacing w:before="120" w:after="120"/>
        <w:ind w:left="709"/>
      </w:pPr>
      <w:r>
        <w:t xml:space="preserve">Písemný závazek jiné osoby k poskytnutí plnění veřejné zakázky nebo poskytnutí věci nebo práv, s nimiž bude dodavatel oprávněn disponovat v rámci plnění veřejné zakázky, a to alespoň v rozsahu, v jakém jiná osoba prokázala kvalifikaci </w:t>
      </w:r>
      <w:r w:rsidR="006875ED">
        <w:t>za dodavatele je přílohou tohoto formuláře nabídky.</w:t>
      </w:r>
    </w:p>
    <w:p w:rsidR="006875ED" w:rsidRPr="006875ED" w:rsidRDefault="006875ED" w:rsidP="006875ED">
      <w:pPr>
        <w:pStyle w:val="Nadpis2"/>
        <w:rPr>
          <w:rStyle w:val="Siln"/>
        </w:rPr>
      </w:pPr>
      <w:r w:rsidRPr="006875ED">
        <w:rPr>
          <w:rStyle w:val="Siln"/>
        </w:rPr>
        <w:t>Základní způsobilost</w:t>
      </w:r>
    </w:p>
    <w:p w:rsidR="006875ED" w:rsidRDefault="006875ED" w:rsidP="006875ED">
      <w:pPr>
        <w:pStyle w:val="Bezmezer"/>
      </w:pPr>
      <w:r w:rsidRPr="00AA4B1E">
        <w:t>Čestně prohlašuji, že jsem způsobilým ve smyslu § 74 odst. 1 ZZVZ.</w:t>
      </w:r>
    </w:p>
    <w:p w:rsidR="007878E6" w:rsidRDefault="007878E6" w:rsidP="007878E6">
      <w:pPr>
        <w:pStyle w:val="Nadpis2"/>
        <w:spacing w:after="120"/>
        <w:ind w:left="681" w:hanging="397"/>
        <w:rPr>
          <w:rFonts w:eastAsia="Calibri"/>
          <w:b/>
        </w:rPr>
      </w:pPr>
      <w:r>
        <w:rPr>
          <w:rFonts w:eastAsia="Calibri"/>
          <w:b/>
        </w:rPr>
        <w:t>Profesní způsobilost</w:t>
      </w:r>
    </w:p>
    <w:p w:rsidR="007878E6" w:rsidRDefault="007878E6" w:rsidP="007878E6">
      <w:pPr>
        <w:pStyle w:val="Bezmezer"/>
        <w:numPr>
          <w:ilvl w:val="0"/>
          <w:numId w:val="28"/>
        </w:numPr>
        <w:spacing w:after="120"/>
        <w:rPr>
          <w:rFonts w:eastAsia="Calibri"/>
        </w:rPr>
      </w:pPr>
      <w:r>
        <w:t>Čestně prohlašuji, že jsem způsobilým ve smyslu § 77 odst. 1 a 2 ZZVZ.</w:t>
      </w:r>
    </w:p>
    <w:p w:rsidR="007878E6" w:rsidRDefault="007878E6" w:rsidP="007878E6">
      <w:pPr>
        <w:pStyle w:val="Bezmezer"/>
        <w:numPr>
          <w:ilvl w:val="0"/>
          <w:numId w:val="28"/>
        </w:numPr>
        <w:spacing w:after="120"/>
      </w:pPr>
      <w:r>
        <w:t xml:space="preserve">Čestně prohlašuji, že </w:t>
      </w:r>
      <w:r w:rsidR="004E1590">
        <w:t xml:space="preserve">jsem způsobilým ve smyslu § 77 odst. 2 písm. c) ZZVZ tzn., že </w:t>
      </w:r>
      <w:r>
        <w:t xml:space="preserve">disponuji </w:t>
      </w:r>
      <w:r w:rsidRPr="007878E6">
        <w:t>doklad</w:t>
      </w:r>
      <w:r>
        <w:t>em</w:t>
      </w:r>
      <w:r w:rsidRPr="007878E6">
        <w:t xml:space="preserve"> osvědčující</w:t>
      </w:r>
      <w:r>
        <w:t>m</w:t>
      </w:r>
      <w:r w:rsidRPr="007878E6">
        <w:t xml:space="preserve"> odbornou způsobilost k distribuci a servisu zdravotnických prostředků, tj. jednou z níže uvedených možností:</w:t>
      </w:r>
    </w:p>
    <w:p w:rsidR="007878E6" w:rsidRPr="007878E6" w:rsidRDefault="007878E6" w:rsidP="007878E6">
      <w:pPr>
        <w:pStyle w:val="Bezmezer"/>
        <w:numPr>
          <w:ilvl w:val="0"/>
          <w:numId w:val="29"/>
        </w:numPr>
        <w:spacing w:after="120"/>
      </w:pPr>
      <w:r w:rsidRPr="007878E6">
        <w:lastRenderedPageBreak/>
        <w:t xml:space="preserve">Potvrzení ohlášení registrace vydané Státním ústavem pro kontrolu léčiv (SÚKL) </w:t>
      </w:r>
      <w:r w:rsidRPr="00BD521B">
        <w:rPr>
          <w:b/>
          <w:u w:val="single"/>
        </w:rPr>
        <w:t>NEBO</w:t>
      </w:r>
    </w:p>
    <w:p w:rsidR="007878E6" w:rsidRPr="007878E6" w:rsidRDefault="007878E6" w:rsidP="007878E6">
      <w:pPr>
        <w:pStyle w:val="Bezmezer"/>
        <w:numPr>
          <w:ilvl w:val="0"/>
          <w:numId w:val="29"/>
        </w:numPr>
        <w:spacing w:after="120"/>
      </w:pPr>
      <w:r w:rsidRPr="007878E6">
        <w:t xml:space="preserve">Výpisem z registru </w:t>
      </w:r>
      <w:proofErr w:type="spellStart"/>
      <w:r w:rsidRPr="007878E6">
        <w:t>SÚKLu</w:t>
      </w:r>
      <w:proofErr w:type="spellEnd"/>
      <w:r w:rsidRPr="007878E6">
        <w:t xml:space="preserve"> dle zákona č. 268/2014 Sb., o zdravotnických prostředcích a o změně zákona č. 634/2004 Sb., o správních poplatcích, ve znění pozdějších předpisů, </w:t>
      </w:r>
      <w:r w:rsidRPr="00BD521B">
        <w:rPr>
          <w:b/>
          <w:u w:val="single"/>
        </w:rPr>
        <w:t>NEBO</w:t>
      </w:r>
    </w:p>
    <w:p w:rsidR="007878E6" w:rsidRPr="007878E6" w:rsidRDefault="007878E6" w:rsidP="007878E6">
      <w:pPr>
        <w:pStyle w:val="Bezmezer"/>
        <w:numPr>
          <w:ilvl w:val="0"/>
          <w:numId w:val="29"/>
        </w:numPr>
        <w:spacing w:after="120"/>
      </w:pPr>
      <w:r w:rsidRPr="007878E6">
        <w:t xml:space="preserve">Doložením Oznámení o splnění ohlašovací povinnosti vydané Ministerstvem zdravotnictví podle předchozí verze zákona s tím, že po splnění povinnosti registrace na SÚKL v průběhu předchozího období, </w:t>
      </w:r>
      <w:r w:rsidR="004E1590">
        <w:t>bude potvrzení od SÚKL doloženo</w:t>
      </w:r>
    </w:p>
    <w:p w:rsidR="004E1590" w:rsidRDefault="004E1590" w:rsidP="004E1590">
      <w:pPr>
        <w:pStyle w:val="Bezmezer"/>
        <w:spacing w:after="120"/>
        <w:ind w:left="709"/>
        <w:rPr>
          <w:b/>
        </w:rPr>
      </w:pPr>
      <w:r>
        <w:t xml:space="preserve">Příslušné doklady </w:t>
      </w:r>
      <w:sdt>
        <w:sdtPr>
          <w:rPr>
            <w:b/>
          </w:rPr>
          <w:id w:val="1331410070"/>
          <w:placeholder>
            <w:docPart w:val="88BD64974B524470918622EE5BD104BD"/>
          </w:placeholder>
          <w:showingPlcHdr/>
          <w:dropDownList>
            <w:listItem w:value="Zvolte položku."/>
            <w:listItem w:displayText="dokládám v samostatné příloze spolu s Formulářem nabídky." w:value="dokládám v samostatné příloze spolu s Formulářem nabídky."/>
            <w:listItem w:displayText="jsem schopen doložit." w:value="jsem schopen doložit."/>
          </w:dropDownList>
        </w:sdtPr>
        <w:sdtEndPr/>
        <w:sdtContent>
          <w:r>
            <w:rPr>
              <w:rStyle w:val="Zstupntext"/>
              <w:rFonts w:ascii="Calibri" w:hAnsi="Calibri"/>
              <w:color w:val="808080" w:themeColor="background1" w:themeShade="80"/>
              <w:highlight w:val="yellow"/>
            </w:rPr>
            <w:t>zvolte jednu z možností</w:t>
          </w:r>
        </w:sdtContent>
      </w:sdt>
    </w:p>
    <w:p w:rsidR="004E1590" w:rsidRDefault="004E1590" w:rsidP="007878E6">
      <w:pPr>
        <w:pStyle w:val="Bezmezer"/>
        <w:spacing w:after="120"/>
      </w:pPr>
    </w:p>
    <w:p w:rsidR="00D678DB" w:rsidRPr="00D678DB" w:rsidRDefault="00D678DB" w:rsidP="00D678DB">
      <w:pPr>
        <w:pStyle w:val="Nadpis2"/>
        <w:ind w:left="681" w:hanging="397"/>
        <w:rPr>
          <w:rStyle w:val="Siln"/>
        </w:rPr>
      </w:pPr>
      <w:r w:rsidRPr="00D678DB">
        <w:rPr>
          <w:rStyle w:val="Siln"/>
        </w:rPr>
        <w:t>Technická kvalifikace – realizované zakázky</w:t>
      </w:r>
    </w:p>
    <w:p w:rsidR="00D678DB" w:rsidRDefault="00D678DB" w:rsidP="00913984">
      <w:pPr>
        <w:pStyle w:val="Bezmezer"/>
        <w:spacing w:after="120"/>
      </w:pPr>
      <w:r w:rsidRPr="00D678DB">
        <w:t>Čestně</w:t>
      </w:r>
      <w:r>
        <w:t xml:space="preserve"> prohlašuji, že jsem</w:t>
      </w:r>
      <w:r w:rsidR="00411B42">
        <w:t xml:space="preserve"> způsobilým ve smyslu § 79 odst. 2 písm. b) ZZVZ tzn., že</w:t>
      </w:r>
      <w:r>
        <w:t xml:space="preserve"> v období </w:t>
      </w:r>
      <w:sdt>
        <w:sdtPr>
          <w:id w:val="-2030552535"/>
          <w:placeholder>
            <w:docPart w:val="C9D44688D78B4E95805426B8AD36920B"/>
          </w:placeholder>
        </w:sdtPr>
        <w:sdtEndPr/>
        <w:sdtContent>
          <w:sdt>
            <w:sdtPr>
              <w:id w:val="1631439690"/>
              <w:placeholder>
                <w:docPart w:val="E02AF783A19B4C7DB3999A8A35834B80"/>
              </w:placeholder>
            </w:sdtPr>
            <w:sdtEndPr/>
            <w:sdtContent>
              <w:r w:rsidR="006D398A">
                <w:t xml:space="preserve">posledních 3 let před zahájením tohoto zadávacího řízení </w:t>
              </w:r>
            </w:sdtContent>
          </w:sdt>
        </w:sdtContent>
      </w:sdt>
      <w:r w:rsidRPr="002F74B1">
        <w:t>řádně a včas realizoval referenční zakázky o následující četnosti, obsahu a rozsahu:</w:t>
      </w:r>
    </w:p>
    <w:p w:rsidR="00E61C3A" w:rsidRDefault="004E1590" w:rsidP="004E1590">
      <w:pPr>
        <w:pStyle w:val="Nadpis4"/>
      </w:pPr>
      <w:r>
        <w:t>minimálně</w:t>
      </w:r>
      <w:r w:rsidR="003F3A01">
        <w:t xml:space="preserve"> 2</w:t>
      </w:r>
      <w:r w:rsidR="00DB4814" w:rsidRPr="00DB4814">
        <w:t xml:space="preserve"> významné obdobné </w:t>
      </w:r>
      <w:r>
        <w:t xml:space="preserve">zakázky, </w:t>
      </w:r>
      <w:r w:rsidRPr="004E1590">
        <w:t>jejichž předmětem byla</w:t>
      </w:r>
      <w:r>
        <w:t xml:space="preserve"> dodávka interiérového nábytku pro objednatele</w:t>
      </w:r>
      <w:r w:rsidRPr="004E1590">
        <w:t xml:space="preserve"> ve finančním objemu alespoň </w:t>
      </w:r>
      <w:r w:rsidR="003F3A01">
        <w:t>2</w:t>
      </w:r>
      <w:r w:rsidRPr="004E1590">
        <w:t xml:space="preserve"> mil. Kč </w:t>
      </w:r>
      <w:r w:rsidR="003F3A01">
        <w:t xml:space="preserve">bez DPH </w:t>
      </w:r>
      <w:r w:rsidRPr="004E1590">
        <w:t>v rámci každé realizované zakázky</w:t>
      </w:r>
      <w:r w:rsidR="007C0911">
        <w:rPr>
          <w:lang w:val="en-US"/>
        </w:rPr>
        <w:t>;</w:t>
      </w:r>
    </w:p>
    <w:p w:rsidR="003F3A01" w:rsidRDefault="003F3A01" w:rsidP="003F3A01">
      <w:pPr>
        <w:pStyle w:val="Nadpis4"/>
      </w:pPr>
      <w:proofErr w:type="gramStart"/>
      <w:r>
        <w:t>minimálně</w:t>
      </w:r>
      <w:proofErr w:type="gramEnd"/>
      <w:r>
        <w:t xml:space="preserve"> 1 významnou obdobnou</w:t>
      </w:r>
      <w:r w:rsidRPr="00DB4814">
        <w:t xml:space="preserve"> </w:t>
      </w:r>
      <w:r>
        <w:t>zakázku, jejímž</w:t>
      </w:r>
      <w:r w:rsidRPr="004E1590">
        <w:t xml:space="preserve"> předmětem byla</w:t>
      </w:r>
      <w:r w:rsidR="007C0911">
        <w:t xml:space="preserve"> dodávka</w:t>
      </w:r>
      <w:r w:rsidRPr="003F3A01">
        <w:t xml:space="preserve"> </w:t>
      </w:r>
      <w:r>
        <w:t>zdravotnického vybavení pro objednatele</w:t>
      </w:r>
      <w:r w:rsidRPr="004E1590">
        <w:t xml:space="preserve"> ve finančním objemu alespoň </w:t>
      </w:r>
      <w:r>
        <w:t>200</w:t>
      </w:r>
      <w:r w:rsidRPr="004E1590">
        <w:t xml:space="preserve"> </w:t>
      </w:r>
      <w:r>
        <w:t>tis</w:t>
      </w:r>
      <w:r w:rsidRPr="004E1590">
        <w:t>. Kč</w:t>
      </w:r>
      <w:r>
        <w:t xml:space="preserve"> bez DPH</w:t>
      </w:r>
      <w:r w:rsidRPr="004E1590">
        <w:t xml:space="preserve"> v rámci realizované </w:t>
      </w:r>
      <w:proofErr w:type="gramStart"/>
      <w:r w:rsidRPr="004E1590">
        <w:t>zakázky</w:t>
      </w:r>
      <w:r>
        <w:t>.</w:t>
      </w:r>
      <w:proofErr w:type="gramEnd"/>
      <w:r w:rsidR="00CD20E8">
        <w:rPr>
          <w:rStyle w:val="Znakapoznpodarou"/>
        </w:rPr>
        <w:footnoteReference w:id="1"/>
      </w:r>
    </w:p>
    <w:p w:rsidR="001051C0" w:rsidRDefault="001051C0" w:rsidP="001051C0">
      <w:pPr>
        <w:pStyle w:val="Nadpis4"/>
      </w:pPr>
      <w:proofErr w:type="gramStart"/>
      <w:r>
        <w:t>minimálně</w:t>
      </w:r>
      <w:proofErr w:type="gramEnd"/>
      <w:r>
        <w:t xml:space="preserve"> 1 významnou obdobnou</w:t>
      </w:r>
      <w:r w:rsidRPr="00DB4814">
        <w:t xml:space="preserve"> </w:t>
      </w:r>
      <w:r>
        <w:t>zakázku, jejímž</w:t>
      </w:r>
      <w:r w:rsidRPr="004E1590">
        <w:t xml:space="preserve"> předmětem byla</w:t>
      </w:r>
      <w:r>
        <w:t xml:space="preserve"> dodávka</w:t>
      </w:r>
      <w:r w:rsidRPr="003F3A01">
        <w:t xml:space="preserve"> </w:t>
      </w:r>
      <w:r>
        <w:t>zdravotnických nebo pečovatelských postelí pro objednatele</w:t>
      </w:r>
      <w:r w:rsidRPr="004E1590">
        <w:t xml:space="preserve"> ve finančním objemu alespoň </w:t>
      </w:r>
      <w:r>
        <w:t>700</w:t>
      </w:r>
      <w:r w:rsidRPr="004E1590">
        <w:t xml:space="preserve"> </w:t>
      </w:r>
      <w:r>
        <w:t>tis</w:t>
      </w:r>
      <w:r w:rsidRPr="004E1590">
        <w:t>. Kč</w:t>
      </w:r>
      <w:r>
        <w:t xml:space="preserve"> bez DPH</w:t>
      </w:r>
      <w:r w:rsidRPr="004E1590">
        <w:t xml:space="preserve"> v rámci realizované </w:t>
      </w:r>
      <w:proofErr w:type="gramStart"/>
      <w:r w:rsidRPr="004E1590">
        <w:t>zakázky</w:t>
      </w:r>
      <w:r>
        <w:t>.</w:t>
      </w:r>
      <w:proofErr w:type="gramEnd"/>
      <w:r>
        <w:rPr>
          <w:rStyle w:val="Znakapoznpodarou"/>
        </w:rPr>
        <w:footnoteReference w:id="2"/>
      </w:r>
    </w:p>
    <w:p w:rsidR="003F3A01" w:rsidRPr="003F3A01" w:rsidRDefault="003F3A01" w:rsidP="003F3A01"/>
    <w:p w:rsidR="00D678DB" w:rsidRDefault="00D678DB" w:rsidP="00D678DB">
      <w:r>
        <w:t>Informace o jednotlivých referenčních zakázkách uvádím níže</w:t>
      </w:r>
      <w:r w:rsidR="00AA1A2D">
        <w:rPr>
          <w:rStyle w:val="Znakapoznpodarou"/>
        </w:rPr>
        <w:footnoteReference w:id="3"/>
      </w:r>
      <w:r>
        <w:t>:</w:t>
      </w:r>
    </w:p>
    <w:tbl>
      <w:tblPr>
        <w:tblStyle w:val="Mkatabulky"/>
        <w:tblW w:w="0" w:type="auto"/>
        <w:tblInd w:w="680" w:type="dxa"/>
        <w:tblLook w:val="04A0" w:firstRow="1" w:lastRow="0" w:firstColumn="1" w:lastColumn="0" w:noHBand="0" w:noVBand="1"/>
      </w:tblPr>
      <w:tblGrid>
        <w:gridCol w:w="2009"/>
        <w:gridCol w:w="6939"/>
      </w:tblGrid>
      <w:tr w:rsidR="00D678DB" w:rsidTr="00122BDF">
        <w:tc>
          <w:tcPr>
            <w:tcW w:w="8948" w:type="dxa"/>
            <w:gridSpan w:val="2"/>
            <w:shd w:val="clear" w:color="auto" w:fill="F2F2F2" w:themeFill="background1" w:themeFillShade="F2"/>
          </w:tcPr>
          <w:p w:rsidR="00D678DB" w:rsidRPr="00D678DB" w:rsidRDefault="00D678DB" w:rsidP="00D678DB">
            <w:pPr>
              <w:ind w:left="0"/>
              <w:rPr>
                <w:rStyle w:val="Siln"/>
              </w:rPr>
            </w:pPr>
            <w:r w:rsidRPr="00D678DB">
              <w:rPr>
                <w:rStyle w:val="Siln"/>
              </w:rPr>
              <w:t>Referenční zakázka č. 1</w:t>
            </w:r>
          </w:p>
        </w:tc>
      </w:tr>
      <w:tr w:rsidR="00D678DB" w:rsidTr="00E61C3A">
        <w:tc>
          <w:tcPr>
            <w:tcW w:w="2009" w:type="dxa"/>
          </w:tcPr>
          <w:p w:rsidR="00D678DB" w:rsidRDefault="00D678DB" w:rsidP="00D678DB">
            <w:pPr>
              <w:ind w:left="0"/>
            </w:pPr>
            <w:r>
              <w:t>Objednatel zakázky</w:t>
            </w:r>
          </w:p>
        </w:tc>
        <w:tc>
          <w:tcPr>
            <w:tcW w:w="6939" w:type="dxa"/>
          </w:tcPr>
          <w:p w:rsidR="00D678DB" w:rsidRDefault="0063295C" w:rsidP="00D678DB">
            <w:pPr>
              <w:ind w:left="0"/>
            </w:pPr>
            <w:sdt>
              <w:sdtPr>
                <w:id w:val="1013571484"/>
                <w:placeholder>
                  <w:docPart w:val="DE5DA10D9CF44F729CE5B34D98F5D460"/>
                </w:placeholder>
                <w:showingPlcHdr/>
              </w:sdtPr>
              <w:sdtEndPr/>
              <w:sdtContent>
                <w:r w:rsidR="00D678DB" w:rsidRPr="00B66417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D678DB" w:rsidRPr="00B66417">
                  <w:rPr>
                    <w:shd w:val="clear" w:color="auto" w:fill="FFFF00"/>
                  </w:rPr>
                  <w:t>.</w:t>
                </w:r>
              </w:sdtContent>
            </w:sdt>
          </w:p>
        </w:tc>
      </w:tr>
      <w:tr w:rsidR="00D678DB" w:rsidTr="00E61C3A">
        <w:tc>
          <w:tcPr>
            <w:tcW w:w="2009" w:type="dxa"/>
          </w:tcPr>
          <w:p w:rsidR="00D678DB" w:rsidRDefault="00D678DB" w:rsidP="00D678DB">
            <w:pPr>
              <w:ind w:left="0"/>
            </w:pPr>
            <w:r>
              <w:t xml:space="preserve">Kontaktní osoba </w:t>
            </w:r>
          </w:p>
        </w:tc>
        <w:tc>
          <w:tcPr>
            <w:tcW w:w="6939" w:type="dxa"/>
          </w:tcPr>
          <w:p w:rsidR="00D678DB" w:rsidRDefault="0063295C" w:rsidP="00D678DB">
            <w:pPr>
              <w:ind w:left="0"/>
            </w:pPr>
            <w:sdt>
              <w:sdtPr>
                <w:rPr>
                  <w:shd w:val="clear" w:color="auto" w:fill="FFFF00"/>
                </w:rPr>
                <w:id w:val="1580871644"/>
                <w:placeholder>
                  <w:docPart w:val="B2F8F12930524049A6FA4877D76AFBF3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D678DB" w:rsidRPr="00E06B94">
                  <w:rPr>
                    <w:rStyle w:val="Zstupntext"/>
                    <w:rFonts w:eastAsia="Calibri"/>
                    <w:shd w:val="clear" w:color="auto" w:fill="FFFF00"/>
                  </w:rPr>
                  <w:t>Jméno, e-mail, tel.</w:t>
                </w:r>
                <w:r w:rsidR="00D678DB">
                  <w:rPr>
                    <w:rStyle w:val="Zstupntext"/>
                    <w:rFonts w:eastAsia="Calibri"/>
                    <w:shd w:val="clear" w:color="auto" w:fill="FFFF00"/>
                  </w:rPr>
                  <w:t xml:space="preserve"> kontaktní osoby objednatele</w:t>
                </w:r>
              </w:sdtContent>
            </w:sdt>
          </w:p>
        </w:tc>
      </w:tr>
      <w:tr w:rsidR="00D678DB" w:rsidTr="00E61C3A">
        <w:tc>
          <w:tcPr>
            <w:tcW w:w="2009" w:type="dxa"/>
          </w:tcPr>
          <w:p w:rsidR="00D678DB" w:rsidRDefault="00D678DB" w:rsidP="00D678DB">
            <w:pPr>
              <w:ind w:left="0"/>
            </w:pPr>
            <w:r>
              <w:t>Předmět plnění</w:t>
            </w:r>
          </w:p>
        </w:tc>
        <w:tc>
          <w:tcPr>
            <w:tcW w:w="6939" w:type="dxa"/>
          </w:tcPr>
          <w:p w:rsidR="00D678DB" w:rsidRDefault="0063295C" w:rsidP="00D678DB">
            <w:pPr>
              <w:ind w:left="0"/>
            </w:pPr>
            <w:sdt>
              <w:sdtPr>
                <w:id w:val="-1288972588"/>
                <w:placeholder>
                  <w:docPart w:val="9CAE37E7D7F0478F9466A59370D8F805"/>
                </w:placeholder>
                <w:showingPlcHdr/>
              </w:sdtPr>
              <w:sdtEndPr/>
              <w:sdtContent>
                <w:r w:rsidR="00D678DB" w:rsidRPr="00B66417">
                  <w:rPr>
                    <w:rStyle w:val="Zstupntext"/>
                    <w:shd w:val="clear" w:color="auto" w:fill="FFFF00"/>
                  </w:rPr>
                  <w:t>P</w:t>
                </w:r>
                <w:r w:rsidR="00D678DB">
                  <w:rPr>
                    <w:rStyle w:val="Zstupntext"/>
                    <w:shd w:val="clear" w:color="auto" w:fill="FFFF00"/>
                  </w:rPr>
                  <w:t>opis předmětu</w:t>
                </w:r>
                <w:r w:rsidR="00D678DB" w:rsidRPr="00B66417">
                  <w:rPr>
                    <w:rStyle w:val="Zstupntext"/>
                    <w:shd w:val="clear" w:color="auto" w:fill="FFFF00"/>
                  </w:rPr>
                  <w:t xml:space="preserve"> plnění</w:t>
                </w:r>
                <w:r w:rsidR="00D678DB">
                  <w:rPr>
                    <w:rStyle w:val="Zstupntext"/>
                    <w:shd w:val="clear" w:color="auto" w:fill="FFFF00"/>
                  </w:rPr>
                  <w:t xml:space="preserve"> relevantního vůči požadavkům zadavatele</w:t>
                </w:r>
              </w:sdtContent>
            </w:sdt>
          </w:p>
        </w:tc>
      </w:tr>
      <w:tr w:rsidR="00D678DB" w:rsidTr="00E61C3A">
        <w:tc>
          <w:tcPr>
            <w:tcW w:w="2009" w:type="dxa"/>
          </w:tcPr>
          <w:p w:rsidR="00D678DB" w:rsidRDefault="00E61C3A" w:rsidP="00E61C3A">
            <w:pPr>
              <w:ind w:left="0"/>
              <w:jc w:val="left"/>
            </w:pPr>
            <w:r>
              <w:t>Doba plnění</w:t>
            </w:r>
          </w:p>
        </w:tc>
        <w:tc>
          <w:tcPr>
            <w:tcW w:w="6939" w:type="dxa"/>
          </w:tcPr>
          <w:p w:rsidR="00D678DB" w:rsidRDefault="0063295C" w:rsidP="00D678DB">
            <w:pPr>
              <w:ind w:left="0"/>
            </w:pPr>
            <w:sdt>
              <w:sdtPr>
                <w:id w:val="76026370"/>
                <w:placeholder>
                  <w:docPart w:val="3D55F33757B44896B194966075F69DBD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61C3A">
                  <w:rPr>
                    <w:rStyle w:val="Zstupntext"/>
                    <w:shd w:val="clear" w:color="auto" w:fill="FFFF00"/>
                  </w:rPr>
                  <w:t>vepište dobu plnění</w:t>
                </w:r>
              </w:sdtContent>
            </w:sdt>
          </w:p>
        </w:tc>
      </w:tr>
      <w:tr w:rsidR="00D678DB" w:rsidTr="00E61C3A">
        <w:tc>
          <w:tcPr>
            <w:tcW w:w="2009" w:type="dxa"/>
          </w:tcPr>
          <w:p w:rsidR="00D678DB" w:rsidRDefault="004E1590" w:rsidP="00D1541E">
            <w:pPr>
              <w:ind w:left="0"/>
              <w:jc w:val="left"/>
            </w:pPr>
            <w:r>
              <w:t>Hodnota v Kč bez DPH</w:t>
            </w:r>
          </w:p>
        </w:tc>
        <w:tc>
          <w:tcPr>
            <w:tcW w:w="6939" w:type="dxa"/>
          </w:tcPr>
          <w:p w:rsidR="00D678DB" w:rsidRDefault="0063295C" w:rsidP="004E1590">
            <w:pPr>
              <w:ind w:left="0"/>
            </w:pPr>
            <w:sdt>
              <w:sdtPr>
                <w:id w:val="510572573"/>
                <w:placeholder>
                  <w:docPart w:val="C8A728CF536F46769B4D61D37A7F6751"/>
                </w:placeholder>
                <w:showingPlcHdr/>
              </w:sdtPr>
              <w:sdtEndPr/>
              <w:sdtContent>
                <w:r w:rsidR="00D678DB" w:rsidRPr="00B66417">
                  <w:rPr>
                    <w:rStyle w:val="Zstupntext"/>
                    <w:shd w:val="clear" w:color="auto" w:fill="FFFF00"/>
                  </w:rPr>
                  <w:t xml:space="preserve">vepište </w:t>
                </w:r>
                <w:r w:rsidR="004E1590">
                  <w:rPr>
                    <w:rStyle w:val="Zstupntext"/>
                    <w:shd w:val="clear" w:color="auto" w:fill="FFFF00"/>
                  </w:rPr>
                  <w:t>hodnotu zakázky v Kč bez DPH</w:t>
                </w:r>
              </w:sdtContent>
            </w:sdt>
          </w:p>
        </w:tc>
      </w:tr>
    </w:tbl>
    <w:p w:rsidR="00D678DB" w:rsidRDefault="00D678DB" w:rsidP="00122BDF">
      <w:pPr>
        <w:pStyle w:val="Bezmezer"/>
      </w:pPr>
    </w:p>
    <w:tbl>
      <w:tblPr>
        <w:tblStyle w:val="Mkatabulky"/>
        <w:tblW w:w="0" w:type="auto"/>
        <w:tblInd w:w="680" w:type="dxa"/>
        <w:tblLook w:val="04A0" w:firstRow="1" w:lastRow="0" w:firstColumn="1" w:lastColumn="0" w:noHBand="0" w:noVBand="1"/>
      </w:tblPr>
      <w:tblGrid>
        <w:gridCol w:w="2009"/>
        <w:gridCol w:w="6939"/>
      </w:tblGrid>
      <w:tr w:rsidR="00122BDF" w:rsidTr="00122BDF">
        <w:tc>
          <w:tcPr>
            <w:tcW w:w="8948" w:type="dxa"/>
            <w:gridSpan w:val="2"/>
            <w:shd w:val="clear" w:color="auto" w:fill="F2F2F2" w:themeFill="background1" w:themeFillShade="F2"/>
          </w:tcPr>
          <w:p w:rsidR="00122BDF" w:rsidRPr="00D678DB" w:rsidRDefault="00122BDF" w:rsidP="00122BDF">
            <w:pPr>
              <w:ind w:left="0"/>
              <w:rPr>
                <w:rStyle w:val="Siln"/>
              </w:rPr>
            </w:pPr>
            <w:r w:rsidRPr="00D678DB">
              <w:rPr>
                <w:rStyle w:val="Siln"/>
              </w:rPr>
              <w:t xml:space="preserve">Referenční zakázka č. </w:t>
            </w:r>
            <w:r>
              <w:rPr>
                <w:rStyle w:val="Siln"/>
              </w:rPr>
              <w:t>2</w:t>
            </w:r>
          </w:p>
        </w:tc>
      </w:tr>
      <w:tr w:rsidR="00122BDF" w:rsidTr="00122BDF">
        <w:tc>
          <w:tcPr>
            <w:tcW w:w="2009" w:type="dxa"/>
          </w:tcPr>
          <w:p w:rsidR="00122BDF" w:rsidRDefault="00122BDF" w:rsidP="001420D7">
            <w:pPr>
              <w:ind w:left="0"/>
            </w:pPr>
            <w:r>
              <w:t>Objednatel zakázky</w:t>
            </w:r>
          </w:p>
        </w:tc>
        <w:tc>
          <w:tcPr>
            <w:tcW w:w="6939" w:type="dxa"/>
          </w:tcPr>
          <w:p w:rsidR="00122BDF" w:rsidRDefault="0063295C" w:rsidP="001420D7">
            <w:pPr>
              <w:ind w:left="0"/>
            </w:pPr>
            <w:sdt>
              <w:sdtPr>
                <w:id w:val="285092118"/>
                <w:placeholder>
                  <w:docPart w:val="EF4999FF05CB41ADB663A54065B8002C"/>
                </w:placeholder>
                <w:showingPlcHdr/>
              </w:sdtPr>
              <w:sdtEndPr/>
              <w:sdtContent>
                <w:r w:rsidR="00122BDF" w:rsidRPr="00B66417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122BDF" w:rsidRPr="00B66417">
                  <w:rPr>
                    <w:shd w:val="clear" w:color="auto" w:fill="FFFF00"/>
                  </w:rPr>
                  <w:t>.</w:t>
                </w:r>
              </w:sdtContent>
            </w:sdt>
          </w:p>
        </w:tc>
      </w:tr>
      <w:tr w:rsidR="00122BDF" w:rsidTr="00122BDF">
        <w:tc>
          <w:tcPr>
            <w:tcW w:w="2009" w:type="dxa"/>
          </w:tcPr>
          <w:p w:rsidR="00122BDF" w:rsidRDefault="00122BDF" w:rsidP="001420D7">
            <w:pPr>
              <w:ind w:left="0"/>
            </w:pPr>
            <w:r>
              <w:t xml:space="preserve">Kontaktní osoba </w:t>
            </w:r>
          </w:p>
        </w:tc>
        <w:tc>
          <w:tcPr>
            <w:tcW w:w="6939" w:type="dxa"/>
          </w:tcPr>
          <w:p w:rsidR="00122BDF" w:rsidRDefault="0063295C" w:rsidP="001420D7">
            <w:pPr>
              <w:ind w:left="0"/>
            </w:pPr>
            <w:sdt>
              <w:sdtPr>
                <w:rPr>
                  <w:shd w:val="clear" w:color="auto" w:fill="FFFF00"/>
                </w:rPr>
                <w:id w:val="-1832600624"/>
                <w:placeholder>
                  <w:docPart w:val="88051471DA74494A96F662E9ADB2B53C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122BDF" w:rsidRPr="00E06B94">
                  <w:rPr>
                    <w:rStyle w:val="Zstupntext"/>
                    <w:rFonts w:eastAsia="Calibri"/>
                    <w:shd w:val="clear" w:color="auto" w:fill="FFFF00"/>
                  </w:rPr>
                  <w:t>Jméno, e-mail, tel.</w:t>
                </w:r>
                <w:r w:rsidR="00122BDF">
                  <w:rPr>
                    <w:rStyle w:val="Zstupntext"/>
                    <w:rFonts w:eastAsia="Calibri"/>
                    <w:shd w:val="clear" w:color="auto" w:fill="FFFF00"/>
                  </w:rPr>
                  <w:t xml:space="preserve"> kontaktní osoby objednatele</w:t>
                </w:r>
              </w:sdtContent>
            </w:sdt>
          </w:p>
        </w:tc>
      </w:tr>
      <w:tr w:rsidR="00122BDF" w:rsidTr="00122BDF">
        <w:tc>
          <w:tcPr>
            <w:tcW w:w="2009" w:type="dxa"/>
          </w:tcPr>
          <w:p w:rsidR="00122BDF" w:rsidRDefault="00122BDF" w:rsidP="001420D7">
            <w:pPr>
              <w:ind w:left="0"/>
            </w:pPr>
            <w:r>
              <w:lastRenderedPageBreak/>
              <w:t>Předmět plnění</w:t>
            </w:r>
          </w:p>
        </w:tc>
        <w:tc>
          <w:tcPr>
            <w:tcW w:w="6939" w:type="dxa"/>
          </w:tcPr>
          <w:p w:rsidR="00122BDF" w:rsidRDefault="0063295C" w:rsidP="001420D7">
            <w:pPr>
              <w:ind w:left="0"/>
            </w:pPr>
            <w:sdt>
              <w:sdtPr>
                <w:id w:val="-1934199945"/>
                <w:placeholder>
                  <w:docPart w:val="3660580465B84098857CAF627B238EBF"/>
                </w:placeholder>
                <w:showingPlcHdr/>
              </w:sdtPr>
              <w:sdtEndPr/>
              <w:sdtContent>
                <w:r w:rsidR="00122BDF" w:rsidRPr="00B66417">
                  <w:rPr>
                    <w:rStyle w:val="Zstupntext"/>
                    <w:shd w:val="clear" w:color="auto" w:fill="FFFF00"/>
                  </w:rPr>
                  <w:t>P</w:t>
                </w:r>
                <w:r w:rsidR="00122BDF">
                  <w:rPr>
                    <w:rStyle w:val="Zstupntext"/>
                    <w:shd w:val="clear" w:color="auto" w:fill="FFFF00"/>
                  </w:rPr>
                  <w:t>opis předmětu</w:t>
                </w:r>
                <w:r w:rsidR="00122BDF" w:rsidRPr="00B66417">
                  <w:rPr>
                    <w:rStyle w:val="Zstupntext"/>
                    <w:shd w:val="clear" w:color="auto" w:fill="FFFF00"/>
                  </w:rPr>
                  <w:t xml:space="preserve"> plnění</w:t>
                </w:r>
                <w:r w:rsidR="00122BDF">
                  <w:rPr>
                    <w:rStyle w:val="Zstupntext"/>
                    <w:shd w:val="clear" w:color="auto" w:fill="FFFF00"/>
                  </w:rPr>
                  <w:t xml:space="preserve"> relevantního vůči požadavkům zadavatele</w:t>
                </w:r>
              </w:sdtContent>
            </w:sdt>
          </w:p>
        </w:tc>
      </w:tr>
      <w:tr w:rsidR="00122BDF" w:rsidTr="00122BDF">
        <w:tc>
          <w:tcPr>
            <w:tcW w:w="2009" w:type="dxa"/>
          </w:tcPr>
          <w:p w:rsidR="00122BDF" w:rsidRDefault="00E61C3A" w:rsidP="001420D7">
            <w:pPr>
              <w:ind w:left="0"/>
            </w:pPr>
            <w:r>
              <w:t>Doba plnění</w:t>
            </w:r>
          </w:p>
        </w:tc>
        <w:tc>
          <w:tcPr>
            <w:tcW w:w="6939" w:type="dxa"/>
          </w:tcPr>
          <w:p w:rsidR="00122BDF" w:rsidRDefault="0063295C" w:rsidP="001420D7">
            <w:pPr>
              <w:ind w:left="0"/>
            </w:pPr>
            <w:sdt>
              <w:sdtPr>
                <w:id w:val="-283587440"/>
                <w:placeholder>
                  <w:docPart w:val="E15D5E88F51F43E99CB588325A5F483F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61C3A">
                  <w:rPr>
                    <w:rStyle w:val="Zstupntext"/>
                    <w:shd w:val="clear" w:color="auto" w:fill="FFFF00"/>
                  </w:rPr>
                  <w:t>vepište dobu plnění</w:t>
                </w:r>
              </w:sdtContent>
            </w:sdt>
          </w:p>
        </w:tc>
      </w:tr>
      <w:tr w:rsidR="00E61C3A" w:rsidTr="00122BDF">
        <w:tc>
          <w:tcPr>
            <w:tcW w:w="2009" w:type="dxa"/>
          </w:tcPr>
          <w:p w:rsidR="00E61C3A" w:rsidRDefault="00E61C3A" w:rsidP="00D1541E">
            <w:pPr>
              <w:ind w:left="0"/>
              <w:jc w:val="left"/>
            </w:pPr>
            <w:r>
              <w:t xml:space="preserve">Počet dodávaných </w:t>
            </w:r>
            <w:r w:rsidR="00D1541E">
              <w:t>obědů</w:t>
            </w:r>
          </w:p>
        </w:tc>
        <w:tc>
          <w:tcPr>
            <w:tcW w:w="6939" w:type="dxa"/>
          </w:tcPr>
          <w:p w:rsidR="00E61C3A" w:rsidRDefault="0063295C" w:rsidP="00E61C3A">
            <w:pPr>
              <w:ind w:left="0"/>
            </w:pPr>
            <w:sdt>
              <w:sdtPr>
                <w:id w:val="-103265293"/>
                <w:placeholder>
                  <w:docPart w:val="7848DEA93FB54B9FA78F6AE857BCDDF4"/>
                </w:placeholder>
                <w:showingPlcHdr/>
              </w:sdtPr>
              <w:sdtEndPr/>
              <w:sdtContent>
                <w:r w:rsidR="004E1590" w:rsidRPr="00B66417">
                  <w:rPr>
                    <w:rStyle w:val="Zstupntext"/>
                    <w:shd w:val="clear" w:color="auto" w:fill="FFFF00"/>
                  </w:rPr>
                  <w:t xml:space="preserve">vepište </w:t>
                </w:r>
                <w:r w:rsidR="004E1590">
                  <w:rPr>
                    <w:rStyle w:val="Zstupntext"/>
                    <w:shd w:val="clear" w:color="auto" w:fill="FFFF00"/>
                  </w:rPr>
                  <w:t>hodnotu zakázky v Kč bez DPH</w:t>
                </w:r>
              </w:sdtContent>
            </w:sdt>
          </w:p>
        </w:tc>
      </w:tr>
    </w:tbl>
    <w:p w:rsidR="00CD20E8" w:rsidRDefault="00CD20E8" w:rsidP="00CD20E8"/>
    <w:tbl>
      <w:tblPr>
        <w:tblStyle w:val="Mkatabulky"/>
        <w:tblW w:w="0" w:type="auto"/>
        <w:tblInd w:w="680" w:type="dxa"/>
        <w:tblLook w:val="04A0" w:firstRow="1" w:lastRow="0" w:firstColumn="1" w:lastColumn="0" w:noHBand="0" w:noVBand="1"/>
      </w:tblPr>
      <w:tblGrid>
        <w:gridCol w:w="2009"/>
        <w:gridCol w:w="6939"/>
      </w:tblGrid>
      <w:tr w:rsidR="00CD20E8" w:rsidTr="002070D7">
        <w:tc>
          <w:tcPr>
            <w:tcW w:w="8948" w:type="dxa"/>
            <w:gridSpan w:val="2"/>
            <w:shd w:val="clear" w:color="auto" w:fill="F2F2F2" w:themeFill="background1" w:themeFillShade="F2"/>
          </w:tcPr>
          <w:p w:rsidR="00CD20E8" w:rsidRPr="00D678DB" w:rsidRDefault="00CD20E8" w:rsidP="002070D7">
            <w:pPr>
              <w:ind w:left="0"/>
              <w:rPr>
                <w:rStyle w:val="Siln"/>
              </w:rPr>
            </w:pPr>
            <w:r w:rsidRPr="00D678DB">
              <w:rPr>
                <w:rStyle w:val="Siln"/>
              </w:rPr>
              <w:t xml:space="preserve">Referenční zakázka č. </w:t>
            </w:r>
            <w:r w:rsidR="006F4461">
              <w:rPr>
                <w:rStyle w:val="Siln"/>
              </w:rPr>
              <w:t>3</w:t>
            </w:r>
          </w:p>
        </w:tc>
      </w:tr>
      <w:tr w:rsidR="00CD20E8" w:rsidTr="002070D7">
        <w:tc>
          <w:tcPr>
            <w:tcW w:w="2009" w:type="dxa"/>
          </w:tcPr>
          <w:p w:rsidR="00CD20E8" w:rsidRDefault="00CD20E8" w:rsidP="002070D7">
            <w:pPr>
              <w:ind w:left="0"/>
            </w:pPr>
            <w:r>
              <w:t>Objednatel zakázky</w:t>
            </w:r>
          </w:p>
        </w:tc>
        <w:tc>
          <w:tcPr>
            <w:tcW w:w="6939" w:type="dxa"/>
          </w:tcPr>
          <w:p w:rsidR="00CD20E8" w:rsidRDefault="0063295C" w:rsidP="002070D7">
            <w:pPr>
              <w:ind w:left="0"/>
            </w:pPr>
            <w:sdt>
              <w:sdtPr>
                <w:id w:val="1423842403"/>
                <w:placeholder>
                  <w:docPart w:val="1FE501D785A0435C94E7A54D0663D8B0"/>
                </w:placeholder>
                <w:showingPlcHdr/>
              </w:sdtPr>
              <w:sdtEndPr/>
              <w:sdtContent>
                <w:r w:rsidR="00CD20E8" w:rsidRPr="00B66417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CD20E8" w:rsidRPr="00B66417">
                  <w:rPr>
                    <w:shd w:val="clear" w:color="auto" w:fill="FFFF00"/>
                  </w:rPr>
                  <w:t>.</w:t>
                </w:r>
              </w:sdtContent>
            </w:sdt>
          </w:p>
        </w:tc>
      </w:tr>
      <w:tr w:rsidR="00CD20E8" w:rsidTr="002070D7">
        <w:tc>
          <w:tcPr>
            <w:tcW w:w="2009" w:type="dxa"/>
          </w:tcPr>
          <w:p w:rsidR="00CD20E8" w:rsidRDefault="00CD20E8" w:rsidP="002070D7">
            <w:pPr>
              <w:ind w:left="0"/>
            </w:pPr>
            <w:r>
              <w:t xml:space="preserve">Kontaktní osoba </w:t>
            </w:r>
          </w:p>
        </w:tc>
        <w:tc>
          <w:tcPr>
            <w:tcW w:w="6939" w:type="dxa"/>
          </w:tcPr>
          <w:p w:rsidR="00CD20E8" w:rsidRDefault="0063295C" w:rsidP="002070D7">
            <w:pPr>
              <w:ind w:left="0"/>
            </w:pPr>
            <w:sdt>
              <w:sdtPr>
                <w:rPr>
                  <w:shd w:val="clear" w:color="auto" w:fill="FFFF00"/>
                </w:rPr>
                <w:id w:val="1604538193"/>
                <w:placeholder>
                  <w:docPart w:val="3BD1627BC46941789BE45505273877EE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CD20E8" w:rsidRPr="00E06B94">
                  <w:rPr>
                    <w:rStyle w:val="Zstupntext"/>
                    <w:rFonts w:eastAsia="Calibri"/>
                    <w:shd w:val="clear" w:color="auto" w:fill="FFFF00"/>
                  </w:rPr>
                  <w:t>Jméno, e-mail, tel.</w:t>
                </w:r>
                <w:r w:rsidR="00CD20E8">
                  <w:rPr>
                    <w:rStyle w:val="Zstupntext"/>
                    <w:rFonts w:eastAsia="Calibri"/>
                    <w:shd w:val="clear" w:color="auto" w:fill="FFFF00"/>
                  </w:rPr>
                  <w:t xml:space="preserve"> kontaktní osoby objednatele</w:t>
                </w:r>
              </w:sdtContent>
            </w:sdt>
          </w:p>
        </w:tc>
      </w:tr>
      <w:tr w:rsidR="00CD20E8" w:rsidTr="002070D7">
        <w:tc>
          <w:tcPr>
            <w:tcW w:w="2009" w:type="dxa"/>
          </w:tcPr>
          <w:p w:rsidR="00CD20E8" w:rsidRDefault="00CD20E8" w:rsidP="002070D7">
            <w:pPr>
              <w:ind w:left="0"/>
            </w:pPr>
            <w:r>
              <w:t>Předmět plnění</w:t>
            </w:r>
          </w:p>
        </w:tc>
        <w:tc>
          <w:tcPr>
            <w:tcW w:w="6939" w:type="dxa"/>
          </w:tcPr>
          <w:p w:rsidR="00CD20E8" w:rsidRDefault="0063295C" w:rsidP="002070D7">
            <w:pPr>
              <w:ind w:left="0"/>
            </w:pPr>
            <w:sdt>
              <w:sdtPr>
                <w:id w:val="884986174"/>
                <w:placeholder>
                  <w:docPart w:val="84BA700C8A4C4BCF9AD6CD5A0AF392E5"/>
                </w:placeholder>
                <w:showingPlcHdr/>
              </w:sdtPr>
              <w:sdtEndPr/>
              <w:sdtContent>
                <w:r w:rsidR="00CD20E8" w:rsidRPr="00B66417">
                  <w:rPr>
                    <w:rStyle w:val="Zstupntext"/>
                    <w:shd w:val="clear" w:color="auto" w:fill="FFFF00"/>
                  </w:rPr>
                  <w:t>P</w:t>
                </w:r>
                <w:r w:rsidR="00CD20E8">
                  <w:rPr>
                    <w:rStyle w:val="Zstupntext"/>
                    <w:shd w:val="clear" w:color="auto" w:fill="FFFF00"/>
                  </w:rPr>
                  <w:t>opis předmětu</w:t>
                </w:r>
                <w:r w:rsidR="00CD20E8" w:rsidRPr="00B66417">
                  <w:rPr>
                    <w:rStyle w:val="Zstupntext"/>
                    <w:shd w:val="clear" w:color="auto" w:fill="FFFF00"/>
                  </w:rPr>
                  <w:t xml:space="preserve"> plnění</w:t>
                </w:r>
                <w:r w:rsidR="00CD20E8">
                  <w:rPr>
                    <w:rStyle w:val="Zstupntext"/>
                    <w:shd w:val="clear" w:color="auto" w:fill="FFFF00"/>
                  </w:rPr>
                  <w:t xml:space="preserve"> relevantního vůči požadavkům zadavatele</w:t>
                </w:r>
              </w:sdtContent>
            </w:sdt>
          </w:p>
        </w:tc>
      </w:tr>
      <w:tr w:rsidR="00CD20E8" w:rsidTr="002070D7">
        <w:tc>
          <w:tcPr>
            <w:tcW w:w="2009" w:type="dxa"/>
          </w:tcPr>
          <w:p w:rsidR="00CD20E8" w:rsidRDefault="00CD20E8" w:rsidP="002070D7">
            <w:pPr>
              <w:ind w:left="0"/>
            </w:pPr>
            <w:r>
              <w:t>Doba plnění</w:t>
            </w:r>
          </w:p>
        </w:tc>
        <w:tc>
          <w:tcPr>
            <w:tcW w:w="6939" w:type="dxa"/>
          </w:tcPr>
          <w:p w:rsidR="00CD20E8" w:rsidRDefault="0063295C" w:rsidP="002070D7">
            <w:pPr>
              <w:ind w:left="0"/>
            </w:pPr>
            <w:sdt>
              <w:sdtPr>
                <w:id w:val="-1291508175"/>
                <w:placeholder>
                  <w:docPart w:val="0C35BB20EAD444A38114873F3F360559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D20E8">
                  <w:rPr>
                    <w:rStyle w:val="Zstupntext"/>
                    <w:shd w:val="clear" w:color="auto" w:fill="FFFF00"/>
                  </w:rPr>
                  <w:t>vepište dobu plnění</w:t>
                </w:r>
              </w:sdtContent>
            </w:sdt>
          </w:p>
        </w:tc>
      </w:tr>
      <w:tr w:rsidR="00CD20E8" w:rsidTr="002070D7">
        <w:tc>
          <w:tcPr>
            <w:tcW w:w="2009" w:type="dxa"/>
          </w:tcPr>
          <w:p w:rsidR="00CD20E8" w:rsidRDefault="00CD20E8" w:rsidP="002070D7">
            <w:pPr>
              <w:ind w:left="0"/>
              <w:jc w:val="left"/>
            </w:pPr>
            <w:r>
              <w:t>Počet dodávaných obědů</w:t>
            </w:r>
          </w:p>
        </w:tc>
        <w:tc>
          <w:tcPr>
            <w:tcW w:w="6939" w:type="dxa"/>
          </w:tcPr>
          <w:p w:rsidR="00CD20E8" w:rsidRDefault="0063295C" w:rsidP="002070D7">
            <w:pPr>
              <w:ind w:left="0"/>
            </w:pPr>
            <w:sdt>
              <w:sdtPr>
                <w:id w:val="-2069646055"/>
                <w:placeholder>
                  <w:docPart w:val="D79054463DDC475A9ECF2424D842A547"/>
                </w:placeholder>
                <w:showingPlcHdr/>
              </w:sdtPr>
              <w:sdtEndPr/>
              <w:sdtContent>
                <w:r w:rsidR="00CD20E8" w:rsidRPr="00B66417">
                  <w:rPr>
                    <w:rStyle w:val="Zstupntext"/>
                    <w:shd w:val="clear" w:color="auto" w:fill="FFFF00"/>
                  </w:rPr>
                  <w:t xml:space="preserve">vepište </w:t>
                </w:r>
                <w:r w:rsidR="00CD20E8">
                  <w:rPr>
                    <w:rStyle w:val="Zstupntext"/>
                    <w:shd w:val="clear" w:color="auto" w:fill="FFFF00"/>
                  </w:rPr>
                  <w:t>hodnotu zakázky v Kč bez DPH</w:t>
                </w:r>
              </w:sdtContent>
            </w:sdt>
          </w:p>
        </w:tc>
      </w:tr>
    </w:tbl>
    <w:p w:rsidR="00CD20E8" w:rsidRDefault="00CD20E8" w:rsidP="00CD20E8"/>
    <w:p w:rsidR="00F73B5B" w:rsidRDefault="00F73B5B" w:rsidP="00F73B5B">
      <w:pPr>
        <w:pStyle w:val="Bezmezer"/>
        <w:spacing w:after="120"/>
        <w:ind w:left="709"/>
        <w:rPr>
          <w:b/>
        </w:rPr>
      </w:pPr>
      <w:r>
        <w:t xml:space="preserve">Příslušné doklady </w:t>
      </w:r>
      <w:sdt>
        <w:sdtPr>
          <w:rPr>
            <w:b/>
          </w:rPr>
          <w:id w:val="-1648584523"/>
          <w:placeholder>
            <w:docPart w:val="9634F68ABF214F3F92BD2FE6F3DA4F07"/>
          </w:placeholder>
          <w:showingPlcHdr/>
          <w:dropDownList>
            <w:listItem w:value="Zvolte položku."/>
            <w:listItem w:displayText="dokládám v samostatné příloze spolu s Formulářem nabídky." w:value="dokládám v samostatné příloze spolu s Formulářem nabídky."/>
            <w:listItem w:displayText="jsem schopen doložit." w:value="jsem schopen doložit."/>
          </w:dropDownList>
        </w:sdtPr>
        <w:sdtEndPr/>
        <w:sdtContent>
          <w:r>
            <w:rPr>
              <w:rStyle w:val="Zstupntext"/>
              <w:rFonts w:ascii="Calibri" w:hAnsi="Calibri"/>
              <w:color w:val="808080" w:themeColor="background1" w:themeShade="80"/>
              <w:highlight w:val="yellow"/>
            </w:rPr>
            <w:t>zvolte jednu z možností</w:t>
          </w:r>
        </w:sdtContent>
      </w:sdt>
    </w:p>
    <w:p w:rsidR="00F73B5B" w:rsidRDefault="00F73B5B" w:rsidP="00CD20E8"/>
    <w:p w:rsidR="00267118" w:rsidRPr="00D678DB" w:rsidRDefault="00267118" w:rsidP="00267118">
      <w:pPr>
        <w:pStyle w:val="Nadpis2"/>
        <w:rPr>
          <w:rStyle w:val="Siln"/>
        </w:rPr>
      </w:pPr>
      <w:r w:rsidRPr="00D678DB">
        <w:rPr>
          <w:rStyle w:val="Siln"/>
        </w:rPr>
        <w:t xml:space="preserve">Technická kvalifikace – </w:t>
      </w:r>
      <w:r w:rsidR="005B020A">
        <w:rPr>
          <w:rStyle w:val="Siln"/>
        </w:rPr>
        <w:t>S</w:t>
      </w:r>
      <w:r>
        <w:rPr>
          <w:rStyle w:val="Siln"/>
        </w:rPr>
        <w:t>hoda výrobků</w:t>
      </w:r>
    </w:p>
    <w:p w:rsidR="00267118" w:rsidRDefault="00267118" w:rsidP="00CD20E8">
      <w:r w:rsidRPr="00216BE4">
        <w:t xml:space="preserve">Čestně prohlašuji, že </w:t>
      </w:r>
      <w:r>
        <w:t xml:space="preserve">jsem způsobilý ve smyslu § 79 odst. 2 písm. l) ZZVZ tzn., že disponuji </w:t>
      </w:r>
      <w:r w:rsidRPr="00267118">
        <w:t>doklad</w:t>
      </w:r>
      <w:r>
        <w:t>y prokazujícími</w:t>
      </w:r>
      <w:r w:rsidRPr="00267118">
        <w:t xml:space="preserve"> shodu </w:t>
      </w:r>
      <w:r>
        <w:t>níže uvedených výrobků vydanými</w:t>
      </w:r>
      <w:r w:rsidRPr="00267118">
        <w:t xml:space="preserve"> příslušným orgánem (zejména podle zákona č. 22/1997 Sb., o technických požadavcích na výrobky o změně a doplnění některých zákonů, v platném znění, a případně též v souladu s nařízením vlády č. 54/2015 Sb., o technických požadavcích na zdravotnické prostředky, v platném znění) a podle zákona č. 90/2016 Sb., o posuzování shody, stanovených výrobků při jejich dodávání na trh s označením CE nebo j</w:t>
      </w:r>
      <w:r>
        <w:t>iné stanovené označení</w:t>
      </w:r>
      <w:r w:rsidRPr="00267118">
        <w:t>.</w:t>
      </w:r>
    </w:p>
    <w:p w:rsidR="009A6B64" w:rsidRDefault="009A6B64" w:rsidP="00CD20E8"/>
    <w:tbl>
      <w:tblPr>
        <w:tblStyle w:val="Mkatabulky"/>
        <w:tblW w:w="9091" w:type="dxa"/>
        <w:tblInd w:w="675" w:type="dxa"/>
        <w:tblLook w:val="04A0" w:firstRow="1" w:lastRow="0" w:firstColumn="1" w:lastColumn="0" w:noHBand="0" w:noVBand="1"/>
      </w:tblPr>
      <w:tblGrid>
        <w:gridCol w:w="2287"/>
        <w:gridCol w:w="6804"/>
      </w:tblGrid>
      <w:tr w:rsidR="009A6B64" w:rsidTr="002A2543">
        <w:trPr>
          <w:trHeight w:val="741"/>
        </w:trPr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6B64" w:rsidRDefault="009A6B64" w:rsidP="00F53C11">
            <w:pPr>
              <w:pStyle w:val="Nadpis3"/>
              <w:numPr>
                <w:ilvl w:val="0"/>
                <w:numId w:val="0"/>
              </w:numPr>
              <w:spacing w:before="0"/>
              <w:jc w:val="center"/>
              <w:outlineLvl w:val="2"/>
              <w:rPr>
                <w:b/>
              </w:rPr>
            </w:pPr>
            <w:r>
              <w:rPr>
                <w:b/>
              </w:rPr>
              <w:t>Kód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6B64" w:rsidRPr="00200292" w:rsidRDefault="009A6B64" w:rsidP="00F53C11">
            <w:pPr>
              <w:pStyle w:val="Nadpis3"/>
              <w:numPr>
                <w:ilvl w:val="0"/>
                <w:numId w:val="0"/>
              </w:numPr>
              <w:spacing w:before="0"/>
              <w:jc w:val="center"/>
              <w:outlineLvl w:val="2"/>
              <w:rPr>
                <w:b/>
              </w:rPr>
            </w:pPr>
            <w:r>
              <w:rPr>
                <w:b/>
              </w:rPr>
              <w:t>Požadovaný výrobek</w:t>
            </w:r>
          </w:p>
        </w:tc>
      </w:tr>
      <w:tr w:rsidR="009A6B64" w:rsidTr="002A2543">
        <w:trPr>
          <w:trHeight w:val="473"/>
        </w:trPr>
        <w:tc>
          <w:tcPr>
            <w:tcW w:w="2287" w:type="dxa"/>
            <w:tcBorders>
              <w:top w:val="single" w:sz="12" w:space="0" w:color="auto"/>
            </w:tcBorders>
            <w:vAlign w:val="center"/>
          </w:tcPr>
          <w:p w:rsidR="009A6B64" w:rsidRDefault="009A6B64" w:rsidP="00F53C11">
            <w:pPr>
              <w:pStyle w:val="Nadpis3"/>
              <w:numPr>
                <w:ilvl w:val="0"/>
                <w:numId w:val="0"/>
              </w:numPr>
              <w:spacing w:before="0"/>
              <w:jc w:val="center"/>
              <w:outlineLvl w:val="2"/>
            </w:pPr>
            <w:r>
              <w:t>PN_01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9A6B64" w:rsidRDefault="009A6B64" w:rsidP="0071108B">
            <w:pPr>
              <w:pStyle w:val="Nadpis3"/>
              <w:numPr>
                <w:ilvl w:val="0"/>
                <w:numId w:val="0"/>
              </w:numPr>
              <w:spacing w:before="0"/>
              <w:jc w:val="left"/>
              <w:outlineLvl w:val="2"/>
            </w:pPr>
            <w:r w:rsidRPr="00241830">
              <w:t>Pečovatelská postel, D+M komplet</w:t>
            </w:r>
          </w:p>
        </w:tc>
      </w:tr>
      <w:tr w:rsidR="009A6B64" w:rsidTr="002A2543">
        <w:trPr>
          <w:trHeight w:val="332"/>
        </w:trPr>
        <w:tc>
          <w:tcPr>
            <w:tcW w:w="2287" w:type="dxa"/>
          </w:tcPr>
          <w:p w:rsidR="009A6B64" w:rsidRDefault="009A6B64" w:rsidP="00F53C11">
            <w:pPr>
              <w:pStyle w:val="Nadpis3"/>
              <w:numPr>
                <w:ilvl w:val="0"/>
                <w:numId w:val="0"/>
              </w:numPr>
              <w:spacing w:before="0"/>
              <w:jc w:val="center"/>
              <w:outlineLvl w:val="2"/>
            </w:pPr>
            <w:r>
              <w:t>PN_02</w:t>
            </w:r>
          </w:p>
        </w:tc>
        <w:tc>
          <w:tcPr>
            <w:tcW w:w="6804" w:type="dxa"/>
            <w:vAlign w:val="center"/>
          </w:tcPr>
          <w:p w:rsidR="009A6B64" w:rsidRDefault="009A6B64" w:rsidP="0071108B">
            <w:pPr>
              <w:pStyle w:val="Nadpis3"/>
              <w:numPr>
                <w:ilvl w:val="0"/>
                <w:numId w:val="0"/>
              </w:numPr>
              <w:spacing w:before="0"/>
              <w:jc w:val="left"/>
              <w:outlineLvl w:val="2"/>
            </w:pPr>
            <w:r w:rsidRPr="00241830">
              <w:t>Noční stolek zdravotní, D+M komplet</w:t>
            </w:r>
          </w:p>
        </w:tc>
      </w:tr>
      <w:tr w:rsidR="009A6B64" w:rsidTr="002A2543">
        <w:trPr>
          <w:trHeight w:val="332"/>
        </w:trPr>
        <w:tc>
          <w:tcPr>
            <w:tcW w:w="2287" w:type="dxa"/>
          </w:tcPr>
          <w:p w:rsidR="009A6B64" w:rsidRDefault="009A6B64" w:rsidP="00F53C11">
            <w:pPr>
              <w:pStyle w:val="Nadpis3"/>
              <w:numPr>
                <w:ilvl w:val="0"/>
                <w:numId w:val="0"/>
              </w:numPr>
              <w:spacing w:before="0"/>
              <w:jc w:val="center"/>
              <w:outlineLvl w:val="2"/>
            </w:pPr>
            <w:r>
              <w:t>CN_01</w:t>
            </w:r>
          </w:p>
        </w:tc>
        <w:tc>
          <w:tcPr>
            <w:tcW w:w="6804" w:type="dxa"/>
            <w:vAlign w:val="center"/>
          </w:tcPr>
          <w:p w:rsidR="009A6B64" w:rsidRDefault="009A6B64" w:rsidP="0071108B">
            <w:pPr>
              <w:pStyle w:val="Nadpis3"/>
              <w:numPr>
                <w:ilvl w:val="0"/>
                <w:numId w:val="0"/>
              </w:numPr>
              <w:spacing w:before="0"/>
              <w:jc w:val="left"/>
              <w:outlineLvl w:val="2"/>
            </w:pPr>
            <w:r w:rsidRPr="00241830">
              <w:t>Křeslo s</w:t>
            </w:r>
            <w:r>
              <w:t> </w:t>
            </w:r>
            <w:r w:rsidRPr="00241830">
              <w:t>područkami, D+M komplet</w:t>
            </w:r>
          </w:p>
        </w:tc>
      </w:tr>
      <w:tr w:rsidR="009A6B64" w:rsidTr="002A2543">
        <w:trPr>
          <w:trHeight w:val="332"/>
        </w:trPr>
        <w:tc>
          <w:tcPr>
            <w:tcW w:w="2287" w:type="dxa"/>
          </w:tcPr>
          <w:p w:rsidR="009A6B64" w:rsidRDefault="009A6B64" w:rsidP="00F53C11">
            <w:pPr>
              <w:pStyle w:val="Nadpis3"/>
              <w:numPr>
                <w:ilvl w:val="0"/>
                <w:numId w:val="0"/>
              </w:numPr>
              <w:spacing w:before="0"/>
              <w:jc w:val="center"/>
              <w:outlineLvl w:val="2"/>
            </w:pPr>
            <w:r>
              <w:t>CN_02</w:t>
            </w:r>
          </w:p>
        </w:tc>
        <w:tc>
          <w:tcPr>
            <w:tcW w:w="6804" w:type="dxa"/>
            <w:vAlign w:val="center"/>
          </w:tcPr>
          <w:p w:rsidR="009A6B64" w:rsidRDefault="009A6B64" w:rsidP="0071108B">
            <w:pPr>
              <w:pStyle w:val="Nadpis3"/>
              <w:numPr>
                <w:ilvl w:val="0"/>
                <w:numId w:val="0"/>
              </w:numPr>
              <w:spacing w:before="0"/>
              <w:jc w:val="left"/>
              <w:outlineLvl w:val="2"/>
            </w:pPr>
            <w:r w:rsidRPr="00241830">
              <w:t xml:space="preserve">Sedací souprava </w:t>
            </w:r>
            <w:proofErr w:type="spellStart"/>
            <w:r w:rsidRPr="00241830">
              <w:t>trojpohovka</w:t>
            </w:r>
            <w:proofErr w:type="spellEnd"/>
            <w:r w:rsidRPr="00241830">
              <w:t>, D+M komplet</w:t>
            </w:r>
          </w:p>
        </w:tc>
      </w:tr>
      <w:tr w:rsidR="009A6B64" w:rsidTr="002A2543">
        <w:trPr>
          <w:trHeight w:val="332"/>
        </w:trPr>
        <w:tc>
          <w:tcPr>
            <w:tcW w:w="2287" w:type="dxa"/>
          </w:tcPr>
          <w:p w:rsidR="009A6B64" w:rsidRDefault="009A6B64" w:rsidP="00F53C11">
            <w:pPr>
              <w:pStyle w:val="Nadpis3"/>
              <w:numPr>
                <w:ilvl w:val="0"/>
                <w:numId w:val="0"/>
              </w:numPr>
              <w:spacing w:before="0"/>
              <w:jc w:val="center"/>
              <w:outlineLvl w:val="2"/>
            </w:pPr>
            <w:r>
              <w:t>RK_01</w:t>
            </w:r>
          </w:p>
        </w:tc>
        <w:tc>
          <w:tcPr>
            <w:tcW w:w="6804" w:type="dxa"/>
            <w:vAlign w:val="center"/>
          </w:tcPr>
          <w:p w:rsidR="009A6B64" w:rsidRDefault="009A6B64" w:rsidP="0071108B">
            <w:pPr>
              <w:pStyle w:val="Nadpis3"/>
              <w:numPr>
                <w:ilvl w:val="0"/>
                <w:numId w:val="0"/>
              </w:numPr>
              <w:spacing w:before="0"/>
              <w:jc w:val="left"/>
              <w:outlineLvl w:val="2"/>
            </w:pPr>
            <w:r w:rsidRPr="00957021">
              <w:t>Relaxační polohovací křeslo</w:t>
            </w:r>
          </w:p>
        </w:tc>
      </w:tr>
      <w:tr w:rsidR="009A6B64" w:rsidTr="002A2543">
        <w:trPr>
          <w:trHeight w:val="332"/>
        </w:trPr>
        <w:tc>
          <w:tcPr>
            <w:tcW w:w="2287" w:type="dxa"/>
          </w:tcPr>
          <w:p w:rsidR="009A6B64" w:rsidRDefault="009A6B64" w:rsidP="00F53C11">
            <w:pPr>
              <w:pStyle w:val="Nadpis3"/>
              <w:numPr>
                <w:ilvl w:val="0"/>
                <w:numId w:val="0"/>
              </w:numPr>
              <w:spacing w:before="0"/>
              <w:jc w:val="center"/>
              <w:outlineLvl w:val="2"/>
            </w:pPr>
            <w:r>
              <w:t>ZD_01</w:t>
            </w:r>
          </w:p>
        </w:tc>
        <w:tc>
          <w:tcPr>
            <w:tcW w:w="6804" w:type="dxa"/>
            <w:vAlign w:val="center"/>
          </w:tcPr>
          <w:p w:rsidR="009A6B64" w:rsidRDefault="009A6B64" w:rsidP="0071108B">
            <w:pPr>
              <w:pStyle w:val="Nadpis3"/>
              <w:numPr>
                <w:ilvl w:val="0"/>
                <w:numId w:val="0"/>
              </w:numPr>
              <w:spacing w:before="0"/>
              <w:jc w:val="left"/>
              <w:outlineLvl w:val="2"/>
            </w:pPr>
            <w:r w:rsidRPr="00957021">
              <w:t>Židle dřevěná, D+M komplet</w:t>
            </w:r>
          </w:p>
        </w:tc>
      </w:tr>
      <w:tr w:rsidR="009A6B64" w:rsidTr="002A2543">
        <w:trPr>
          <w:trHeight w:val="332"/>
        </w:trPr>
        <w:tc>
          <w:tcPr>
            <w:tcW w:w="2287" w:type="dxa"/>
          </w:tcPr>
          <w:p w:rsidR="009A6B64" w:rsidRDefault="009A6B64" w:rsidP="00F53C11">
            <w:pPr>
              <w:pStyle w:val="Nadpis3"/>
              <w:numPr>
                <w:ilvl w:val="0"/>
                <w:numId w:val="0"/>
              </w:numPr>
              <w:spacing w:before="0"/>
              <w:jc w:val="center"/>
              <w:outlineLvl w:val="2"/>
            </w:pPr>
            <w:r>
              <w:t>ZV_01</w:t>
            </w:r>
          </w:p>
        </w:tc>
        <w:tc>
          <w:tcPr>
            <w:tcW w:w="6804" w:type="dxa"/>
            <w:vAlign w:val="center"/>
          </w:tcPr>
          <w:p w:rsidR="009A6B64" w:rsidRDefault="009A6B64" w:rsidP="00F53C11">
            <w:pPr>
              <w:pStyle w:val="Nadpis3"/>
              <w:numPr>
                <w:ilvl w:val="0"/>
                <w:numId w:val="0"/>
              </w:numPr>
              <w:spacing w:before="0"/>
              <w:jc w:val="left"/>
              <w:outlineLvl w:val="2"/>
            </w:pPr>
            <w:r w:rsidRPr="009A6B64">
              <w:t>Vyšetřovací lehátko s hydraulickým zdvihem.</w:t>
            </w:r>
          </w:p>
        </w:tc>
      </w:tr>
      <w:tr w:rsidR="009A6B64" w:rsidTr="002A2543">
        <w:trPr>
          <w:trHeight w:val="332"/>
        </w:trPr>
        <w:tc>
          <w:tcPr>
            <w:tcW w:w="2287" w:type="dxa"/>
          </w:tcPr>
          <w:p w:rsidR="009A6B64" w:rsidRDefault="009A6B64" w:rsidP="00F53C11">
            <w:pPr>
              <w:pStyle w:val="Nadpis3"/>
              <w:numPr>
                <w:ilvl w:val="0"/>
                <w:numId w:val="0"/>
              </w:numPr>
              <w:spacing w:before="0"/>
              <w:jc w:val="center"/>
              <w:outlineLvl w:val="2"/>
            </w:pPr>
            <w:r>
              <w:t>ZV_02</w:t>
            </w:r>
          </w:p>
        </w:tc>
        <w:tc>
          <w:tcPr>
            <w:tcW w:w="6804" w:type="dxa"/>
            <w:vAlign w:val="center"/>
          </w:tcPr>
          <w:p w:rsidR="009A6B64" w:rsidRDefault="009A6B64" w:rsidP="00F53C11">
            <w:pPr>
              <w:pStyle w:val="Nadpis3"/>
              <w:numPr>
                <w:ilvl w:val="0"/>
                <w:numId w:val="0"/>
              </w:numPr>
              <w:spacing w:before="0"/>
              <w:jc w:val="left"/>
              <w:outlineLvl w:val="2"/>
            </w:pPr>
            <w:r w:rsidRPr="009A6B64">
              <w:t>Transportní vozík</w:t>
            </w:r>
          </w:p>
        </w:tc>
      </w:tr>
      <w:tr w:rsidR="009A6B64" w:rsidTr="002A2543">
        <w:trPr>
          <w:trHeight w:val="332"/>
        </w:trPr>
        <w:tc>
          <w:tcPr>
            <w:tcW w:w="2287" w:type="dxa"/>
          </w:tcPr>
          <w:p w:rsidR="009A6B64" w:rsidRDefault="009A6B64" w:rsidP="00F53C11">
            <w:pPr>
              <w:pStyle w:val="Nadpis3"/>
              <w:numPr>
                <w:ilvl w:val="0"/>
                <w:numId w:val="0"/>
              </w:numPr>
              <w:spacing w:before="0"/>
              <w:jc w:val="center"/>
              <w:outlineLvl w:val="2"/>
            </w:pPr>
            <w:r>
              <w:t>ZV_03</w:t>
            </w:r>
          </w:p>
        </w:tc>
        <w:tc>
          <w:tcPr>
            <w:tcW w:w="6804" w:type="dxa"/>
            <w:vAlign w:val="center"/>
          </w:tcPr>
          <w:p w:rsidR="009A6B64" w:rsidRDefault="009A6B64" w:rsidP="00F53C11">
            <w:pPr>
              <w:pStyle w:val="Nadpis3"/>
              <w:numPr>
                <w:ilvl w:val="0"/>
                <w:numId w:val="0"/>
              </w:numPr>
              <w:spacing w:before="0"/>
              <w:jc w:val="left"/>
              <w:outlineLvl w:val="2"/>
            </w:pPr>
            <w:r w:rsidRPr="009A6B64">
              <w:t>Vyšetřovací lampa MOBILNÍ</w:t>
            </w:r>
          </w:p>
        </w:tc>
      </w:tr>
      <w:tr w:rsidR="009A6B64" w:rsidTr="002A2543">
        <w:trPr>
          <w:trHeight w:val="332"/>
        </w:trPr>
        <w:tc>
          <w:tcPr>
            <w:tcW w:w="2287" w:type="dxa"/>
          </w:tcPr>
          <w:p w:rsidR="009A6B64" w:rsidRDefault="009A6B64" w:rsidP="00F53C11">
            <w:pPr>
              <w:pStyle w:val="Nadpis3"/>
              <w:numPr>
                <w:ilvl w:val="0"/>
                <w:numId w:val="0"/>
              </w:numPr>
              <w:spacing w:before="0"/>
              <w:jc w:val="center"/>
              <w:outlineLvl w:val="2"/>
            </w:pPr>
            <w:r>
              <w:t>ZV_04</w:t>
            </w:r>
          </w:p>
        </w:tc>
        <w:tc>
          <w:tcPr>
            <w:tcW w:w="6804" w:type="dxa"/>
            <w:vAlign w:val="center"/>
          </w:tcPr>
          <w:p w:rsidR="009A6B64" w:rsidRDefault="009A6B64" w:rsidP="00F53C11">
            <w:pPr>
              <w:pStyle w:val="Nadpis3"/>
              <w:numPr>
                <w:ilvl w:val="0"/>
                <w:numId w:val="0"/>
              </w:numPr>
              <w:spacing w:before="0"/>
              <w:jc w:val="left"/>
              <w:outlineLvl w:val="2"/>
            </w:pPr>
            <w:r w:rsidRPr="009A6B64">
              <w:t>Rehabilitační lehátko</w:t>
            </w:r>
          </w:p>
        </w:tc>
      </w:tr>
      <w:tr w:rsidR="009A6B64" w:rsidTr="002A2543">
        <w:trPr>
          <w:trHeight w:val="332"/>
        </w:trPr>
        <w:tc>
          <w:tcPr>
            <w:tcW w:w="2287" w:type="dxa"/>
          </w:tcPr>
          <w:p w:rsidR="009A6B64" w:rsidRDefault="009A6B64" w:rsidP="00F53C11">
            <w:pPr>
              <w:pStyle w:val="Nadpis3"/>
              <w:numPr>
                <w:ilvl w:val="0"/>
                <w:numId w:val="0"/>
              </w:numPr>
              <w:spacing w:before="0"/>
              <w:jc w:val="center"/>
              <w:outlineLvl w:val="2"/>
            </w:pPr>
            <w:r>
              <w:t>ZV_05</w:t>
            </w:r>
          </w:p>
        </w:tc>
        <w:tc>
          <w:tcPr>
            <w:tcW w:w="6804" w:type="dxa"/>
            <w:vAlign w:val="center"/>
          </w:tcPr>
          <w:p w:rsidR="009A6B64" w:rsidRDefault="007761C7" w:rsidP="00F53C11">
            <w:pPr>
              <w:pStyle w:val="Nadpis3"/>
              <w:numPr>
                <w:ilvl w:val="0"/>
                <w:numId w:val="0"/>
              </w:numPr>
              <w:spacing w:before="0"/>
              <w:jc w:val="left"/>
              <w:outlineLvl w:val="2"/>
            </w:pPr>
            <w:r w:rsidRPr="007761C7">
              <w:t>Elektrický zvedák</w:t>
            </w:r>
          </w:p>
        </w:tc>
      </w:tr>
      <w:tr w:rsidR="009A6B64" w:rsidTr="002A2543">
        <w:trPr>
          <w:trHeight w:val="332"/>
        </w:trPr>
        <w:tc>
          <w:tcPr>
            <w:tcW w:w="2287" w:type="dxa"/>
          </w:tcPr>
          <w:p w:rsidR="009A6B64" w:rsidRDefault="009A6B64" w:rsidP="00F53C11">
            <w:pPr>
              <w:pStyle w:val="Nadpis3"/>
              <w:numPr>
                <w:ilvl w:val="0"/>
                <w:numId w:val="0"/>
              </w:numPr>
              <w:spacing w:before="0"/>
              <w:jc w:val="center"/>
              <w:outlineLvl w:val="2"/>
            </w:pPr>
            <w:r>
              <w:t>ZV_06</w:t>
            </w:r>
          </w:p>
        </w:tc>
        <w:tc>
          <w:tcPr>
            <w:tcW w:w="6804" w:type="dxa"/>
            <w:vAlign w:val="center"/>
          </w:tcPr>
          <w:p w:rsidR="009A6B64" w:rsidRDefault="007761C7" w:rsidP="00F53C11">
            <w:pPr>
              <w:pStyle w:val="Nadpis3"/>
              <w:numPr>
                <w:ilvl w:val="0"/>
                <w:numId w:val="0"/>
              </w:numPr>
              <w:spacing w:before="0"/>
              <w:jc w:val="left"/>
              <w:outlineLvl w:val="2"/>
            </w:pPr>
            <w:r w:rsidRPr="007761C7">
              <w:t>Sprchovací a toaletní vozík</w:t>
            </w:r>
          </w:p>
        </w:tc>
      </w:tr>
      <w:tr w:rsidR="009A6B64" w:rsidTr="002A2543">
        <w:trPr>
          <w:trHeight w:val="332"/>
        </w:trPr>
        <w:tc>
          <w:tcPr>
            <w:tcW w:w="2287" w:type="dxa"/>
          </w:tcPr>
          <w:p w:rsidR="009A6B64" w:rsidRDefault="009A6B64" w:rsidP="00F53C11">
            <w:pPr>
              <w:pStyle w:val="Nadpis3"/>
              <w:numPr>
                <w:ilvl w:val="0"/>
                <w:numId w:val="0"/>
              </w:numPr>
              <w:spacing w:before="0"/>
              <w:jc w:val="center"/>
              <w:outlineLvl w:val="2"/>
            </w:pPr>
            <w:r>
              <w:t>ZV_07</w:t>
            </w:r>
          </w:p>
        </w:tc>
        <w:tc>
          <w:tcPr>
            <w:tcW w:w="6804" w:type="dxa"/>
            <w:vAlign w:val="center"/>
          </w:tcPr>
          <w:p w:rsidR="009A6B64" w:rsidRDefault="007761C7" w:rsidP="00F53C11">
            <w:pPr>
              <w:pStyle w:val="Nadpis3"/>
              <w:numPr>
                <w:ilvl w:val="0"/>
                <w:numId w:val="0"/>
              </w:numPr>
              <w:spacing w:before="0"/>
              <w:jc w:val="left"/>
              <w:outlineLvl w:val="2"/>
            </w:pPr>
            <w:r w:rsidRPr="007761C7">
              <w:t>Odběrové křeslo</w:t>
            </w:r>
          </w:p>
        </w:tc>
      </w:tr>
      <w:tr w:rsidR="009A6B64" w:rsidTr="002A2543">
        <w:trPr>
          <w:trHeight w:val="332"/>
        </w:trPr>
        <w:tc>
          <w:tcPr>
            <w:tcW w:w="2287" w:type="dxa"/>
          </w:tcPr>
          <w:p w:rsidR="009A6B64" w:rsidRDefault="009A6B64" w:rsidP="00F53C11">
            <w:pPr>
              <w:pStyle w:val="Nadpis3"/>
              <w:numPr>
                <w:ilvl w:val="0"/>
                <w:numId w:val="0"/>
              </w:numPr>
              <w:spacing w:before="0"/>
              <w:jc w:val="center"/>
              <w:outlineLvl w:val="2"/>
            </w:pPr>
            <w:r>
              <w:t>ZV_08</w:t>
            </w:r>
          </w:p>
        </w:tc>
        <w:tc>
          <w:tcPr>
            <w:tcW w:w="6804" w:type="dxa"/>
            <w:vAlign w:val="center"/>
          </w:tcPr>
          <w:p w:rsidR="009A6B64" w:rsidRDefault="007761C7" w:rsidP="00F53C11">
            <w:pPr>
              <w:pStyle w:val="Nadpis3"/>
              <w:numPr>
                <w:ilvl w:val="0"/>
                <w:numId w:val="0"/>
              </w:numPr>
              <w:spacing w:before="0"/>
              <w:jc w:val="left"/>
              <w:outlineLvl w:val="2"/>
            </w:pPr>
            <w:r w:rsidRPr="007761C7">
              <w:t>Váha s mírou</w:t>
            </w:r>
          </w:p>
        </w:tc>
      </w:tr>
      <w:tr w:rsidR="009A6B64" w:rsidTr="002A2543">
        <w:trPr>
          <w:trHeight w:val="332"/>
        </w:trPr>
        <w:tc>
          <w:tcPr>
            <w:tcW w:w="2287" w:type="dxa"/>
          </w:tcPr>
          <w:p w:rsidR="009A6B64" w:rsidRDefault="009A6B64" w:rsidP="00F53C11">
            <w:pPr>
              <w:pStyle w:val="Nadpis3"/>
              <w:numPr>
                <w:ilvl w:val="0"/>
                <w:numId w:val="0"/>
              </w:numPr>
              <w:spacing w:before="0"/>
              <w:jc w:val="center"/>
              <w:outlineLvl w:val="2"/>
            </w:pPr>
            <w:r>
              <w:t>ZV_09</w:t>
            </w:r>
          </w:p>
        </w:tc>
        <w:tc>
          <w:tcPr>
            <w:tcW w:w="6804" w:type="dxa"/>
            <w:vAlign w:val="center"/>
          </w:tcPr>
          <w:p w:rsidR="009A6B64" w:rsidRDefault="007761C7" w:rsidP="00F53C11">
            <w:pPr>
              <w:pStyle w:val="Nadpis3"/>
              <w:numPr>
                <w:ilvl w:val="0"/>
                <w:numId w:val="0"/>
              </w:numPr>
              <w:spacing w:before="0"/>
              <w:jc w:val="left"/>
              <w:outlineLvl w:val="2"/>
            </w:pPr>
            <w:r w:rsidRPr="007761C7">
              <w:t>Instrumentační vozík</w:t>
            </w:r>
          </w:p>
        </w:tc>
      </w:tr>
      <w:tr w:rsidR="009A6B64" w:rsidTr="002A2543">
        <w:trPr>
          <w:trHeight w:val="332"/>
        </w:trPr>
        <w:tc>
          <w:tcPr>
            <w:tcW w:w="2287" w:type="dxa"/>
          </w:tcPr>
          <w:p w:rsidR="009A6B64" w:rsidRDefault="009A6B64" w:rsidP="00F53C11">
            <w:pPr>
              <w:pStyle w:val="Nadpis3"/>
              <w:numPr>
                <w:ilvl w:val="0"/>
                <w:numId w:val="0"/>
              </w:numPr>
              <w:spacing w:before="0"/>
              <w:jc w:val="center"/>
              <w:outlineLvl w:val="2"/>
            </w:pPr>
            <w:r>
              <w:lastRenderedPageBreak/>
              <w:t>ZV_10</w:t>
            </w:r>
          </w:p>
        </w:tc>
        <w:tc>
          <w:tcPr>
            <w:tcW w:w="6804" w:type="dxa"/>
            <w:vAlign w:val="center"/>
          </w:tcPr>
          <w:p w:rsidR="009A6B64" w:rsidRDefault="007761C7" w:rsidP="00F53C11">
            <w:pPr>
              <w:pStyle w:val="Nadpis3"/>
              <w:numPr>
                <w:ilvl w:val="0"/>
                <w:numId w:val="0"/>
              </w:numPr>
              <w:spacing w:before="0"/>
              <w:jc w:val="left"/>
              <w:outlineLvl w:val="2"/>
            </w:pPr>
            <w:r w:rsidRPr="007761C7">
              <w:t>Rotoped</w:t>
            </w:r>
          </w:p>
        </w:tc>
      </w:tr>
      <w:tr w:rsidR="007761C7" w:rsidTr="002A2543">
        <w:trPr>
          <w:trHeight w:val="332"/>
        </w:trPr>
        <w:tc>
          <w:tcPr>
            <w:tcW w:w="2287" w:type="dxa"/>
          </w:tcPr>
          <w:p w:rsidR="007761C7" w:rsidRDefault="007761C7" w:rsidP="007761C7">
            <w:pPr>
              <w:pStyle w:val="Nadpis3"/>
              <w:numPr>
                <w:ilvl w:val="0"/>
                <w:numId w:val="0"/>
              </w:numPr>
              <w:spacing w:before="0"/>
              <w:jc w:val="center"/>
              <w:outlineLvl w:val="2"/>
            </w:pPr>
            <w:r w:rsidRPr="007477C8">
              <w:t>ZV_1</w:t>
            </w:r>
            <w:r>
              <w:t>1</w:t>
            </w:r>
          </w:p>
        </w:tc>
        <w:tc>
          <w:tcPr>
            <w:tcW w:w="6804" w:type="dxa"/>
            <w:vAlign w:val="center"/>
          </w:tcPr>
          <w:p w:rsidR="007761C7" w:rsidRPr="007761C7" w:rsidRDefault="007761C7" w:rsidP="007761C7">
            <w:pPr>
              <w:pStyle w:val="Nadpis3"/>
              <w:numPr>
                <w:ilvl w:val="0"/>
                <w:numId w:val="0"/>
              </w:numPr>
              <w:spacing w:before="0"/>
              <w:jc w:val="left"/>
              <w:outlineLvl w:val="2"/>
            </w:pPr>
            <w:r w:rsidRPr="007761C7">
              <w:t>Šlapadlo</w:t>
            </w:r>
          </w:p>
        </w:tc>
      </w:tr>
      <w:tr w:rsidR="007761C7" w:rsidTr="002A2543">
        <w:trPr>
          <w:trHeight w:val="332"/>
        </w:trPr>
        <w:tc>
          <w:tcPr>
            <w:tcW w:w="2287" w:type="dxa"/>
          </w:tcPr>
          <w:p w:rsidR="007761C7" w:rsidRDefault="007761C7" w:rsidP="007761C7">
            <w:pPr>
              <w:pStyle w:val="Nadpis3"/>
              <w:numPr>
                <w:ilvl w:val="0"/>
                <w:numId w:val="0"/>
              </w:numPr>
              <w:spacing w:before="0"/>
              <w:jc w:val="center"/>
              <w:outlineLvl w:val="2"/>
            </w:pPr>
            <w:r w:rsidRPr="007477C8">
              <w:t>ZV_1</w:t>
            </w:r>
            <w:r>
              <w:t>2</w:t>
            </w:r>
          </w:p>
        </w:tc>
        <w:tc>
          <w:tcPr>
            <w:tcW w:w="6804" w:type="dxa"/>
            <w:vAlign w:val="center"/>
          </w:tcPr>
          <w:p w:rsidR="007761C7" w:rsidRPr="007761C7" w:rsidRDefault="007761C7" w:rsidP="007761C7">
            <w:pPr>
              <w:pStyle w:val="Nadpis3"/>
              <w:numPr>
                <w:ilvl w:val="0"/>
                <w:numId w:val="0"/>
              </w:numPr>
              <w:spacing w:before="0"/>
              <w:jc w:val="left"/>
              <w:outlineLvl w:val="2"/>
            </w:pPr>
            <w:r w:rsidRPr="007761C7">
              <w:t>EKG</w:t>
            </w:r>
          </w:p>
        </w:tc>
      </w:tr>
      <w:tr w:rsidR="007761C7" w:rsidTr="002A2543">
        <w:trPr>
          <w:trHeight w:val="332"/>
        </w:trPr>
        <w:tc>
          <w:tcPr>
            <w:tcW w:w="2287" w:type="dxa"/>
          </w:tcPr>
          <w:p w:rsidR="007761C7" w:rsidRDefault="007761C7" w:rsidP="007761C7">
            <w:pPr>
              <w:pStyle w:val="Nadpis3"/>
              <w:numPr>
                <w:ilvl w:val="0"/>
                <w:numId w:val="0"/>
              </w:numPr>
              <w:spacing w:before="0"/>
              <w:jc w:val="center"/>
              <w:outlineLvl w:val="2"/>
            </w:pPr>
            <w:r w:rsidRPr="007477C8">
              <w:t>ZV_1</w:t>
            </w:r>
            <w:r>
              <w:t>3</w:t>
            </w:r>
          </w:p>
        </w:tc>
        <w:tc>
          <w:tcPr>
            <w:tcW w:w="6804" w:type="dxa"/>
            <w:vAlign w:val="center"/>
          </w:tcPr>
          <w:p w:rsidR="007761C7" w:rsidRPr="007761C7" w:rsidRDefault="007761C7" w:rsidP="007761C7">
            <w:pPr>
              <w:pStyle w:val="Nadpis3"/>
              <w:numPr>
                <w:ilvl w:val="0"/>
                <w:numId w:val="0"/>
              </w:numPr>
              <w:spacing w:before="0"/>
              <w:jc w:val="left"/>
              <w:outlineLvl w:val="2"/>
            </w:pPr>
            <w:r w:rsidRPr="007761C7">
              <w:t>Vozík na prádlo</w:t>
            </w:r>
          </w:p>
        </w:tc>
      </w:tr>
      <w:tr w:rsidR="007761C7" w:rsidTr="002A2543">
        <w:trPr>
          <w:trHeight w:val="332"/>
        </w:trPr>
        <w:tc>
          <w:tcPr>
            <w:tcW w:w="2287" w:type="dxa"/>
          </w:tcPr>
          <w:p w:rsidR="007761C7" w:rsidRDefault="007761C7" w:rsidP="007761C7">
            <w:pPr>
              <w:pStyle w:val="Nadpis3"/>
              <w:numPr>
                <w:ilvl w:val="0"/>
                <w:numId w:val="0"/>
              </w:numPr>
              <w:spacing w:before="0"/>
              <w:jc w:val="center"/>
              <w:outlineLvl w:val="2"/>
            </w:pPr>
            <w:r w:rsidRPr="007477C8">
              <w:t>ZV_1</w:t>
            </w:r>
            <w:r>
              <w:t>4</w:t>
            </w:r>
          </w:p>
        </w:tc>
        <w:tc>
          <w:tcPr>
            <w:tcW w:w="6804" w:type="dxa"/>
            <w:vAlign w:val="center"/>
          </w:tcPr>
          <w:p w:rsidR="007761C7" w:rsidRPr="007761C7" w:rsidRDefault="0071108B" w:rsidP="007761C7">
            <w:pPr>
              <w:pStyle w:val="Nadpis3"/>
              <w:numPr>
                <w:ilvl w:val="0"/>
                <w:numId w:val="0"/>
              </w:numPr>
              <w:spacing w:before="0"/>
              <w:jc w:val="left"/>
              <w:outlineLvl w:val="2"/>
            </w:pPr>
            <w:r>
              <w:t>S</w:t>
            </w:r>
            <w:r w:rsidR="007761C7" w:rsidRPr="007761C7">
              <w:t>tolička do sprchy</w:t>
            </w:r>
          </w:p>
        </w:tc>
      </w:tr>
    </w:tbl>
    <w:p w:rsidR="00267118" w:rsidRDefault="00267118" w:rsidP="00267118"/>
    <w:p w:rsidR="00267118" w:rsidRDefault="00267118" w:rsidP="00CD20E8"/>
    <w:p w:rsidR="00267118" w:rsidRDefault="00267118" w:rsidP="00267118">
      <w:pPr>
        <w:pStyle w:val="Bezmezer"/>
        <w:spacing w:after="120"/>
        <w:ind w:left="709"/>
        <w:rPr>
          <w:b/>
        </w:rPr>
      </w:pPr>
      <w:r>
        <w:t xml:space="preserve">Příslušné doklady </w:t>
      </w:r>
      <w:sdt>
        <w:sdtPr>
          <w:rPr>
            <w:b/>
          </w:rPr>
          <w:id w:val="1872190295"/>
          <w:placeholder>
            <w:docPart w:val="549B590101344D0F905F9027C55E5074"/>
          </w:placeholder>
          <w:showingPlcHdr/>
          <w:dropDownList>
            <w:listItem w:value="Zvolte položku."/>
            <w:listItem w:displayText="dokládám v samostatné příloze spolu s Formulářem nabídky." w:value="dokládám v samostatné příloze spolu s Formulářem nabídky."/>
            <w:listItem w:displayText="jsem schopen doložit." w:value="jsem schopen doložit."/>
          </w:dropDownList>
        </w:sdtPr>
        <w:sdtEndPr/>
        <w:sdtContent>
          <w:r>
            <w:rPr>
              <w:rStyle w:val="Zstupntext"/>
              <w:rFonts w:ascii="Calibri" w:hAnsi="Calibri"/>
              <w:color w:val="808080" w:themeColor="background1" w:themeShade="80"/>
              <w:highlight w:val="yellow"/>
            </w:rPr>
            <w:t>zvolte jednu z možností</w:t>
          </w:r>
        </w:sdtContent>
      </w:sdt>
    </w:p>
    <w:p w:rsidR="006F4461" w:rsidRDefault="00267118" w:rsidP="005B020A">
      <w:pPr>
        <w:tabs>
          <w:tab w:val="left" w:pos="1114"/>
        </w:tabs>
      </w:pPr>
      <w:r>
        <w:tab/>
      </w:r>
    </w:p>
    <w:p w:rsidR="00411B42" w:rsidRDefault="00411B42" w:rsidP="00411B42">
      <w:pPr>
        <w:pStyle w:val="Nadpis2"/>
        <w:rPr>
          <w:rStyle w:val="Siln"/>
        </w:rPr>
      </w:pPr>
      <w:r>
        <w:rPr>
          <w:rStyle w:val="Siln"/>
        </w:rPr>
        <w:t xml:space="preserve">Technická kvalifikace – </w:t>
      </w:r>
      <w:sdt>
        <w:sdtPr>
          <w:rPr>
            <w:rStyle w:val="Siln"/>
          </w:rPr>
          <w:id w:val="1988824957"/>
          <w:placeholder>
            <w:docPart w:val="97A3E1A8CC0447F59B62978D8FE7AD98"/>
          </w:placeholder>
        </w:sdtPr>
        <w:sdtEndPr>
          <w:rPr>
            <w:rStyle w:val="Siln"/>
          </w:rPr>
        </w:sdtEndPr>
        <w:sdtContent>
          <w:r>
            <w:rPr>
              <w:rStyle w:val="Siln"/>
            </w:rPr>
            <w:t>Opatření dodavatele k zajištění kvality</w:t>
          </w:r>
        </w:sdtContent>
      </w:sdt>
    </w:p>
    <w:p w:rsidR="00411B42" w:rsidRDefault="00411B42" w:rsidP="00DB2A99">
      <w:r>
        <w:t xml:space="preserve">Čestně prohlašuji, že jsem způsobilý ve smyslu § 79 odst. 2 písm. e) ZZVZ tzn., že </w:t>
      </w:r>
      <w:r w:rsidRPr="00411B42">
        <w:t>disponuji certifikací dle normy ČSN ISO 9001 Systémy managementu kvality, či obdobným pro obor dodávka lůžek</w:t>
      </w:r>
      <w:r>
        <w:t>.</w:t>
      </w:r>
    </w:p>
    <w:p w:rsidR="00DB2A99" w:rsidRDefault="00DB2A99" w:rsidP="00DB2A99">
      <w:pPr>
        <w:pStyle w:val="Bezmezer"/>
        <w:spacing w:after="120"/>
        <w:ind w:left="709"/>
      </w:pPr>
    </w:p>
    <w:p w:rsidR="00DB2A99" w:rsidRDefault="00DB2A99" w:rsidP="00DB2A99">
      <w:pPr>
        <w:pStyle w:val="Bezmezer"/>
        <w:spacing w:after="120"/>
        <w:ind w:left="709"/>
        <w:rPr>
          <w:b/>
        </w:rPr>
      </w:pPr>
      <w:r>
        <w:t xml:space="preserve">Příslušný doklad </w:t>
      </w:r>
      <w:sdt>
        <w:sdtPr>
          <w:rPr>
            <w:b/>
          </w:rPr>
          <w:id w:val="2064752005"/>
          <w:placeholder>
            <w:docPart w:val="847C8B717B8A41D9996271CEDAABDEA3"/>
          </w:placeholder>
          <w:showingPlcHdr/>
          <w:dropDownList>
            <w:listItem w:value="Zvolte položku."/>
            <w:listItem w:displayText="dokládám v samostatné příloze spolu s Formulářem nabídky." w:value="dokládám v samostatné příloze spolu s Formulářem nabídky."/>
            <w:listItem w:displayText="jsem schopen doložit." w:value="jsem schopen doložit."/>
          </w:dropDownList>
        </w:sdtPr>
        <w:sdtEndPr/>
        <w:sdtContent>
          <w:r>
            <w:rPr>
              <w:rStyle w:val="Zstupntext"/>
              <w:rFonts w:ascii="Calibri" w:hAnsi="Calibri"/>
              <w:color w:val="808080" w:themeColor="background1" w:themeShade="80"/>
              <w:highlight w:val="yellow"/>
            </w:rPr>
            <w:t>zvolte jednu z možností</w:t>
          </w:r>
        </w:sdtContent>
      </w:sdt>
    </w:p>
    <w:p w:rsidR="00411B42" w:rsidRDefault="00411B42" w:rsidP="00411B42">
      <w:pPr>
        <w:pStyle w:val="Nadpis2"/>
        <w:rPr>
          <w:rStyle w:val="Siln"/>
        </w:rPr>
      </w:pPr>
      <w:r>
        <w:rPr>
          <w:rStyle w:val="Siln"/>
        </w:rPr>
        <w:t xml:space="preserve">Technická kvalifikace – </w:t>
      </w:r>
      <w:sdt>
        <w:sdtPr>
          <w:rPr>
            <w:rStyle w:val="Siln"/>
          </w:rPr>
          <w:id w:val="-1183667390"/>
          <w:placeholder>
            <w:docPart w:val="4B20D878F010451F8DEE2C130ECE9F9A"/>
          </w:placeholder>
        </w:sdtPr>
        <w:sdtEndPr>
          <w:rPr>
            <w:rStyle w:val="Siln"/>
          </w:rPr>
        </w:sdtEndPr>
        <w:sdtContent>
          <w:r>
            <w:rPr>
              <w:rStyle w:val="Siln"/>
            </w:rPr>
            <w:t>Opatření dodavatele z hlediska ochrany životního prostředí</w:t>
          </w:r>
        </w:sdtContent>
      </w:sdt>
    </w:p>
    <w:p w:rsidR="00411B42" w:rsidRDefault="00411B42" w:rsidP="00DB2A99">
      <w:r>
        <w:t xml:space="preserve">Čestně prohlašuji, že jsem způsobilý ve smyslu § 79 odst. 2 písm. h) ZZVZ tzn., že </w:t>
      </w:r>
      <w:r w:rsidRPr="00411B42">
        <w:t>disponuji</w:t>
      </w:r>
      <w:r>
        <w:t xml:space="preserve"> certifikací dle normy ČSN ISO 14</w:t>
      </w:r>
      <w:r w:rsidRPr="00411B42">
        <w:t xml:space="preserve">001 </w:t>
      </w:r>
      <w:r>
        <w:t>Systém ochrany životního prostředí</w:t>
      </w:r>
      <w:r w:rsidRPr="00411B42">
        <w:t>, či obdobným pro obor dodávka lůžek</w:t>
      </w:r>
      <w:r>
        <w:t>.</w:t>
      </w:r>
    </w:p>
    <w:p w:rsidR="00DB2A99" w:rsidRDefault="00DB2A99" w:rsidP="00DB2A99"/>
    <w:p w:rsidR="00DB2A99" w:rsidRDefault="00DB2A99" w:rsidP="00DB2A99">
      <w:pPr>
        <w:pStyle w:val="Bezmezer"/>
        <w:spacing w:after="120"/>
        <w:ind w:left="709"/>
        <w:rPr>
          <w:b/>
        </w:rPr>
      </w:pPr>
      <w:r>
        <w:t xml:space="preserve">Příslušný doklad </w:t>
      </w:r>
      <w:sdt>
        <w:sdtPr>
          <w:rPr>
            <w:b/>
          </w:rPr>
          <w:id w:val="-1813321267"/>
          <w:placeholder>
            <w:docPart w:val="1C9E8290035447CDA7FD4DFF8CDF4069"/>
          </w:placeholder>
          <w:showingPlcHdr/>
          <w:dropDownList>
            <w:listItem w:value="Zvolte položku."/>
            <w:listItem w:displayText="dokládám v samostatné příloze spolu s Formulářem nabídky." w:value="dokládám v samostatné příloze spolu s Formulářem nabídky."/>
            <w:listItem w:displayText="jsem schopen doložit." w:value="jsem schopen doložit."/>
          </w:dropDownList>
        </w:sdtPr>
        <w:sdtEndPr/>
        <w:sdtContent>
          <w:r>
            <w:rPr>
              <w:rStyle w:val="Zstupntext"/>
              <w:rFonts w:ascii="Calibri" w:hAnsi="Calibri"/>
              <w:color w:val="808080" w:themeColor="background1" w:themeShade="80"/>
              <w:highlight w:val="yellow"/>
            </w:rPr>
            <w:t>zvolte jednu z možností</w:t>
          </w:r>
        </w:sdtContent>
      </w:sdt>
    </w:p>
    <w:p w:rsidR="00411B42" w:rsidRPr="00CD20E8" w:rsidRDefault="00411B42" w:rsidP="00CD20E8"/>
    <w:p w:rsidR="00B27C3D" w:rsidRDefault="00B27C3D" w:rsidP="00B27C3D">
      <w:pPr>
        <w:pStyle w:val="Nadpis1"/>
      </w:pPr>
      <w:r>
        <w:t>Přílohy</w:t>
      </w:r>
    </w:p>
    <w:p w:rsidR="00386656" w:rsidRDefault="00B27C3D" w:rsidP="00386656">
      <w:pPr>
        <w:spacing w:after="240"/>
      </w:pPr>
      <w:r>
        <w:t xml:space="preserve">Nedílnou součástí tohoto formuláře jsou jeho přílohy, které současně tvoří nedílnou součást nabídky </w:t>
      </w:r>
      <w:r w:rsidR="00AF2296">
        <w:t>účastníka</w:t>
      </w:r>
      <w:r>
        <w:t xml:space="preserve"> do předmětného zadávacího řízení:</w:t>
      </w:r>
    </w:p>
    <w:p w:rsidR="00B27C3D" w:rsidRPr="00B27C3D" w:rsidRDefault="00B27C3D" w:rsidP="00386656">
      <w:pPr>
        <w:numPr>
          <w:ilvl w:val="0"/>
          <w:numId w:val="21"/>
        </w:numPr>
        <w:spacing w:after="120"/>
        <w:ind w:left="993"/>
        <w:rPr>
          <w:b/>
        </w:rPr>
      </w:pPr>
      <w:r w:rsidRPr="00B27C3D">
        <w:rPr>
          <w:b/>
        </w:rPr>
        <w:t>Návrh smlouvy vyplněný o všechna ustanovení, u kterých je to zadavatelem výslovně požadováno</w:t>
      </w:r>
    </w:p>
    <w:p w:rsidR="00720FB2" w:rsidRDefault="00E946EA" w:rsidP="00720FB2">
      <w:pPr>
        <w:numPr>
          <w:ilvl w:val="0"/>
          <w:numId w:val="21"/>
        </w:numPr>
        <w:spacing w:after="120"/>
        <w:ind w:left="993"/>
        <w:rPr>
          <w:b/>
        </w:rPr>
      </w:pPr>
      <w:r>
        <w:rPr>
          <w:b/>
        </w:rPr>
        <w:t>Kalkulace nabídkové ceny</w:t>
      </w:r>
      <w:r w:rsidR="00F53AA1">
        <w:rPr>
          <w:b/>
        </w:rPr>
        <w:t xml:space="preserve"> (Položkový rozpočet)</w:t>
      </w:r>
    </w:p>
    <w:p w:rsidR="00720FB2" w:rsidRPr="00720FB2" w:rsidRDefault="0063295C" w:rsidP="00720FB2">
      <w:pPr>
        <w:numPr>
          <w:ilvl w:val="0"/>
          <w:numId w:val="21"/>
        </w:numPr>
        <w:spacing w:after="120"/>
        <w:ind w:left="993"/>
        <w:rPr>
          <w:b/>
        </w:rPr>
      </w:pPr>
      <w:sdt>
        <w:sdtPr>
          <w:id w:val="-159782479"/>
          <w:placeholder>
            <w:docPart w:val="D1C6E54D932245CC931448951A4FD7DD"/>
          </w:placeholder>
          <w:showingPlcHdr/>
        </w:sdtPr>
        <w:sdtEndPr/>
        <w:sdtContent>
          <w:r w:rsidR="00720FB2" w:rsidRPr="00720FB2">
            <w:rPr>
              <w:rStyle w:val="Zstupntext"/>
              <w:b/>
              <w:shd w:val="clear" w:color="auto" w:fill="FFFF00"/>
            </w:rPr>
            <w:t>Smlouva o společnosti v případě, že účastník podává společnou nabídku v kontextu ustanovení č</w:t>
          </w:r>
          <w:r w:rsidR="000E3EC2">
            <w:rPr>
              <w:rStyle w:val="Zstupntext"/>
              <w:b/>
              <w:shd w:val="clear" w:color="auto" w:fill="FFFF00"/>
            </w:rPr>
            <w:t>l. I</w:t>
          </w:r>
          <w:r w:rsidR="00720FB2" w:rsidRPr="00720FB2">
            <w:rPr>
              <w:rStyle w:val="Zstupntext"/>
              <w:b/>
              <w:shd w:val="clear" w:color="auto" w:fill="FFFF00"/>
            </w:rPr>
            <w:t>.</w:t>
          </w:r>
          <w:r w:rsidR="000E3EC2">
            <w:rPr>
              <w:rStyle w:val="Zstupntext"/>
              <w:b/>
              <w:shd w:val="clear" w:color="auto" w:fill="FFFF00"/>
            </w:rPr>
            <w:t xml:space="preserve"> </w:t>
          </w:r>
          <w:r w:rsidR="00720FB2" w:rsidRPr="00720FB2">
            <w:rPr>
              <w:rStyle w:val="Zstupntext"/>
              <w:b/>
              <w:shd w:val="clear" w:color="auto" w:fill="FFFF00"/>
            </w:rPr>
            <w:t>toho</w:t>
          </w:r>
          <w:r w:rsidR="000E3EC2">
            <w:rPr>
              <w:rStyle w:val="Zstupntext"/>
              <w:b/>
              <w:shd w:val="clear" w:color="auto" w:fill="FFFF00"/>
            </w:rPr>
            <w:t>to formuláře</w:t>
          </w:r>
        </w:sdtContent>
      </w:sdt>
    </w:p>
    <w:p w:rsidR="00720FB2" w:rsidRPr="00720FB2" w:rsidRDefault="0063295C" w:rsidP="00720FB2">
      <w:pPr>
        <w:numPr>
          <w:ilvl w:val="0"/>
          <w:numId w:val="21"/>
        </w:numPr>
        <w:spacing w:after="120"/>
        <w:ind w:left="993"/>
        <w:rPr>
          <w:b/>
        </w:rPr>
      </w:pPr>
      <w:sdt>
        <w:sdtPr>
          <w:id w:val="-413783983"/>
          <w:showingPlcHdr/>
        </w:sdtPr>
        <w:sdtEndPr/>
        <w:sdtContent>
          <w:r w:rsidR="00720FB2" w:rsidRPr="00720FB2">
            <w:rPr>
              <w:rStyle w:val="Zstupntext"/>
              <w:b/>
              <w:shd w:val="clear" w:color="auto" w:fill="FFFF00"/>
            </w:rPr>
            <w:t>Písemný závazek jiné osoby k poskytnutí plnění veřejné zakázky, je-li tato osoba/osoby v kontextu ustanovení č. V. 1) tohoto formuláře účastníkem využita</w:t>
          </w:r>
        </w:sdtContent>
      </w:sdt>
    </w:p>
    <w:p w:rsidR="00720FB2" w:rsidRPr="00720FB2" w:rsidRDefault="0063295C" w:rsidP="00720FB2">
      <w:pPr>
        <w:numPr>
          <w:ilvl w:val="0"/>
          <w:numId w:val="21"/>
        </w:numPr>
        <w:spacing w:after="120"/>
        <w:ind w:left="993"/>
        <w:rPr>
          <w:b/>
        </w:rPr>
      </w:pPr>
      <w:sdt>
        <w:sdtPr>
          <w:id w:val="116567084"/>
          <w:showingPlcHdr/>
        </w:sdtPr>
        <w:sdtEndPr/>
        <w:sdtContent>
          <w:r w:rsidR="00720FB2" w:rsidRPr="00720FB2">
            <w:rPr>
              <w:rStyle w:val="Zstupntext"/>
              <w:b/>
              <w:shd w:val="clear" w:color="auto" w:fill="FFFF00"/>
            </w:rPr>
            <w:t>Ostatní dokument nabídky zadavatelem výslovně nevyžadovaný</w:t>
          </w:r>
        </w:sdtContent>
      </w:sdt>
    </w:p>
    <w:p w:rsidR="00122BDF" w:rsidRDefault="004C3476" w:rsidP="00AE3EE2">
      <w:pPr>
        <w:pStyle w:val="Nadpis1"/>
      </w:pPr>
      <w:r>
        <w:t>Podpis</w:t>
      </w:r>
    </w:p>
    <w:p w:rsidR="004C3476" w:rsidRDefault="004C3476" w:rsidP="00AD112E">
      <w:proofErr w:type="gramStart"/>
      <w:r>
        <w:rPr>
          <w:rFonts w:eastAsia="Calibri"/>
        </w:rPr>
        <w:t>V</w:t>
      </w:r>
      <w:r w:rsidR="00AE3EE2">
        <w:rPr>
          <w:rFonts w:eastAsia="Calibri"/>
        </w:rPr>
        <w:t> </w:t>
      </w:r>
      <w:sdt>
        <w:sdtPr>
          <w:rPr>
            <w:rFonts w:eastAsia="Calibri"/>
          </w:rPr>
          <w:id w:val="2107923815"/>
          <w:showingPlcHdr/>
        </w:sdtPr>
        <w:sdtEndPr/>
        <w:sdtContent>
          <w:r w:rsidR="00AE3EE2" w:rsidRPr="00AE3EE2">
            <w:rPr>
              <w:rStyle w:val="Zstupntext"/>
              <w:highlight w:val="yellow"/>
            </w:rPr>
            <w:t>uveďte</w:t>
          </w:r>
          <w:proofErr w:type="gramEnd"/>
          <w:r w:rsidR="00AE3EE2" w:rsidRPr="00AE3EE2">
            <w:rPr>
              <w:rStyle w:val="Zstupntext"/>
              <w:highlight w:val="yellow"/>
            </w:rPr>
            <w:t xml:space="preserve"> místo</w:t>
          </w:r>
        </w:sdtContent>
      </w:sdt>
      <w:r w:rsidR="00AE3EE2">
        <w:rPr>
          <w:rFonts w:eastAsia="Calibri"/>
        </w:rPr>
        <w:t xml:space="preserve"> dne </w:t>
      </w:r>
      <w:sdt>
        <w:sdt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E3EE2" w:rsidRPr="00B66417">
            <w:rPr>
              <w:rStyle w:val="Zstupntext"/>
              <w:shd w:val="clear" w:color="auto" w:fill="FFFF00"/>
            </w:rPr>
            <w:t>datum</w:t>
          </w:r>
        </w:sdtContent>
      </w:sdt>
    </w:p>
    <w:p w:rsidR="00A4705E" w:rsidRDefault="00A4705E" w:rsidP="00AD112E">
      <w:pPr>
        <w:rPr>
          <w:rFonts w:eastAsia="Calibri"/>
        </w:rPr>
      </w:pPr>
    </w:p>
    <w:p w:rsidR="00E946EA" w:rsidRDefault="00E946EA" w:rsidP="00AD112E">
      <w:pPr>
        <w:rPr>
          <w:rFonts w:eastAsia="Calibri"/>
        </w:rPr>
      </w:pPr>
      <w:bookmarkStart w:id="0" w:name="_GoBack"/>
      <w:bookmarkEnd w:id="0"/>
    </w:p>
    <w:p w:rsidR="00E946EA" w:rsidRDefault="00E946EA" w:rsidP="00AD112E">
      <w:pPr>
        <w:rPr>
          <w:rFonts w:eastAsia="Calibri"/>
        </w:rPr>
      </w:pPr>
    </w:p>
    <w:sdt>
      <w:sdtPr>
        <w:rPr>
          <w:rFonts w:eastAsia="Calibri"/>
          <w:color w:val="808080"/>
        </w:rPr>
        <w:id w:val="-2058539446"/>
        <w:showingPlcHdr/>
      </w:sdtPr>
      <w:sdtEndPr/>
      <w:sdtContent>
        <w:p w:rsidR="00926B9B" w:rsidRPr="00926B9B" w:rsidRDefault="00926B9B" w:rsidP="00926B9B">
          <w:pPr>
            <w:ind w:left="5387"/>
            <w:rPr>
              <w:rFonts w:eastAsia="Calibri"/>
            </w:rPr>
          </w:pPr>
          <w:r>
            <w:rPr>
              <w:highlight w:val="yellow"/>
            </w:rPr>
            <w:t>podpis</w:t>
          </w:r>
          <w:r w:rsidRPr="00926B9B">
            <w:rPr>
              <w:highlight w:val="yellow"/>
            </w:rPr>
            <w:t xml:space="preserve"> osob</w:t>
          </w:r>
          <w:r>
            <w:rPr>
              <w:highlight w:val="yellow"/>
            </w:rPr>
            <w:t>y</w:t>
          </w:r>
          <w:r w:rsidRPr="00926B9B">
            <w:rPr>
              <w:highlight w:val="yellow"/>
            </w:rPr>
            <w:t xml:space="preserve"> jednající jménem účastníka</w:t>
          </w:r>
        </w:p>
      </w:sdtContent>
    </w:sdt>
    <w:sectPr w:rsidR="00926B9B" w:rsidRPr="00926B9B" w:rsidSect="001E2ACF">
      <w:headerReference w:type="default" r:id="rId8"/>
      <w:footerReference w:type="default" r:id="rId9"/>
      <w:footerReference w:type="first" r:id="rId10"/>
      <w:pgSz w:w="11906" w:h="16838"/>
      <w:pgMar w:top="1134" w:right="1417" w:bottom="1276" w:left="851" w:header="708" w:footer="66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1B59F" w16cid:durableId="1EADBC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E9" w:rsidRDefault="006938E9" w:rsidP="0083118B">
      <w:r>
        <w:separator/>
      </w:r>
    </w:p>
  </w:endnote>
  <w:endnote w:type="continuationSeparator" w:id="0">
    <w:p w:rsidR="006938E9" w:rsidRDefault="006938E9" w:rsidP="008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D7" w:rsidRPr="00A34E47" w:rsidRDefault="001420D7" w:rsidP="00A34E47">
    <w:pPr>
      <w:pStyle w:val="Zpat"/>
    </w:pPr>
    <w:r w:rsidRPr="00B10878">
      <w:t xml:space="preserve">strana </w:t>
    </w:r>
    <w:r w:rsidR="00946454" w:rsidRPr="00B10878">
      <w:rPr>
        <w:rStyle w:val="slostrnky"/>
      </w:rPr>
      <w:fldChar w:fldCharType="begin"/>
    </w:r>
    <w:r w:rsidRPr="00B10878">
      <w:rPr>
        <w:rStyle w:val="slostrnky"/>
      </w:rPr>
      <w:instrText xml:space="preserve"> PAGE </w:instrText>
    </w:r>
    <w:r w:rsidR="00946454" w:rsidRPr="00B10878">
      <w:rPr>
        <w:rStyle w:val="slostrnky"/>
      </w:rPr>
      <w:fldChar w:fldCharType="separate"/>
    </w:r>
    <w:r w:rsidR="0063295C">
      <w:rPr>
        <w:rStyle w:val="slostrnky"/>
      </w:rPr>
      <w:t>6</w:t>
    </w:r>
    <w:r w:rsidR="00946454" w:rsidRPr="00B10878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D7" w:rsidRPr="00A34E47" w:rsidRDefault="001420D7" w:rsidP="000832B1">
    <w:pPr>
      <w:pStyle w:val="Zpat"/>
    </w:pPr>
    <w:r w:rsidRPr="00B10878">
      <w:t xml:space="preserve">strana </w:t>
    </w:r>
    <w:r w:rsidR="00946454" w:rsidRPr="00B10878">
      <w:rPr>
        <w:rStyle w:val="slostrnky"/>
      </w:rPr>
      <w:fldChar w:fldCharType="begin"/>
    </w:r>
    <w:r w:rsidRPr="00B10878">
      <w:rPr>
        <w:rStyle w:val="slostrnky"/>
      </w:rPr>
      <w:instrText xml:space="preserve"> PAGE </w:instrText>
    </w:r>
    <w:r w:rsidR="00946454" w:rsidRPr="00B10878">
      <w:rPr>
        <w:rStyle w:val="slostrnky"/>
      </w:rPr>
      <w:fldChar w:fldCharType="separate"/>
    </w:r>
    <w:r w:rsidR="0063295C">
      <w:rPr>
        <w:rStyle w:val="slostrnky"/>
      </w:rPr>
      <w:t>1</w:t>
    </w:r>
    <w:r w:rsidR="00946454" w:rsidRPr="00B10878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E9" w:rsidRDefault="006938E9" w:rsidP="0083118B">
      <w:r>
        <w:separator/>
      </w:r>
    </w:p>
  </w:footnote>
  <w:footnote w:type="continuationSeparator" w:id="0">
    <w:p w:rsidR="006938E9" w:rsidRDefault="006938E9" w:rsidP="0083118B">
      <w:r>
        <w:continuationSeparator/>
      </w:r>
    </w:p>
  </w:footnote>
  <w:footnote w:id="1">
    <w:p w:rsidR="00CD20E8" w:rsidRDefault="00CD20E8">
      <w:pPr>
        <w:pStyle w:val="Textpoznpodarou"/>
      </w:pPr>
      <w:r>
        <w:rPr>
          <w:rStyle w:val="Znakapoznpodarou"/>
        </w:rPr>
        <w:footnoteRef/>
      </w:r>
      <w:r>
        <w:t xml:space="preserve"> Účastník splní tento kvalifikační předpoklad i v případě, že dodávka zdravotnického vybavení v požadovaném rozsahu byla součástí dodávky interiérového nábytku.</w:t>
      </w:r>
    </w:p>
  </w:footnote>
  <w:footnote w:id="2">
    <w:p w:rsidR="001051C0" w:rsidRDefault="001051C0" w:rsidP="001051C0">
      <w:pPr>
        <w:pStyle w:val="Textpoznpodarou"/>
      </w:pPr>
      <w:r>
        <w:rPr>
          <w:rStyle w:val="Znakapoznpodarou"/>
        </w:rPr>
        <w:footnoteRef/>
      </w:r>
      <w:r>
        <w:t xml:space="preserve"> Účastník splní tento kvalifikační předpoklad i v případě, že dodávka zdravotnického vybavení v požadovaném rozsahu byla součástí dodávky interiérového nábytku.</w:t>
      </w:r>
    </w:p>
  </w:footnote>
  <w:footnote w:id="3">
    <w:p w:rsidR="001420D7" w:rsidRDefault="001420D7" w:rsidP="002A4610">
      <w:pPr>
        <w:pStyle w:val="Textpoznpodarou"/>
      </w:pPr>
      <w:r>
        <w:rPr>
          <w:rStyle w:val="Znakapoznpodarou"/>
        </w:rPr>
        <w:footnoteRef/>
      </w:r>
      <w:r>
        <w:t xml:space="preserve"> Účastník vyplní minimálně požadovaný počet referenčních zakázek, tabulku však může použít tolikrát, kolik referenčních zakázek chce ve skutečnosti předložit.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D7" w:rsidRPr="00205C3E" w:rsidRDefault="001420D7" w:rsidP="00205C3E">
    <w:pPr>
      <w:pStyle w:val="Zhlav"/>
    </w:pPr>
    <w:r>
      <w:t>Formulář nabídky</w:t>
    </w:r>
  </w:p>
  <w:p w:rsidR="007878E6" w:rsidRDefault="007878E6" w:rsidP="00AD5EEB">
    <w:pPr>
      <w:pStyle w:val="Zhlav"/>
    </w:pPr>
    <w:r w:rsidRPr="007878E6">
      <w:t>Domov důchodců v Karlových Varech, Staré Roli – vnitřní vybavení</w:t>
    </w:r>
  </w:p>
  <w:p w:rsidR="007878E6" w:rsidRDefault="007878E6" w:rsidP="00AD5E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58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39105A4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00C7A"/>
    <w:multiLevelType w:val="hybridMultilevel"/>
    <w:tmpl w:val="A1FCCC5E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1A8B7619"/>
    <w:multiLevelType w:val="hybridMultilevel"/>
    <w:tmpl w:val="D8F4B560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07F62AB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82433C0"/>
    <w:multiLevelType w:val="hybridMultilevel"/>
    <w:tmpl w:val="E7262902"/>
    <w:lvl w:ilvl="0" w:tplc="0405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7" w15:restartNumberingAfterBreak="0">
    <w:nsid w:val="2B8E2FBA"/>
    <w:multiLevelType w:val="hybridMultilevel"/>
    <w:tmpl w:val="941A3922"/>
    <w:lvl w:ilvl="0" w:tplc="040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8" w15:restartNumberingAfterBreak="0">
    <w:nsid w:val="2ED60F9F"/>
    <w:multiLevelType w:val="hybridMultilevel"/>
    <w:tmpl w:val="03A64C1E"/>
    <w:lvl w:ilvl="0" w:tplc="04050017">
      <w:start w:val="1"/>
      <w:numFmt w:val="lowerLetter"/>
      <w:lvlText w:val="%1)"/>
      <w:lvlJc w:val="left"/>
      <w:pPr>
        <w:ind w:left="14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9" w15:restartNumberingAfterBreak="0">
    <w:nsid w:val="300204CE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0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33602E8B"/>
    <w:multiLevelType w:val="multilevel"/>
    <w:tmpl w:val="9E967A0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3" w15:restartNumberingAfterBreak="0">
    <w:nsid w:val="35A42274"/>
    <w:multiLevelType w:val="multilevel"/>
    <w:tmpl w:val="F0C411E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4" w15:restartNumberingAfterBreak="0">
    <w:nsid w:val="376B3388"/>
    <w:multiLevelType w:val="hybridMultilevel"/>
    <w:tmpl w:val="6C66DFDE"/>
    <w:lvl w:ilvl="0" w:tplc="DC52C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086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E2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62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8C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86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C7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FA7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A3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96864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6" w15:restartNumberingAfterBreak="0">
    <w:nsid w:val="3B9C7DE9"/>
    <w:multiLevelType w:val="hybridMultilevel"/>
    <w:tmpl w:val="6FE65766"/>
    <w:lvl w:ilvl="0" w:tplc="BAAE3D06">
      <w:numFmt w:val="decimalZero"/>
      <w:lvlText w:val="%1"/>
      <w:lvlJc w:val="left"/>
      <w:pPr>
        <w:ind w:left="780" w:hanging="420"/>
      </w:pPr>
      <w:rPr>
        <w:rFonts w:hint="default"/>
        <w:color w:val="80808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3F695115"/>
    <w:multiLevelType w:val="hybridMultilevel"/>
    <w:tmpl w:val="9ECED52E"/>
    <w:lvl w:ilvl="0" w:tplc="D71C1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0B2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87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A44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CCD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45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CF1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87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23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015A47"/>
    <w:multiLevelType w:val="hybridMultilevel"/>
    <w:tmpl w:val="518610A2"/>
    <w:lvl w:ilvl="0" w:tplc="0405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3" w15:restartNumberingAfterBreak="0">
    <w:nsid w:val="78DE367B"/>
    <w:multiLevelType w:val="hybridMultilevel"/>
    <w:tmpl w:val="AFCCBB0E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5" w15:restartNumberingAfterBreak="0">
    <w:nsid w:val="7B473813"/>
    <w:multiLevelType w:val="hybridMultilevel"/>
    <w:tmpl w:val="E1227EA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8D1675"/>
    <w:multiLevelType w:val="multilevel"/>
    <w:tmpl w:val="05E809A8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12"/>
  </w:num>
  <w:num w:numId="5">
    <w:abstractNumId w:val="13"/>
  </w:num>
  <w:num w:numId="6">
    <w:abstractNumId w:val="15"/>
  </w:num>
  <w:num w:numId="7">
    <w:abstractNumId w:val="4"/>
  </w:num>
  <w:num w:numId="8">
    <w:abstractNumId w:val="0"/>
  </w:num>
  <w:num w:numId="9">
    <w:abstractNumId w:val="21"/>
  </w:num>
  <w:num w:numId="10">
    <w:abstractNumId w:val="26"/>
  </w:num>
  <w:num w:numId="11">
    <w:abstractNumId w:val="20"/>
  </w:num>
  <w:num w:numId="12">
    <w:abstractNumId w:val="25"/>
  </w:num>
  <w:num w:numId="13">
    <w:abstractNumId w:val="1"/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2"/>
  </w:num>
  <w:num w:numId="17">
    <w:abstractNumId w:val="14"/>
  </w:num>
  <w:num w:numId="18">
    <w:abstractNumId w:val="18"/>
  </w:num>
  <w:num w:numId="19">
    <w:abstractNumId w:val="5"/>
  </w:num>
  <w:num w:numId="20">
    <w:abstractNumId w:val="17"/>
  </w:num>
  <w:num w:numId="21">
    <w:abstractNumId w:val="19"/>
  </w:num>
  <w:num w:numId="22">
    <w:abstractNumId w:val="10"/>
  </w:num>
  <w:num w:numId="23">
    <w:abstractNumId w:val="26"/>
  </w:num>
  <w:num w:numId="24">
    <w:abstractNumId w:val="26"/>
  </w:num>
  <w:num w:numId="25">
    <w:abstractNumId w:val="3"/>
  </w:num>
  <w:num w:numId="26">
    <w:abstractNumId w:val="7"/>
  </w:num>
  <w:num w:numId="27">
    <w:abstractNumId w:val="1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55"/>
    <w:rsid w:val="00015FA0"/>
    <w:rsid w:val="00022AE9"/>
    <w:rsid w:val="000832B1"/>
    <w:rsid w:val="000A5077"/>
    <w:rsid w:val="000C252F"/>
    <w:rsid w:val="000C7592"/>
    <w:rsid w:val="000E3EC2"/>
    <w:rsid w:val="000F4A86"/>
    <w:rsid w:val="001051C0"/>
    <w:rsid w:val="00122BDF"/>
    <w:rsid w:val="0013477A"/>
    <w:rsid w:val="001412A1"/>
    <w:rsid w:val="001420D7"/>
    <w:rsid w:val="00145A27"/>
    <w:rsid w:val="00147B54"/>
    <w:rsid w:val="0015151F"/>
    <w:rsid w:val="00175161"/>
    <w:rsid w:val="00180FA5"/>
    <w:rsid w:val="00186BE9"/>
    <w:rsid w:val="00191276"/>
    <w:rsid w:val="001A6D29"/>
    <w:rsid w:val="001B0431"/>
    <w:rsid w:val="001C33CD"/>
    <w:rsid w:val="001E2216"/>
    <w:rsid w:val="001E2ACF"/>
    <w:rsid w:val="001F0B45"/>
    <w:rsid w:val="001F4395"/>
    <w:rsid w:val="001F6C0C"/>
    <w:rsid w:val="00205C3E"/>
    <w:rsid w:val="00216BE4"/>
    <w:rsid w:val="00246137"/>
    <w:rsid w:val="00260424"/>
    <w:rsid w:val="00267118"/>
    <w:rsid w:val="002731F0"/>
    <w:rsid w:val="00290AC8"/>
    <w:rsid w:val="002A2543"/>
    <w:rsid w:val="002A4610"/>
    <w:rsid w:val="002A69BE"/>
    <w:rsid w:val="002F6FAE"/>
    <w:rsid w:val="0030288C"/>
    <w:rsid w:val="00336341"/>
    <w:rsid w:val="00344C68"/>
    <w:rsid w:val="00357F4A"/>
    <w:rsid w:val="00383C8C"/>
    <w:rsid w:val="00386656"/>
    <w:rsid w:val="003909A2"/>
    <w:rsid w:val="003B2C6A"/>
    <w:rsid w:val="003E64B4"/>
    <w:rsid w:val="003F36E4"/>
    <w:rsid w:val="003F3A01"/>
    <w:rsid w:val="00411B42"/>
    <w:rsid w:val="00420E37"/>
    <w:rsid w:val="00431496"/>
    <w:rsid w:val="00436191"/>
    <w:rsid w:val="00441A54"/>
    <w:rsid w:val="00456F0C"/>
    <w:rsid w:val="00483879"/>
    <w:rsid w:val="00493C62"/>
    <w:rsid w:val="004A3AB5"/>
    <w:rsid w:val="004A60F4"/>
    <w:rsid w:val="004B1754"/>
    <w:rsid w:val="004B5BC4"/>
    <w:rsid w:val="004B5F04"/>
    <w:rsid w:val="004C3476"/>
    <w:rsid w:val="004E1590"/>
    <w:rsid w:val="004E76AE"/>
    <w:rsid w:val="00506FB6"/>
    <w:rsid w:val="005558B0"/>
    <w:rsid w:val="005611EC"/>
    <w:rsid w:val="00584A93"/>
    <w:rsid w:val="005B020A"/>
    <w:rsid w:val="005C701C"/>
    <w:rsid w:val="005D4361"/>
    <w:rsid w:val="005D7AB7"/>
    <w:rsid w:val="005E402F"/>
    <w:rsid w:val="005E4632"/>
    <w:rsid w:val="005E4BD4"/>
    <w:rsid w:val="005F5071"/>
    <w:rsid w:val="00613D1A"/>
    <w:rsid w:val="00626221"/>
    <w:rsid w:val="0063295C"/>
    <w:rsid w:val="00655804"/>
    <w:rsid w:val="00665B29"/>
    <w:rsid w:val="0066786C"/>
    <w:rsid w:val="00675552"/>
    <w:rsid w:val="006875ED"/>
    <w:rsid w:val="006906AF"/>
    <w:rsid w:val="006938E9"/>
    <w:rsid w:val="0069674E"/>
    <w:rsid w:val="006D398A"/>
    <w:rsid w:val="006E4C38"/>
    <w:rsid w:val="006F058F"/>
    <w:rsid w:val="006F4461"/>
    <w:rsid w:val="007017C7"/>
    <w:rsid w:val="00704398"/>
    <w:rsid w:val="00706C74"/>
    <w:rsid w:val="0071108B"/>
    <w:rsid w:val="00720FB2"/>
    <w:rsid w:val="007217C6"/>
    <w:rsid w:val="00724E36"/>
    <w:rsid w:val="00740099"/>
    <w:rsid w:val="0076166F"/>
    <w:rsid w:val="007761C7"/>
    <w:rsid w:val="00780E4D"/>
    <w:rsid w:val="00784F53"/>
    <w:rsid w:val="007878E6"/>
    <w:rsid w:val="00794286"/>
    <w:rsid w:val="007A2A42"/>
    <w:rsid w:val="007B03CF"/>
    <w:rsid w:val="007B2B00"/>
    <w:rsid w:val="007C0911"/>
    <w:rsid w:val="007C0B16"/>
    <w:rsid w:val="007C52CB"/>
    <w:rsid w:val="007C7698"/>
    <w:rsid w:val="007D32CD"/>
    <w:rsid w:val="007D58F1"/>
    <w:rsid w:val="007E7BB0"/>
    <w:rsid w:val="007F5D9A"/>
    <w:rsid w:val="007F7ABA"/>
    <w:rsid w:val="0083118B"/>
    <w:rsid w:val="008359DC"/>
    <w:rsid w:val="00842419"/>
    <w:rsid w:val="0087774D"/>
    <w:rsid w:val="008820D0"/>
    <w:rsid w:val="00887695"/>
    <w:rsid w:val="008A5B52"/>
    <w:rsid w:val="008B609E"/>
    <w:rsid w:val="008C1B92"/>
    <w:rsid w:val="008C74D5"/>
    <w:rsid w:val="008D34DD"/>
    <w:rsid w:val="008E06AF"/>
    <w:rsid w:val="0090666D"/>
    <w:rsid w:val="00913984"/>
    <w:rsid w:val="00926B9B"/>
    <w:rsid w:val="009341C3"/>
    <w:rsid w:val="00946454"/>
    <w:rsid w:val="00952070"/>
    <w:rsid w:val="00965778"/>
    <w:rsid w:val="00973DFF"/>
    <w:rsid w:val="009770BA"/>
    <w:rsid w:val="009778D7"/>
    <w:rsid w:val="009A25E7"/>
    <w:rsid w:val="009A6B64"/>
    <w:rsid w:val="009C4E6F"/>
    <w:rsid w:val="009D1DBE"/>
    <w:rsid w:val="009D45DE"/>
    <w:rsid w:val="009E1D1D"/>
    <w:rsid w:val="009E296D"/>
    <w:rsid w:val="009F1DEB"/>
    <w:rsid w:val="00A004D7"/>
    <w:rsid w:val="00A1798C"/>
    <w:rsid w:val="00A326EE"/>
    <w:rsid w:val="00A34E47"/>
    <w:rsid w:val="00A427A2"/>
    <w:rsid w:val="00A4379F"/>
    <w:rsid w:val="00A4705E"/>
    <w:rsid w:val="00A57835"/>
    <w:rsid w:val="00A8278B"/>
    <w:rsid w:val="00A9120D"/>
    <w:rsid w:val="00AA1A2D"/>
    <w:rsid w:val="00AD0F44"/>
    <w:rsid w:val="00AD112E"/>
    <w:rsid w:val="00AD5EEB"/>
    <w:rsid w:val="00AE3EE2"/>
    <w:rsid w:val="00AF2296"/>
    <w:rsid w:val="00AF5415"/>
    <w:rsid w:val="00B027A6"/>
    <w:rsid w:val="00B20A8F"/>
    <w:rsid w:val="00B26618"/>
    <w:rsid w:val="00B27C3D"/>
    <w:rsid w:val="00B31E08"/>
    <w:rsid w:val="00B36027"/>
    <w:rsid w:val="00B37774"/>
    <w:rsid w:val="00B37AAF"/>
    <w:rsid w:val="00B41A2A"/>
    <w:rsid w:val="00B41CF5"/>
    <w:rsid w:val="00BB7005"/>
    <w:rsid w:val="00BD4CD8"/>
    <w:rsid w:val="00BD4FC6"/>
    <w:rsid w:val="00BD521B"/>
    <w:rsid w:val="00BD5F08"/>
    <w:rsid w:val="00BE223C"/>
    <w:rsid w:val="00C00C36"/>
    <w:rsid w:val="00C06605"/>
    <w:rsid w:val="00C07111"/>
    <w:rsid w:val="00C17D8D"/>
    <w:rsid w:val="00C24711"/>
    <w:rsid w:val="00C26840"/>
    <w:rsid w:val="00C32036"/>
    <w:rsid w:val="00C421A3"/>
    <w:rsid w:val="00C52478"/>
    <w:rsid w:val="00C55913"/>
    <w:rsid w:val="00C94DE4"/>
    <w:rsid w:val="00C95DC2"/>
    <w:rsid w:val="00CB581B"/>
    <w:rsid w:val="00CB68A9"/>
    <w:rsid w:val="00CD20E8"/>
    <w:rsid w:val="00D00155"/>
    <w:rsid w:val="00D030BE"/>
    <w:rsid w:val="00D1541E"/>
    <w:rsid w:val="00D2720C"/>
    <w:rsid w:val="00D4027F"/>
    <w:rsid w:val="00D41A8B"/>
    <w:rsid w:val="00D45731"/>
    <w:rsid w:val="00D57DBA"/>
    <w:rsid w:val="00D642C8"/>
    <w:rsid w:val="00D678DB"/>
    <w:rsid w:val="00D76946"/>
    <w:rsid w:val="00D8292A"/>
    <w:rsid w:val="00D8622A"/>
    <w:rsid w:val="00D87B48"/>
    <w:rsid w:val="00DB2A99"/>
    <w:rsid w:val="00DB4814"/>
    <w:rsid w:val="00DC098D"/>
    <w:rsid w:val="00DC257C"/>
    <w:rsid w:val="00DC67B8"/>
    <w:rsid w:val="00DD1B71"/>
    <w:rsid w:val="00DD6F07"/>
    <w:rsid w:val="00DE1AB5"/>
    <w:rsid w:val="00E06824"/>
    <w:rsid w:val="00E10D6F"/>
    <w:rsid w:val="00E149CA"/>
    <w:rsid w:val="00E355C6"/>
    <w:rsid w:val="00E374FC"/>
    <w:rsid w:val="00E47B27"/>
    <w:rsid w:val="00E55693"/>
    <w:rsid w:val="00E57D03"/>
    <w:rsid w:val="00E61C3A"/>
    <w:rsid w:val="00E639C0"/>
    <w:rsid w:val="00E77B86"/>
    <w:rsid w:val="00E92859"/>
    <w:rsid w:val="00E946EA"/>
    <w:rsid w:val="00E96281"/>
    <w:rsid w:val="00EA05B2"/>
    <w:rsid w:val="00EA2463"/>
    <w:rsid w:val="00EB0EF3"/>
    <w:rsid w:val="00EE44B9"/>
    <w:rsid w:val="00EE4CBB"/>
    <w:rsid w:val="00EF1051"/>
    <w:rsid w:val="00F023CB"/>
    <w:rsid w:val="00F10D1C"/>
    <w:rsid w:val="00F22BC5"/>
    <w:rsid w:val="00F33CEE"/>
    <w:rsid w:val="00F416E8"/>
    <w:rsid w:val="00F53AA1"/>
    <w:rsid w:val="00F65CC5"/>
    <w:rsid w:val="00F73B5B"/>
    <w:rsid w:val="00FC1C54"/>
    <w:rsid w:val="00FC4DBC"/>
    <w:rsid w:val="00FD0E49"/>
    <w:rsid w:val="00FD5F0D"/>
    <w:rsid w:val="00F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B804E64"/>
  <w15:docId w15:val="{8E7D0ED1-C08D-4DCD-A66B-B060E494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B9B"/>
    <w:pPr>
      <w:spacing w:before="120" w:after="0" w:line="240" w:lineRule="auto"/>
      <w:ind w:left="680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3EE2"/>
    <w:pPr>
      <w:numPr>
        <w:numId w:val="10"/>
      </w:numPr>
      <w:pBdr>
        <w:bottom w:val="single" w:sz="4" w:space="1" w:color="auto"/>
      </w:pBdr>
      <w:outlineLvl w:val="0"/>
    </w:pPr>
    <w:rPr>
      <w:b/>
      <w:caps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D58F1"/>
    <w:pPr>
      <w:numPr>
        <w:ilvl w:val="1"/>
        <w:numId w:val="10"/>
      </w:numPr>
      <w:contextualSpacing w:val="0"/>
      <w:outlineLvl w:val="1"/>
    </w:pPr>
  </w:style>
  <w:style w:type="paragraph" w:styleId="Nadpis3">
    <w:name w:val="heading 3"/>
    <w:basedOn w:val="Odstavecseseznamem"/>
    <w:link w:val="Nadpis3Char"/>
    <w:uiPriority w:val="9"/>
    <w:unhideWhenUsed/>
    <w:qFormat/>
    <w:rsid w:val="00456F0C"/>
    <w:pPr>
      <w:numPr>
        <w:ilvl w:val="2"/>
        <w:numId w:val="10"/>
      </w:numPr>
      <w:contextualSpacing w:val="0"/>
      <w:outlineLvl w:val="2"/>
    </w:pPr>
  </w:style>
  <w:style w:type="paragraph" w:styleId="Nadpis4">
    <w:name w:val="heading 4"/>
    <w:basedOn w:val="Bezmezer"/>
    <w:link w:val="Nadpis4Char"/>
    <w:uiPriority w:val="9"/>
    <w:unhideWhenUsed/>
    <w:qFormat/>
    <w:rsid w:val="007D58F1"/>
    <w:pPr>
      <w:numPr>
        <w:ilvl w:val="3"/>
        <w:numId w:val="10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0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5611EC"/>
    <w:pPr>
      <w:spacing w:before="0"/>
    </w:pPr>
  </w:style>
  <w:style w:type="paragraph" w:styleId="Odstavecseseznamem">
    <w:name w:val="List Paragraph"/>
    <w:basedOn w:val="Normln"/>
    <w:uiPriority w:val="34"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E3EE2"/>
    <w:rPr>
      <w:b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D58F1"/>
  </w:style>
  <w:style w:type="character" w:customStyle="1" w:styleId="Nadpis3Char">
    <w:name w:val="Nadpis 3 Char"/>
    <w:basedOn w:val="Standardnpsmoodstavce"/>
    <w:link w:val="Nadpis3"/>
    <w:uiPriority w:val="9"/>
    <w:rsid w:val="00456F0C"/>
    <w:rPr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05C3E"/>
    <w:rPr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11"/>
      </w:numPr>
      <w:spacing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96281"/>
    <w:pPr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6281"/>
    <w:rPr>
      <w:b/>
      <w:caps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6281"/>
    <w:pPr>
      <w:jc w:val="center"/>
    </w:pPr>
    <w:rPr>
      <w:b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96281"/>
    <w:rPr>
      <w:b/>
      <w:sz w:val="28"/>
      <w:szCs w:val="28"/>
    </w:rPr>
  </w:style>
  <w:style w:type="paragraph" w:styleId="Zhlav">
    <w:name w:val="header"/>
    <w:basedOn w:val="Bezmezer"/>
    <w:link w:val="ZhlavChar"/>
    <w:uiPriority w:val="99"/>
    <w:unhideWhenUsed/>
    <w:qFormat/>
    <w:rsid w:val="00205C3E"/>
    <w:pPr>
      <w:tabs>
        <w:tab w:val="center" w:pos="4536"/>
        <w:tab w:val="right" w:pos="9072"/>
      </w:tabs>
      <w:jc w:val="right"/>
    </w:pPr>
    <w:rPr>
      <w:sz w:val="18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05C3E"/>
    <w:rPr>
      <w:sz w:val="18"/>
      <w:szCs w:val="20"/>
    </w:rPr>
  </w:style>
  <w:style w:type="paragraph" w:styleId="Zpat">
    <w:name w:val="footer"/>
    <w:basedOn w:val="Bezmezer"/>
    <w:link w:val="ZpatChar"/>
    <w:autoRedefine/>
    <w:uiPriority w:val="99"/>
    <w:unhideWhenUsed/>
    <w:qFormat/>
    <w:rsid w:val="00A34E47"/>
    <w:pPr>
      <w:pBdr>
        <w:top w:val="single" w:sz="4" w:space="1" w:color="auto"/>
      </w:pBdr>
      <w:jc w:val="right"/>
    </w:pPr>
    <w:rPr>
      <w:rFonts w:cs="Times New Roman"/>
      <w:noProof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34E47"/>
    <w:rPr>
      <w:rFonts w:cs="Times New Roman"/>
      <w:noProof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BE223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223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71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6840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rsid w:val="009341C3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341C3"/>
    <w:rPr>
      <w:i/>
      <w:iCs/>
    </w:rPr>
  </w:style>
  <w:style w:type="character" w:styleId="Zdraznnintenzivn">
    <w:name w:val="Intense Emphasis"/>
    <w:basedOn w:val="Standardnpsmoodstavce"/>
    <w:uiPriority w:val="21"/>
    <w:rsid w:val="009341C3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rsid w:val="009341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41C3"/>
    <w:rPr>
      <w:i/>
      <w:iCs/>
      <w:color w:val="404040" w:themeColor="text1" w:themeTint="BF"/>
      <w:sz w:val="24"/>
      <w:szCs w:val="24"/>
    </w:rPr>
  </w:style>
  <w:style w:type="character" w:styleId="Odkazjemn">
    <w:name w:val="Subtle Reference"/>
    <w:basedOn w:val="Standardnpsmoodstavce"/>
    <w:uiPriority w:val="31"/>
    <w:rsid w:val="009341C3"/>
    <w:rPr>
      <w:smallCaps/>
      <w:color w:val="5A5A5A" w:themeColor="text1" w:themeTint="A5"/>
    </w:rPr>
  </w:style>
  <w:style w:type="paragraph" w:customStyle="1" w:styleId="Styl1">
    <w:name w:val="Styl1"/>
    <w:basedOn w:val="Zhlavzprvy"/>
    <w:autoRedefine/>
    <w:rsid w:val="00706C74"/>
    <w:pPr>
      <w:pBdr>
        <w:bottom w:val="none" w:sz="0" w:space="0" w:color="auto"/>
      </w:pBdr>
      <w:jc w:val="left"/>
    </w:pPr>
    <w:rPr>
      <w:noProof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06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06C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Odkaznakoment">
    <w:name w:val="annotation reference"/>
    <w:basedOn w:val="Standardnpsmoodstavce"/>
    <w:uiPriority w:val="99"/>
    <w:unhideWhenUsed/>
    <w:rsid w:val="00A578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578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78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78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78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83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83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7774D"/>
    <w:rPr>
      <w:color w:val="808080"/>
    </w:rPr>
  </w:style>
  <w:style w:type="table" w:styleId="Mkatabulky">
    <w:name w:val="Table Grid"/>
    <w:basedOn w:val="Normlntabulka"/>
    <w:uiPriority w:val="99"/>
    <w:rsid w:val="0056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5611EC"/>
    <w:pPr>
      <w:spacing w:before="120" w:after="0" w:line="240" w:lineRule="auto"/>
      <w:ind w:left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4E47"/>
  </w:style>
  <w:style w:type="character" w:customStyle="1" w:styleId="tun">
    <w:name w:val="tučně"/>
    <w:basedOn w:val="Standardnpsmoodstavce"/>
    <w:uiPriority w:val="1"/>
    <w:rsid w:val="00AD112E"/>
    <w:rPr>
      <w:rFonts w:ascii="Arial Narrow" w:hAnsi="Arial Narrow"/>
      <w:b/>
      <w:sz w:val="22"/>
    </w:rPr>
  </w:style>
  <w:style w:type="character" w:customStyle="1" w:styleId="Styl2">
    <w:name w:val="Styl2"/>
    <w:basedOn w:val="Standardnpsmoodstavce"/>
    <w:uiPriority w:val="1"/>
    <w:rsid w:val="00FD5F0D"/>
    <w:rPr>
      <w:rFonts w:ascii="Arial Narrow" w:hAnsi="Arial Narrow"/>
      <w:b/>
      <w:sz w:val="2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C3476"/>
    <w:pPr>
      <w:spacing w:before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C347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C3476"/>
    <w:rPr>
      <w:vertAlign w:val="superscript"/>
    </w:rPr>
  </w:style>
  <w:style w:type="paragraph" w:styleId="Revize">
    <w:name w:val="Revision"/>
    <w:hidden/>
    <w:uiPriority w:val="99"/>
    <w:semiHidden/>
    <w:rsid w:val="00584A93"/>
    <w:pPr>
      <w:spacing w:after="0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ek\Documents\Vlastn&#237;%20&#353;ablony%20Office\Dokument_s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DD83C5208F46AA9E7AE5579080DE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8AEA2-8B04-4502-91CA-7D0DE6284A37}"/>
      </w:docPartPr>
      <w:docPartBody>
        <w:p w:rsidR="00257449" w:rsidRDefault="002776FB" w:rsidP="002776FB">
          <w:pPr>
            <w:pStyle w:val="8FDD83C5208F46AA9E7AE5579080DE8B57"/>
          </w:pPr>
          <w:r w:rsidRPr="00AD0F44">
            <w:rPr>
              <w:rStyle w:val="Zstupntext"/>
              <w:highlight w:val="yellow"/>
            </w:rPr>
            <w:t>Uveďte osobu jednající jménem účastníka</w:t>
          </w:r>
        </w:p>
      </w:docPartBody>
    </w:docPart>
    <w:docPart>
      <w:docPartPr>
        <w:name w:val="3AED62B0CC744B889361C152F93F5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4352DD-A214-4467-9A58-58A0AB0F3BC8}"/>
      </w:docPartPr>
      <w:docPartBody>
        <w:p w:rsidR="004A43C5" w:rsidRDefault="002776FB" w:rsidP="002776FB">
          <w:pPr>
            <w:pStyle w:val="3AED62B0CC744B889361C152F93F573129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9E151EBC23374CD4ADA6AB2AE392F6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768A7-91ED-45C5-8ABB-688B0396C881}"/>
      </w:docPartPr>
      <w:docPartBody>
        <w:p w:rsidR="004A43C5" w:rsidRDefault="002776FB" w:rsidP="002776FB">
          <w:pPr>
            <w:pStyle w:val="9E151EBC23374CD4ADA6AB2AE392F63C29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BA03DC80014243168D87A179CAFEBB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F13713-9679-436D-BF51-11B600E1C309}"/>
      </w:docPartPr>
      <w:docPartBody>
        <w:p w:rsidR="004A43C5" w:rsidRDefault="002776FB" w:rsidP="002776FB">
          <w:pPr>
            <w:pStyle w:val="BA03DC80014243168D87A179CAFEBB7726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0C2BE6B8F4D44EE992DBAA5B1DB48B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19E6F-F357-4261-B190-7ADDDC737D4E}"/>
      </w:docPartPr>
      <w:docPartBody>
        <w:p w:rsidR="004A43C5" w:rsidRDefault="002776FB" w:rsidP="002776FB">
          <w:pPr>
            <w:pStyle w:val="0C2BE6B8F4D44EE992DBAA5B1DB48B5125"/>
          </w:pPr>
          <w:r w:rsidRPr="00AD0F44">
            <w:rPr>
              <w:rStyle w:val="Zstupntext"/>
              <w:highlight w:val="yellow"/>
            </w:rPr>
            <w:t>Uveďte firmu/název/jméno, sídlo, IČ</w:t>
          </w:r>
        </w:p>
      </w:docPartBody>
    </w:docPart>
    <w:docPart>
      <w:docPartPr>
        <w:name w:val="EB324668D00245A0AC0272019FAB30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5FBEE-891E-4B25-BE42-77730E1B6245}"/>
      </w:docPartPr>
      <w:docPartBody>
        <w:p w:rsidR="004A43C5" w:rsidRDefault="002776FB" w:rsidP="002776FB">
          <w:pPr>
            <w:pStyle w:val="EB324668D00245A0AC0272019FAB303225"/>
          </w:pPr>
          <w:r w:rsidRPr="00AD0F44">
            <w:rPr>
              <w:rStyle w:val="Zstupntext"/>
              <w:highlight w:val="yellow"/>
            </w:rPr>
            <w:t>Uveďte firmu/název/jméno, sídlo, IČ</w:t>
          </w:r>
        </w:p>
      </w:docPartBody>
    </w:docPart>
    <w:docPart>
      <w:docPartPr>
        <w:name w:val="57F3BE4CD6DD42D5A9C408773B3B6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1FE1F-7E24-42B7-8CBE-2242AD6625E0}"/>
      </w:docPartPr>
      <w:docPartBody>
        <w:p w:rsidR="004A43C5" w:rsidRDefault="002776FB" w:rsidP="002776FB">
          <w:pPr>
            <w:pStyle w:val="57F3BE4CD6DD42D5A9C408773B3B6F1E23"/>
          </w:pPr>
          <w:r w:rsidRPr="00E06B94">
            <w:rPr>
              <w:rStyle w:val="Zstupntext"/>
              <w:shd w:val="clear" w:color="auto" w:fill="FFFF00"/>
            </w:rPr>
            <w:t>Obchodní firma/název/jméno, sídlo, IČ</w:t>
          </w:r>
        </w:p>
      </w:docPartBody>
    </w:docPart>
    <w:docPart>
      <w:docPartPr>
        <w:name w:val="47BAF5639A834854B7277E7C2F0612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0BC56-CE8A-46EA-BA99-8F6CA2645683}"/>
      </w:docPartPr>
      <w:docPartBody>
        <w:p w:rsidR="004A43C5" w:rsidRDefault="002776FB" w:rsidP="002776FB">
          <w:pPr>
            <w:pStyle w:val="47BAF5639A834854B7277E7C2F0612D723"/>
          </w:pPr>
          <w:r w:rsidRPr="00E06B94">
            <w:rPr>
              <w:rStyle w:val="Zstupntext"/>
              <w:shd w:val="clear" w:color="auto" w:fill="FFFF00"/>
            </w:rPr>
            <w:t>Obchodní firma/název/jméno, sídlo, IČ</w:t>
          </w:r>
        </w:p>
      </w:docPartBody>
    </w:docPart>
    <w:docPart>
      <w:docPartPr>
        <w:name w:val="77F9BE4D5B60483BA24C74FE43B133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A036A9-E4FC-4BBA-8582-7B4AE6A0CE65}"/>
      </w:docPartPr>
      <w:docPartBody>
        <w:p w:rsidR="004A43C5" w:rsidRDefault="002776FB" w:rsidP="002776FB">
          <w:pPr>
            <w:pStyle w:val="77F9BE4D5B60483BA24C74FE43B1332723"/>
          </w:pPr>
          <w:r w:rsidRPr="00E06B94">
            <w:rPr>
              <w:rStyle w:val="Zstupntext"/>
              <w:shd w:val="clear" w:color="auto" w:fill="FFFF00"/>
            </w:rPr>
            <w:t>Obchodní firma/název/jméno, sídlo, IČ</w:t>
          </w:r>
        </w:p>
      </w:docPartBody>
    </w:docPart>
    <w:docPart>
      <w:docPartPr>
        <w:name w:val="D03B26F49E684FB6A68930879372A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84AC2-E7D7-4794-B6EB-C53063293E61}"/>
      </w:docPartPr>
      <w:docPartBody>
        <w:p w:rsidR="004A43C5" w:rsidRDefault="00257449" w:rsidP="00257449">
          <w:pPr>
            <w:pStyle w:val="D03B26F49E684FB6A68930879372ABFA"/>
          </w:pPr>
          <w:r w:rsidRPr="006875ED">
            <w:rPr>
              <w:rStyle w:val="Zstupntext"/>
              <w:highlight w:val="yellow"/>
            </w:rPr>
            <w:t>Zvolte jednu z možností</w:t>
          </w:r>
        </w:p>
      </w:docPartBody>
    </w:docPart>
    <w:docPart>
      <w:docPartPr>
        <w:name w:val="C9D44688D78B4E95805426B8AD369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AE9F9B-4B4F-4CE3-A68F-FFC57A1AE356}"/>
      </w:docPartPr>
      <w:docPartBody>
        <w:p w:rsidR="004A43C5" w:rsidRDefault="00257449" w:rsidP="00257449">
          <w:pPr>
            <w:pStyle w:val="C9D44688D78B4E95805426B8AD36920B12"/>
          </w:pPr>
          <w:r w:rsidRPr="00D678DB">
            <w:rPr>
              <w:rStyle w:val="Zstupntext"/>
              <w:color w:val="4472C4" w:themeColor="accent5"/>
            </w:rPr>
            <w:t>zadavatel popíše období</w:t>
          </w:r>
          <w:r w:rsidRPr="004145CD">
            <w:rPr>
              <w:rStyle w:val="Zstupntext"/>
            </w:rPr>
            <w:t>.</w:t>
          </w:r>
        </w:p>
      </w:docPartBody>
    </w:docPart>
    <w:docPart>
      <w:docPartPr>
        <w:name w:val="C8A728CF536F46769B4D61D37A7F6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E89B0-8038-409C-9C46-5A53C25EF8F5}"/>
      </w:docPartPr>
      <w:docPartBody>
        <w:p w:rsidR="004A43C5" w:rsidRDefault="002776FB" w:rsidP="002776FB">
          <w:pPr>
            <w:pStyle w:val="C8A728CF536F46769B4D61D37A7F675118"/>
          </w:pPr>
          <w:r w:rsidRPr="00B66417">
            <w:rPr>
              <w:rStyle w:val="Zstupntext"/>
              <w:shd w:val="clear" w:color="auto" w:fill="FFFF00"/>
            </w:rPr>
            <w:t xml:space="preserve">vepište </w:t>
          </w:r>
          <w:r>
            <w:rPr>
              <w:rStyle w:val="Zstupntext"/>
              <w:shd w:val="clear" w:color="auto" w:fill="FFFF00"/>
            </w:rPr>
            <w:t>hodnotu zakázky v Kč bez DPH</w:t>
          </w:r>
        </w:p>
      </w:docPartBody>
    </w:docPart>
    <w:docPart>
      <w:docPartPr>
        <w:name w:val="9CAE37E7D7F0478F9466A59370D8F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9E103-6CDE-4B2A-BF18-17DA45B0C189}"/>
      </w:docPartPr>
      <w:docPartBody>
        <w:p w:rsidR="004A43C5" w:rsidRDefault="002776FB" w:rsidP="002776FB">
          <w:pPr>
            <w:pStyle w:val="9CAE37E7D7F0478F9466A59370D8F80518"/>
          </w:pPr>
          <w:r w:rsidRPr="00B66417">
            <w:rPr>
              <w:rStyle w:val="Zstupntext"/>
              <w:shd w:val="clear" w:color="auto" w:fill="FFFF00"/>
            </w:rPr>
            <w:t>P</w:t>
          </w:r>
          <w:r>
            <w:rPr>
              <w:rStyle w:val="Zstupntext"/>
              <w:shd w:val="clear" w:color="auto" w:fill="FFFF00"/>
            </w:rPr>
            <w:t>opis předmětu</w:t>
          </w:r>
          <w:r w:rsidRPr="00B66417">
            <w:rPr>
              <w:rStyle w:val="Zstupntext"/>
              <w:shd w:val="clear" w:color="auto" w:fill="FFFF00"/>
            </w:rPr>
            <w:t xml:space="preserve"> plnění</w:t>
          </w:r>
          <w:r>
            <w:rPr>
              <w:rStyle w:val="Zstupntext"/>
              <w:shd w:val="clear" w:color="auto" w:fill="FFFF00"/>
            </w:rPr>
            <w:t xml:space="preserve"> relevantního vůči požadavkům zadavatele</w:t>
          </w:r>
        </w:p>
      </w:docPartBody>
    </w:docPart>
    <w:docPart>
      <w:docPartPr>
        <w:name w:val="3D55F33757B44896B194966075F69D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1AA3E9-C690-4636-9F67-6D17CED50626}"/>
      </w:docPartPr>
      <w:docPartBody>
        <w:p w:rsidR="004A43C5" w:rsidRDefault="002776FB" w:rsidP="002776FB">
          <w:pPr>
            <w:pStyle w:val="3D55F33757B44896B194966075F69DBD18"/>
          </w:pPr>
          <w:r>
            <w:rPr>
              <w:rStyle w:val="Zstupntext"/>
              <w:shd w:val="clear" w:color="auto" w:fill="FFFF00"/>
            </w:rPr>
            <w:t>vepište dobu plnění</w:t>
          </w:r>
        </w:p>
      </w:docPartBody>
    </w:docPart>
    <w:docPart>
      <w:docPartPr>
        <w:name w:val="B2F8F12930524049A6FA4877D76AFB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67C14-B786-4A00-A9DB-A0C5E0E35AB7}"/>
      </w:docPartPr>
      <w:docPartBody>
        <w:p w:rsidR="004A43C5" w:rsidRDefault="002776FB" w:rsidP="002776FB">
          <w:pPr>
            <w:pStyle w:val="B2F8F12930524049A6FA4877D76AFBF318"/>
          </w:pPr>
          <w:r w:rsidRPr="00E06B94">
            <w:rPr>
              <w:rStyle w:val="Zstupntext"/>
              <w:rFonts w:eastAsia="Calibri"/>
              <w:shd w:val="clear" w:color="auto" w:fill="FFFF00"/>
            </w:rPr>
            <w:t>Jméno, e-mail, tel.</w:t>
          </w:r>
          <w:r>
            <w:rPr>
              <w:rStyle w:val="Zstupntext"/>
              <w:rFonts w:eastAsia="Calibri"/>
              <w:shd w:val="clear" w:color="auto" w:fill="FFFF00"/>
            </w:rPr>
            <w:t xml:space="preserve"> kontaktní osoby objednatele</w:t>
          </w:r>
        </w:p>
      </w:docPartBody>
    </w:docPart>
    <w:docPart>
      <w:docPartPr>
        <w:name w:val="DE5DA10D9CF44F729CE5B34D98F5D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E56AB-7859-47F1-95CF-B08AFF7851B7}"/>
      </w:docPartPr>
      <w:docPartBody>
        <w:p w:rsidR="004A43C5" w:rsidRDefault="002776FB" w:rsidP="002776FB">
          <w:pPr>
            <w:pStyle w:val="DE5DA10D9CF44F729CE5B34D98F5D46018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66417">
            <w:rPr>
              <w:shd w:val="clear" w:color="auto" w:fill="FFFF00"/>
            </w:rPr>
            <w:t>.</w:t>
          </w:r>
        </w:p>
      </w:docPartBody>
    </w:docPart>
    <w:docPart>
      <w:docPartPr>
        <w:name w:val="EF4999FF05CB41ADB663A54065B80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33A8F-1DC3-4C5F-80C1-E9EB3CA778E9}"/>
      </w:docPartPr>
      <w:docPartBody>
        <w:p w:rsidR="004A43C5" w:rsidRDefault="002776FB" w:rsidP="002776FB">
          <w:pPr>
            <w:pStyle w:val="EF4999FF05CB41ADB663A54065B8002C16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66417">
            <w:rPr>
              <w:shd w:val="clear" w:color="auto" w:fill="FFFF00"/>
            </w:rPr>
            <w:t>.</w:t>
          </w:r>
        </w:p>
      </w:docPartBody>
    </w:docPart>
    <w:docPart>
      <w:docPartPr>
        <w:name w:val="88051471DA74494A96F662E9ADB2B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167A3-AA81-44FE-AD1F-62867F63A438}"/>
      </w:docPartPr>
      <w:docPartBody>
        <w:p w:rsidR="004A43C5" w:rsidRDefault="002776FB" w:rsidP="002776FB">
          <w:pPr>
            <w:pStyle w:val="88051471DA74494A96F662E9ADB2B53C16"/>
          </w:pPr>
          <w:r w:rsidRPr="00E06B94">
            <w:rPr>
              <w:rStyle w:val="Zstupntext"/>
              <w:rFonts w:eastAsia="Calibri"/>
              <w:shd w:val="clear" w:color="auto" w:fill="FFFF00"/>
            </w:rPr>
            <w:t>Jméno, e-mail, tel.</w:t>
          </w:r>
          <w:r>
            <w:rPr>
              <w:rStyle w:val="Zstupntext"/>
              <w:rFonts w:eastAsia="Calibri"/>
              <w:shd w:val="clear" w:color="auto" w:fill="FFFF00"/>
            </w:rPr>
            <w:t xml:space="preserve"> kontaktní osoby objednatele</w:t>
          </w:r>
        </w:p>
      </w:docPartBody>
    </w:docPart>
    <w:docPart>
      <w:docPartPr>
        <w:name w:val="3660580465B84098857CAF627B238E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14575B-7143-47B4-A5D2-E35E1F64EADC}"/>
      </w:docPartPr>
      <w:docPartBody>
        <w:p w:rsidR="004A43C5" w:rsidRDefault="002776FB" w:rsidP="002776FB">
          <w:pPr>
            <w:pStyle w:val="3660580465B84098857CAF627B238EBF16"/>
          </w:pPr>
          <w:r w:rsidRPr="00B66417">
            <w:rPr>
              <w:rStyle w:val="Zstupntext"/>
              <w:shd w:val="clear" w:color="auto" w:fill="FFFF00"/>
            </w:rPr>
            <w:t>P</w:t>
          </w:r>
          <w:r>
            <w:rPr>
              <w:rStyle w:val="Zstupntext"/>
              <w:shd w:val="clear" w:color="auto" w:fill="FFFF00"/>
            </w:rPr>
            <w:t>opis předmětu</w:t>
          </w:r>
          <w:r w:rsidRPr="00B66417">
            <w:rPr>
              <w:rStyle w:val="Zstupntext"/>
              <w:shd w:val="clear" w:color="auto" w:fill="FFFF00"/>
            </w:rPr>
            <w:t xml:space="preserve"> plnění</w:t>
          </w:r>
          <w:r>
            <w:rPr>
              <w:rStyle w:val="Zstupntext"/>
              <w:shd w:val="clear" w:color="auto" w:fill="FFFF00"/>
            </w:rPr>
            <w:t xml:space="preserve"> relevantního vůči požadavkům zadavatele</w:t>
          </w:r>
        </w:p>
      </w:docPartBody>
    </w:docPart>
    <w:docPart>
      <w:docPartPr>
        <w:name w:val="E15D5E88F51F43E99CB588325A5F48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BE701-1728-4496-ADE9-59171C13DA6A}"/>
      </w:docPartPr>
      <w:docPartBody>
        <w:p w:rsidR="004A43C5" w:rsidRDefault="002776FB" w:rsidP="002776FB">
          <w:pPr>
            <w:pStyle w:val="E15D5E88F51F43E99CB588325A5F483F16"/>
          </w:pPr>
          <w:r>
            <w:rPr>
              <w:rStyle w:val="Zstupntext"/>
              <w:shd w:val="clear" w:color="auto" w:fill="FFFF00"/>
            </w:rPr>
            <w:t>vepište dobu plnění</w:t>
          </w:r>
        </w:p>
      </w:docPartBody>
    </w:docPart>
    <w:docPart>
      <w:docPartPr>
        <w:name w:val="72FF0286D65C41FE8908C45D82E64F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23E80-CC82-44AC-8ECD-1B4B5EB8937B}"/>
      </w:docPartPr>
      <w:docPartBody>
        <w:p w:rsidR="00AD015F" w:rsidRDefault="002776FB" w:rsidP="002776FB">
          <w:pPr>
            <w:pStyle w:val="72FF0286D65C41FE8908C45D82E64FDC7"/>
          </w:pPr>
          <w:r w:rsidRPr="00AD0F44">
            <w:rPr>
              <w:rStyle w:val="Zstupntext"/>
              <w:highlight w:val="yellow"/>
            </w:rPr>
            <w:t>Uveďte firmu/název/jméno, sídlo, IČ</w:t>
          </w:r>
        </w:p>
      </w:docPartBody>
    </w:docPart>
    <w:docPart>
      <w:docPartPr>
        <w:name w:val="E02AF783A19B4C7DB3999A8A35834B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9F619-CE79-4557-B8EA-E7606207AC53}"/>
      </w:docPartPr>
      <w:docPartBody>
        <w:p w:rsidR="00AD015F" w:rsidRDefault="004A43C5" w:rsidP="004A43C5">
          <w:pPr>
            <w:pStyle w:val="E02AF783A19B4C7DB3999A8A35834B80"/>
          </w:pPr>
          <w:r w:rsidRPr="00D678DB">
            <w:rPr>
              <w:rStyle w:val="Zstupntext"/>
              <w:color w:val="4472C4" w:themeColor="accent5"/>
            </w:rPr>
            <w:t>zadavatel popíše období</w:t>
          </w:r>
          <w:r w:rsidRPr="004145CD">
            <w:rPr>
              <w:rStyle w:val="Zstupntext"/>
            </w:rPr>
            <w:t>.</w:t>
          </w:r>
        </w:p>
      </w:docPartBody>
    </w:docPart>
    <w:docPart>
      <w:docPartPr>
        <w:name w:val="D1C6E54D932245CC931448951A4FD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B726D-F391-4DDF-80BA-27E5AE200417}"/>
      </w:docPartPr>
      <w:docPartBody>
        <w:p w:rsidR="00454FFA" w:rsidRDefault="002776FB" w:rsidP="002776FB">
          <w:pPr>
            <w:pStyle w:val="D1C6E54D932245CC931448951A4FD7DD6"/>
          </w:pPr>
          <w:r w:rsidRPr="00720FB2">
            <w:rPr>
              <w:rStyle w:val="Zstupntext"/>
              <w:b/>
              <w:shd w:val="clear" w:color="auto" w:fill="FFFF00"/>
            </w:rPr>
            <w:t>Smlouva o společnosti v případě, že účastník podává společnou nabídku v kontextu ustanovení č</w:t>
          </w:r>
          <w:r>
            <w:rPr>
              <w:rStyle w:val="Zstupntext"/>
              <w:b/>
              <w:shd w:val="clear" w:color="auto" w:fill="FFFF00"/>
            </w:rPr>
            <w:t>l. I</w:t>
          </w:r>
          <w:r w:rsidRPr="00720FB2">
            <w:rPr>
              <w:rStyle w:val="Zstupntext"/>
              <w:b/>
              <w:shd w:val="clear" w:color="auto" w:fill="FFFF00"/>
            </w:rPr>
            <w:t>.</w:t>
          </w:r>
          <w:r>
            <w:rPr>
              <w:rStyle w:val="Zstupntext"/>
              <w:b/>
              <w:shd w:val="clear" w:color="auto" w:fill="FFFF00"/>
            </w:rPr>
            <w:t xml:space="preserve"> </w:t>
          </w:r>
          <w:r w:rsidRPr="00720FB2">
            <w:rPr>
              <w:rStyle w:val="Zstupntext"/>
              <w:b/>
              <w:shd w:val="clear" w:color="auto" w:fill="FFFF00"/>
            </w:rPr>
            <w:t>toho</w:t>
          </w:r>
          <w:r>
            <w:rPr>
              <w:rStyle w:val="Zstupntext"/>
              <w:b/>
              <w:shd w:val="clear" w:color="auto" w:fill="FFFF00"/>
            </w:rPr>
            <w:t>to formuláře</w:t>
          </w:r>
        </w:p>
      </w:docPartBody>
    </w:docPart>
    <w:docPart>
      <w:docPartPr>
        <w:name w:val="16D2206BDB3149E0B6A8EFFFBE2EC4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B1AA46-698C-42DF-99B7-15F65FBFE15E}"/>
      </w:docPartPr>
      <w:docPartBody>
        <w:p w:rsidR="003B2B5E" w:rsidRDefault="002776FB" w:rsidP="002776FB">
          <w:pPr>
            <w:pStyle w:val="16D2206BDB3149E0B6A8EFFFBE2EC4162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7C1D489262DA44E1A33E5DF8276BFD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3EB15-27FF-40C5-B950-9FA4DB38E5F9}"/>
      </w:docPartPr>
      <w:docPartBody>
        <w:p w:rsidR="00190271" w:rsidRDefault="002776FB" w:rsidP="002776FB">
          <w:pPr>
            <w:pStyle w:val="7C1D489262DA44E1A33E5DF8276BFDDE1"/>
          </w:pPr>
          <w:r w:rsidRPr="00357362">
            <w:rPr>
              <w:rStyle w:val="Zstupntext"/>
              <w:rFonts w:eastAsia="Calibri"/>
              <w:shd w:val="clear" w:color="auto" w:fill="FFFF00"/>
            </w:rPr>
            <w:t>Vepište jméno kontaktní osoby</w:t>
          </w:r>
        </w:p>
      </w:docPartBody>
    </w:docPart>
    <w:docPart>
      <w:docPartPr>
        <w:name w:val="73F212C725B8485AB07075DA14EEC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7CE654-6901-40DE-BBC2-3FB1D6FB924F}"/>
      </w:docPartPr>
      <w:docPartBody>
        <w:p w:rsidR="00190271" w:rsidRDefault="002776FB" w:rsidP="002776FB">
          <w:pPr>
            <w:pStyle w:val="73F212C725B8485AB07075DA14EEC93A1"/>
          </w:pPr>
          <w:r w:rsidRPr="00357362">
            <w:rPr>
              <w:rStyle w:val="Zstupntext"/>
              <w:rFonts w:eastAsia="Calibri"/>
              <w:shd w:val="clear" w:color="auto" w:fill="FFFF00"/>
            </w:rPr>
            <w:t>vepište tel. číslo</w:t>
          </w:r>
        </w:p>
      </w:docPartBody>
    </w:docPart>
    <w:docPart>
      <w:docPartPr>
        <w:name w:val="37E1AFF05A6A4AD48068405AC840F9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BAF217-D622-481A-A22E-CAFB3FA8AB1B}"/>
      </w:docPartPr>
      <w:docPartBody>
        <w:p w:rsidR="00190271" w:rsidRDefault="002776FB" w:rsidP="002776FB">
          <w:pPr>
            <w:pStyle w:val="37E1AFF05A6A4AD48068405AC840F98A1"/>
          </w:pPr>
          <w:r w:rsidRPr="00357362">
            <w:rPr>
              <w:rStyle w:val="Zstupntext"/>
              <w:rFonts w:eastAsia="Calibri"/>
              <w:shd w:val="clear" w:color="auto" w:fill="FFFF00"/>
            </w:rPr>
            <w:t>vepište e-mail</w:t>
          </w:r>
        </w:p>
      </w:docPartBody>
    </w:docPart>
    <w:docPart>
      <w:docPartPr>
        <w:name w:val="88BD64974B524470918622EE5BD104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E879D0-F906-40C3-B584-DAD91120A178}"/>
      </w:docPartPr>
      <w:docPartBody>
        <w:p w:rsidR="00DD3048" w:rsidRDefault="002776FB" w:rsidP="002776FB">
          <w:pPr>
            <w:pStyle w:val="88BD64974B524470918622EE5BD104BD1"/>
          </w:pPr>
          <w:r>
            <w:rPr>
              <w:rStyle w:val="Zstupntext"/>
              <w:rFonts w:ascii="Calibri" w:hAnsi="Calibri"/>
              <w:color w:val="808080" w:themeColor="background1" w:themeShade="80"/>
              <w:highlight w:val="yellow"/>
            </w:rPr>
            <w:t>zvolte jednu z možností</w:t>
          </w:r>
        </w:p>
      </w:docPartBody>
    </w:docPart>
    <w:docPart>
      <w:docPartPr>
        <w:name w:val="7848DEA93FB54B9FA78F6AE857BCDD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907FB-E495-4CC8-8444-85A953EEB6B3}"/>
      </w:docPartPr>
      <w:docPartBody>
        <w:p w:rsidR="00DD3048" w:rsidRDefault="002776FB" w:rsidP="002776FB">
          <w:pPr>
            <w:pStyle w:val="7848DEA93FB54B9FA78F6AE857BCDDF41"/>
          </w:pPr>
          <w:r w:rsidRPr="00B66417">
            <w:rPr>
              <w:rStyle w:val="Zstupntext"/>
              <w:shd w:val="clear" w:color="auto" w:fill="FFFF00"/>
            </w:rPr>
            <w:t xml:space="preserve">vepište </w:t>
          </w:r>
          <w:r>
            <w:rPr>
              <w:rStyle w:val="Zstupntext"/>
              <w:shd w:val="clear" w:color="auto" w:fill="FFFF00"/>
            </w:rPr>
            <w:t>hodnotu zakázky v Kč bez DPH</w:t>
          </w:r>
        </w:p>
      </w:docPartBody>
    </w:docPart>
    <w:docPart>
      <w:docPartPr>
        <w:name w:val="93873042A32646FF9AA502C7ED305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2E628-D8FD-41E1-A137-0BD0EC776992}"/>
      </w:docPartPr>
      <w:docPartBody>
        <w:p w:rsidR="00C933AE" w:rsidRDefault="00DD3048" w:rsidP="00DD3048">
          <w:pPr>
            <w:pStyle w:val="93873042A32646FF9AA502C7ED305F76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1FE501D785A0435C94E7A54D0663D8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BAFE6-77E5-4391-B14A-2702D17266C0}"/>
      </w:docPartPr>
      <w:docPartBody>
        <w:p w:rsidR="00C933AE" w:rsidRDefault="00DD3048" w:rsidP="00DD3048">
          <w:pPr>
            <w:pStyle w:val="1FE501D785A0435C94E7A54D0663D8B0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66417">
            <w:rPr>
              <w:shd w:val="clear" w:color="auto" w:fill="FFFF00"/>
            </w:rPr>
            <w:t>.</w:t>
          </w:r>
        </w:p>
      </w:docPartBody>
    </w:docPart>
    <w:docPart>
      <w:docPartPr>
        <w:name w:val="3BD1627BC46941789BE4550527387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1E42C-AC22-4022-A97A-22721B952D5A}"/>
      </w:docPartPr>
      <w:docPartBody>
        <w:p w:rsidR="00C933AE" w:rsidRDefault="00DD3048" w:rsidP="00DD3048">
          <w:pPr>
            <w:pStyle w:val="3BD1627BC46941789BE45505273877EE"/>
          </w:pPr>
          <w:r w:rsidRPr="00E06B94">
            <w:rPr>
              <w:rStyle w:val="Zstupntext"/>
              <w:rFonts w:eastAsia="Calibri"/>
              <w:shd w:val="clear" w:color="auto" w:fill="FFFF00"/>
            </w:rPr>
            <w:t>Jméno, e-mail, tel.</w:t>
          </w:r>
          <w:r>
            <w:rPr>
              <w:rStyle w:val="Zstupntext"/>
              <w:rFonts w:eastAsia="Calibri"/>
              <w:shd w:val="clear" w:color="auto" w:fill="FFFF00"/>
            </w:rPr>
            <w:t xml:space="preserve"> kontaktní osoby objednatele</w:t>
          </w:r>
        </w:p>
      </w:docPartBody>
    </w:docPart>
    <w:docPart>
      <w:docPartPr>
        <w:name w:val="84BA700C8A4C4BCF9AD6CD5A0AF392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E54F95-4C27-42FC-891D-1D3F2C0A3553}"/>
      </w:docPartPr>
      <w:docPartBody>
        <w:p w:rsidR="00C933AE" w:rsidRDefault="00DD3048" w:rsidP="00DD3048">
          <w:pPr>
            <w:pStyle w:val="84BA700C8A4C4BCF9AD6CD5A0AF392E5"/>
          </w:pPr>
          <w:r w:rsidRPr="00B66417">
            <w:rPr>
              <w:rStyle w:val="Zstupntext"/>
              <w:shd w:val="clear" w:color="auto" w:fill="FFFF00"/>
            </w:rPr>
            <w:t>P</w:t>
          </w:r>
          <w:r>
            <w:rPr>
              <w:rStyle w:val="Zstupntext"/>
              <w:shd w:val="clear" w:color="auto" w:fill="FFFF00"/>
            </w:rPr>
            <w:t>opis předmětu</w:t>
          </w:r>
          <w:r w:rsidRPr="00B66417">
            <w:rPr>
              <w:rStyle w:val="Zstupntext"/>
              <w:shd w:val="clear" w:color="auto" w:fill="FFFF00"/>
            </w:rPr>
            <w:t xml:space="preserve"> plnění</w:t>
          </w:r>
          <w:r>
            <w:rPr>
              <w:rStyle w:val="Zstupntext"/>
              <w:shd w:val="clear" w:color="auto" w:fill="FFFF00"/>
            </w:rPr>
            <w:t xml:space="preserve"> relevantního vůči požadavkům zadavatele</w:t>
          </w:r>
        </w:p>
      </w:docPartBody>
    </w:docPart>
    <w:docPart>
      <w:docPartPr>
        <w:name w:val="0C35BB20EAD444A38114873F3F3605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26E4F-8CCE-48CA-9D11-99ED46026484}"/>
      </w:docPartPr>
      <w:docPartBody>
        <w:p w:rsidR="00C933AE" w:rsidRDefault="00DD3048" w:rsidP="00DD3048">
          <w:pPr>
            <w:pStyle w:val="0C35BB20EAD444A38114873F3F360559"/>
          </w:pPr>
          <w:r>
            <w:rPr>
              <w:rStyle w:val="Zstupntext"/>
              <w:shd w:val="clear" w:color="auto" w:fill="FFFF00"/>
            </w:rPr>
            <w:t>vepište dobu plnění</w:t>
          </w:r>
        </w:p>
      </w:docPartBody>
    </w:docPart>
    <w:docPart>
      <w:docPartPr>
        <w:name w:val="D79054463DDC475A9ECF2424D842A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C50025-95DE-4D01-B9C9-E3F817D5AE5A}"/>
      </w:docPartPr>
      <w:docPartBody>
        <w:p w:rsidR="00C933AE" w:rsidRDefault="00DD3048" w:rsidP="00DD3048">
          <w:pPr>
            <w:pStyle w:val="D79054463DDC475A9ECF2424D842A547"/>
          </w:pPr>
          <w:r w:rsidRPr="00B66417">
            <w:rPr>
              <w:rStyle w:val="Zstupntext"/>
              <w:shd w:val="clear" w:color="auto" w:fill="FFFF00"/>
            </w:rPr>
            <w:t xml:space="preserve">vepište </w:t>
          </w:r>
          <w:r>
            <w:rPr>
              <w:rStyle w:val="Zstupntext"/>
              <w:shd w:val="clear" w:color="auto" w:fill="FFFF00"/>
            </w:rPr>
            <w:t>hodnotu zakázky v Kč bez DPH</w:t>
          </w:r>
        </w:p>
      </w:docPartBody>
    </w:docPart>
    <w:docPart>
      <w:docPartPr>
        <w:name w:val="97A3E1A8CC0447F59B62978D8FE7AD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3E48E-6379-4DF8-B2A0-1C92A68D322F}"/>
      </w:docPartPr>
      <w:docPartBody>
        <w:p w:rsidR="00D149E4" w:rsidRDefault="00C933AE" w:rsidP="00C933AE">
          <w:pPr>
            <w:pStyle w:val="97A3E1A8CC0447F59B62978D8FE7AD98"/>
          </w:pPr>
          <w:r>
            <w:rPr>
              <w:rStyle w:val="Siln"/>
              <w:color w:val="4472C4" w:themeColor="accent5"/>
            </w:rPr>
            <w:t>Název kritéria technické kvalifikace</w:t>
          </w:r>
        </w:p>
      </w:docPartBody>
    </w:docPart>
    <w:docPart>
      <w:docPartPr>
        <w:name w:val="4B20D878F010451F8DEE2C130ECE9F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D764C3-A44B-47B0-8C90-AB19164FEABB}"/>
      </w:docPartPr>
      <w:docPartBody>
        <w:p w:rsidR="00D149E4" w:rsidRDefault="00C933AE" w:rsidP="00C933AE">
          <w:pPr>
            <w:pStyle w:val="4B20D878F010451F8DEE2C130ECE9F9A"/>
          </w:pPr>
          <w:r>
            <w:rPr>
              <w:rStyle w:val="Siln"/>
              <w:color w:val="4472C4" w:themeColor="accent5"/>
            </w:rPr>
            <w:t>Název kritéria technické kvalifikace</w:t>
          </w:r>
        </w:p>
      </w:docPartBody>
    </w:docPart>
    <w:docPart>
      <w:docPartPr>
        <w:name w:val="847C8B717B8A41D9996271CEDAABD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EDA383-9A7D-4AB1-83B0-C69B237C598B}"/>
      </w:docPartPr>
      <w:docPartBody>
        <w:p w:rsidR="00D149E4" w:rsidRDefault="00C933AE" w:rsidP="00C933AE">
          <w:pPr>
            <w:pStyle w:val="847C8B717B8A41D9996271CEDAABDEA3"/>
          </w:pPr>
          <w:r>
            <w:rPr>
              <w:rStyle w:val="Zstupntext"/>
              <w:rFonts w:ascii="Calibri" w:hAnsi="Calibri"/>
              <w:color w:val="808080" w:themeColor="background1" w:themeShade="80"/>
              <w:highlight w:val="yellow"/>
            </w:rPr>
            <w:t>zvolte jednu z možností</w:t>
          </w:r>
        </w:p>
      </w:docPartBody>
    </w:docPart>
    <w:docPart>
      <w:docPartPr>
        <w:name w:val="1C9E8290035447CDA7FD4DFF8CDF4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E205A-DB2F-4F34-BAF6-CEB0B2BE1D01}"/>
      </w:docPartPr>
      <w:docPartBody>
        <w:p w:rsidR="00D149E4" w:rsidRDefault="00C933AE" w:rsidP="00C933AE">
          <w:pPr>
            <w:pStyle w:val="1C9E8290035447CDA7FD4DFF8CDF4069"/>
          </w:pPr>
          <w:r>
            <w:rPr>
              <w:rStyle w:val="Zstupntext"/>
              <w:rFonts w:ascii="Calibri" w:hAnsi="Calibri"/>
              <w:color w:val="808080" w:themeColor="background1" w:themeShade="80"/>
              <w:highlight w:val="yellow"/>
            </w:rPr>
            <w:t>zvolte jednu z možností</w:t>
          </w:r>
        </w:p>
      </w:docPartBody>
    </w:docPart>
    <w:docPart>
      <w:docPartPr>
        <w:name w:val="549B590101344D0F905F9027C55E5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FC771-7AC3-4884-B653-5EBAC974804C}"/>
      </w:docPartPr>
      <w:docPartBody>
        <w:p w:rsidR="00A52DAA" w:rsidRDefault="00D149E4" w:rsidP="00D149E4">
          <w:pPr>
            <w:pStyle w:val="549B590101344D0F905F9027C55E5074"/>
          </w:pPr>
          <w:r>
            <w:rPr>
              <w:rStyle w:val="Zstupntext"/>
              <w:rFonts w:ascii="Calibri" w:hAnsi="Calibri"/>
              <w:color w:val="808080" w:themeColor="background1" w:themeShade="80"/>
              <w:highlight w:val="yellow"/>
            </w:rPr>
            <w:t>zvolte jednu z možností</w:t>
          </w:r>
        </w:p>
      </w:docPartBody>
    </w:docPart>
    <w:docPart>
      <w:docPartPr>
        <w:name w:val="9634F68ABF214F3F92BD2FE6F3DA4F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D27A09-9FB1-4B4F-BEF1-F8C3D678410D}"/>
      </w:docPartPr>
      <w:docPartBody>
        <w:p w:rsidR="00A52DAA" w:rsidRDefault="00D149E4" w:rsidP="00D149E4">
          <w:pPr>
            <w:pStyle w:val="9634F68ABF214F3F92BD2FE6F3DA4F07"/>
          </w:pPr>
          <w:r>
            <w:rPr>
              <w:rStyle w:val="Zstupntext"/>
              <w:rFonts w:ascii="Calibri" w:hAnsi="Calibri"/>
              <w:color w:val="808080" w:themeColor="background1" w:themeShade="80"/>
              <w:highlight w:val="yellow"/>
            </w:rPr>
            <w:t>zvolte jednu z možností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623"/>
    <w:multiLevelType w:val="multilevel"/>
    <w:tmpl w:val="656C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0C2BE6B8F4D44EE992DBAA5B1DB48B512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170219"/>
    <w:multiLevelType w:val="multilevel"/>
    <w:tmpl w:val="34B6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834DB4545D2D482E84D9B5B754F539CF2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0C2BE6B8F4D44EE992DBAA5B1DB48B511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D643093"/>
    <w:multiLevelType w:val="multilevel"/>
    <w:tmpl w:val="7AD6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C1D489262DA44E1A33E5DF8276BFDDE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0C2BE6B8F4D44EE992DBAA5B1DB48B5125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3103D5"/>
    <w:multiLevelType w:val="multilevel"/>
    <w:tmpl w:val="6578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9060DB6391CC4752A0CE120D686BAA59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864AF706D3E482F903719098380556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17FE26DB3E7C465D89D5CE8CC85D3D10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B427F8A"/>
    <w:multiLevelType w:val="multilevel"/>
    <w:tmpl w:val="3130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9060DB6391CC4752A0CE120D686BAA5919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864AF706D3E482F903719098380556315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17FE26DB3E7C465D89D5CE8CC85D3D1028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B8D1675"/>
    <w:multiLevelType w:val="multilevel"/>
    <w:tmpl w:val="05E809A8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7587"/>
    <w:rsid w:val="0007014C"/>
    <w:rsid w:val="00190271"/>
    <w:rsid w:val="001969DF"/>
    <w:rsid w:val="001D7587"/>
    <w:rsid w:val="001F1C1C"/>
    <w:rsid w:val="00257449"/>
    <w:rsid w:val="002776FB"/>
    <w:rsid w:val="00277770"/>
    <w:rsid w:val="00371F31"/>
    <w:rsid w:val="003A578C"/>
    <w:rsid w:val="003B2B5E"/>
    <w:rsid w:val="0045463B"/>
    <w:rsid w:val="00454FFA"/>
    <w:rsid w:val="004A43C5"/>
    <w:rsid w:val="004D7D0E"/>
    <w:rsid w:val="00635F4A"/>
    <w:rsid w:val="00857AC8"/>
    <w:rsid w:val="00A52DAA"/>
    <w:rsid w:val="00AD015F"/>
    <w:rsid w:val="00AF37C0"/>
    <w:rsid w:val="00B314C5"/>
    <w:rsid w:val="00B31571"/>
    <w:rsid w:val="00BF5DCF"/>
    <w:rsid w:val="00C933AE"/>
    <w:rsid w:val="00CF4C1F"/>
    <w:rsid w:val="00D149E4"/>
    <w:rsid w:val="00DB4371"/>
    <w:rsid w:val="00DD3048"/>
    <w:rsid w:val="00E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F31"/>
  </w:style>
  <w:style w:type="paragraph" w:styleId="Nadpis1">
    <w:name w:val="heading 1"/>
    <w:basedOn w:val="Normln"/>
    <w:next w:val="Normln"/>
    <w:link w:val="Nadpis1Char"/>
    <w:uiPriority w:val="9"/>
    <w:qFormat/>
    <w:rsid w:val="00257449"/>
    <w:pPr>
      <w:numPr>
        <w:numId w:val="1"/>
      </w:numPr>
      <w:pBdr>
        <w:bottom w:val="single" w:sz="4" w:space="1" w:color="auto"/>
      </w:pBdr>
      <w:spacing w:before="120" w:after="0" w:line="240" w:lineRule="auto"/>
      <w:jc w:val="both"/>
      <w:outlineLvl w:val="0"/>
    </w:pPr>
    <w:rPr>
      <w:rFonts w:eastAsiaTheme="minorHAnsi"/>
      <w:b/>
      <w:caps/>
      <w:sz w:val="28"/>
      <w:szCs w:val="28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257449"/>
    <w:pPr>
      <w:numPr>
        <w:ilvl w:val="1"/>
        <w:numId w:val="1"/>
      </w:numPr>
      <w:spacing w:before="120" w:after="0" w:line="240" w:lineRule="auto"/>
      <w:contextualSpacing w:val="0"/>
      <w:jc w:val="both"/>
      <w:outlineLvl w:val="1"/>
    </w:pPr>
    <w:rPr>
      <w:rFonts w:eastAsiaTheme="minorHAnsi"/>
      <w:szCs w:val="24"/>
      <w:lang w:eastAsia="en-US"/>
    </w:rPr>
  </w:style>
  <w:style w:type="paragraph" w:styleId="Nadpis3">
    <w:name w:val="heading 3"/>
    <w:basedOn w:val="Odstavecseseznamem"/>
    <w:link w:val="Nadpis3Char"/>
    <w:uiPriority w:val="9"/>
    <w:unhideWhenUsed/>
    <w:qFormat/>
    <w:rsid w:val="00257449"/>
    <w:pPr>
      <w:numPr>
        <w:ilvl w:val="2"/>
        <w:numId w:val="1"/>
      </w:numPr>
      <w:spacing w:before="120" w:after="0" w:line="240" w:lineRule="auto"/>
      <w:contextualSpacing w:val="0"/>
      <w:jc w:val="both"/>
      <w:outlineLvl w:val="2"/>
    </w:pPr>
    <w:rPr>
      <w:rFonts w:eastAsiaTheme="minorHAnsi"/>
      <w:szCs w:val="24"/>
      <w:lang w:eastAsia="en-US"/>
    </w:rPr>
  </w:style>
  <w:style w:type="paragraph" w:styleId="Nadpis4">
    <w:name w:val="heading 4"/>
    <w:basedOn w:val="Bezmezer"/>
    <w:link w:val="Nadpis4Char"/>
    <w:uiPriority w:val="9"/>
    <w:unhideWhenUsed/>
    <w:qFormat/>
    <w:rsid w:val="00257449"/>
    <w:pPr>
      <w:numPr>
        <w:ilvl w:val="3"/>
        <w:numId w:val="1"/>
      </w:numPr>
      <w:jc w:val="both"/>
      <w:outlineLvl w:val="3"/>
    </w:pPr>
    <w:rPr>
      <w:rFonts w:eastAsiaTheme="minorHAnsi"/>
      <w:szCs w:val="24"/>
      <w:lang w:eastAsia="en-US"/>
    </w:r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257449"/>
    <w:pPr>
      <w:numPr>
        <w:ilvl w:val="4"/>
        <w:numId w:val="1"/>
      </w:numPr>
      <w:spacing w:before="120" w:after="0" w:line="240" w:lineRule="auto"/>
      <w:jc w:val="both"/>
      <w:outlineLvl w:val="4"/>
    </w:pPr>
    <w:rPr>
      <w:rFonts w:eastAsiaTheme="minorHAnsi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49E4"/>
  </w:style>
  <w:style w:type="paragraph" w:customStyle="1" w:styleId="9367D1D61EDD49A99704BCCC898A0A04">
    <w:name w:val="9367D1D61EDD49A99704BCCC898A0A04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1">
    <w:name w:val="9367D1D61EDD49A99704BCCC898A0A041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2">
    <w:name w:val="9367D1D61EDD49A99704BCCC898A0A042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3">
    <w:name w:val="9367D1D61EDD49A99704BCCC898A0A043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4">
    <w:name w:val="9367D1D61EDD49A99704BCCC898A0A044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5">
    <w:name w:val="9367D1D61EDD49A99704BCCC898A0A045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6">
    <w:name w:val="9367D1D61EDD49A99704BCCC898A0A046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7">
    <w:name w:val="9367D1D61EDD49A99704BCCC898A0A047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8">
    <w:name w:val="9367D1D61EDD49A99704BCCC898A0A048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9">
    <w:name w:val="9367D1D61EDD49A99704BCCC898A0A049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">
    <w:name w:val="8B184C53182445AB8926BEAA811F20E4"/>
    <w:rsid w:val="001D7587"/>
    <w:pPr>
      <w:spacing w:before="120" w:after="0" w:line="240" w:lineRule="auto"/>
      <w:ind w:left="680"/>
      <w:jc w:val="both"/>
    </w:pPr>
    <w:rPr>
      <w:rFonts w:eastAsiaTheme="minorHAnsi"/>
      <w:sz w:val="24"/>
      <w:szCs w:val="24"/>
      <w:lang w:eastAsia="en-US"/>
    </w:rPr>
  </w:style>
  <w:style w:type="paragraph" w:customStyle="1" w:styleId="7E31FCABD8B64239A5469A6C0C7F8C96">
    <w:name w:val="7E31FCABD8B64239A5469A6C0C7F8C96"/>
    <w:rsid w:val="001D7587"/>
    <w:pPr>
      <w:spacing w:before="120" w:after="0" w:line="240" w:lineRule="auto"/>
      <w:ind w:left="680"/>
      <w:jc w:val="both"/>
    </w:pPr>
    <w:rPr>
      <w:rFonts w:eastAsiaTheme="minorHAnsi"/>
      <w:sz w:val="24"/>
      <w:szCs w:val="24"/>
      <w:lang w:eastAsia="en-US"/>
    </w:rPr>
  </w:style>
  <w:style w:type="paragraph" w:customStyle="1" w:styleId="0FB51CCF647349E7A2B6C34AB7A312CA">
    <w:name w:val="0FB51CCF647349E7A2B6C34AB7A312CA"/>
    <w:rsid w:val="001D7587"/>
  </w:style>
  <w:style w:type="paragraph" w:customStyle="1" w:styleId="DC0392C2BD18432CB32913258B69BDD2">
    <w:name w:val="DC0392C2BD18432CB32913258B69BDD2"/>
    <w:rsid w:val="001D7587"/>
  </w:style>
  <w:style w:type="paragraph" w:customStyle="1" w:styleId="1BDD3AFDECEA4482B0E65866157A0270">
    <w:name w:val="1BDD3AFDECEA4482B0E65866157A0270"/>
    <w:rsid w:val="001D7587"/>
  </w:style>
  <w:style w:type="paragraph" w:customStyle="1" w:styleId="37FEDBA1449F465B9218BDB9CE86E6A7">
    <w:name w:val="37FEDBA1449F465B9218BDB9CE86E6A7"/>
    <w:rsid w:val="001D7587"/>
  </w:style>
  <w:style w:type="paragraph" w:customStyle="1" w:styleId="757496920AB8428C8623F945D8C60721">
    <w:name w:val="757496920AB8428C8623F945D8C60721"/>
    <w:rsid w:val="001D7587"/>
  </w:style>
  <w:style w:type="paragraph" w:customStyle="1" w:styleId="264EAC591893478CBDCFD45C2C245371">
    <w:name w:val="264EAC591893478CBDCFD45C2C245371"/>
    <w:rsid w:val="001D7587"/>
  </w:style>
  <w:style w:type="paragraph" w:customStyle="1" w:styleId="BF093368C3AC4ED285A4FB0D7DAD3FA8">
    <w:name w:val="BF093368C3AC4ED285A4FB0D7DAD3FA8"/>
    <w:rsid w:val="001D7587"/>
  </w:style>
  <w:style w:type="paragraph" w:customStyle="1" w:styleId="81DADD312B7B4386A2FA12F18B31B01B">
    <w:name w:val="81DADD312B7B4386A2FA12F18B31B01B"/>
    <w:rsid w:val="001D7587"/>
  </w:style>
  <w:style w:type="paragraph" w:customStyle="1" w:styleId="57F13A7C954C464CA2C940F68895845F">
    <w:name w:val="57F13A7C954C464CA2C940F68895845F"/>
    <w:rsid w:val="001D7587"/>
  </w:style>
  <w:style w:type="paragraph" w:customStyle="1" w:styleId="5C59F8AB94C343C9A93D4C6F10B27251">
    <w:name w:val="5C59F8AB94C343C9A93D4C6F10B27251"/>
    <w:rsid w:val="001D7587"/>
  </w:style>
  <w:style w:type="paragraph" w:customStyle="1" w:styleId="4965AF45BE434FEE9F269BB6B757250E">
    <w:name w:val="4965AF45BE434FEE9F269BB6B757250E"/>
    <w:rsid w:val="001D7587"/>
  </w:style>
  <w:style w:type="paragraph" w:customStyle="1" w:styleId="7B797F3770AD49ECA9990EC54838D140">
    <w:name w:val="7B797F3770AD49ECA9990EC54838D140"/>
    <w:rsid w:val="001D7587"/>
  </w:style>
  <w:style w:type="paragraph" w:customStyle="1" w:styleId="040F12E65F9D453792FEB85B1CD7CD7C">
    <w:name w:val="040F12E65F9D453792FEB85B1CD7CD7C"/>
    <w:rsid w:val="001D7587"/>
  </w:style>
  <w:style w:type="paragraph" w:customStyle="1" w:styleId="C49D444125244F29B3EA65D21A1C9D75">
    <w:name w:val="C49D444125244F29B3EA65D21A1C9D75"/>
    <w:rsid w:val="001D7587"/>
  </w:style>
  <w:style w:type="paragraph" w:customStyle="1" w:styleId="2AE2DDDADD624DACA827FDB5402DEBCB">
    <w:name w:val="2AE2DDDADD624DACA827FDB5402DEBCB"/>
    <w:rsid w:val="001D7587"/>
  </w:style>
  <w:style w:type="paragraph" w:customStyle="1" w:styleId="4C3697170A3544D0B8FB919040E5132E">
    <w:name w:val="4C3697170A3544D0B8FB919040E5132E"/>
    <w:rsid w:val="001D7587"/>
  </w:style>
  <w:style w:type="paragraph" w:customStyle="1" w:styleId="4AFE937FEA3044398A21E596AF9E725D">
    <w:name w:val="4AFE937FEA3044398A21E596AF9E725D"/>
    <w:rsid w:val="001D7587"/>
  </w:style>
  <w:style w:type="paragraph" w:customStyle="1" w:styleId="A963E9C250E045BE942E80CD8093AA60">
    <w:name w:val="A963E9C250E045BE942E80CD8093AA60"/>
    <w:rsid w:val="001D7587"/>
  </w:style>
  <w:style w:type="paragraph" w:customStyle="1" w:styleId="0092122BCAEF4A728E6E78676885C85B">
    <w:name w:val="0092122BCAEF4A728E6E78676885C85B"/>
    <w:rsid w:val="001D7587"/>
  </w:style>
  <w:style w:type="paragraph" w:customStyle="1" w:styleId="62F39A7E71434D1493472119BF255295">
    <w:name w:val="62F39A7E71434D1493472119BF255295"/>
    <w:rsid w:val="001D7587"/>
  </w:style>
  <w:style w:type="paragraph" w:customStyle="1" w:styleId="BC5576DD54614914B17B7E716214F9E5">
    <w:name w:val="BC5576DD54614914B17B7E716214F9E5"/>
    <w:rsid w:val="001D7587"/>
  </w:style>
  <w:style w:type="paragraph" w:customStyle="1" w:styleId="BF3FB9636CC348538E7F3945E658C648">
    <w:name w:val="BF3FB9636CC348538E7F3945E658C648"/>
    <w:rsid w:val="001D7587"/>
  </w:style>
  <w:style w:type="paragraph" w:customStyle="1" w:styleId="918EF3BC0B1E4CC1B74E783FF8BB123E">
    <w:name w:val="918EF3BC0B1E4CC1B74E783FF8BB123E"/>
    <w:rsid w:val="001D7587"/>
  </w:style>
  <w:style w:type="paragraph" w:customStyle="1" w:styleId="4722DB8909B048B283D042E0425319D7">
    <w:name w:val="4722DB8909B048B283D042E0425319D7"/>
    <w:rsid w:val="001D7587"/>
  </w:style>
  <w:style w:type="paragraph" w:customStyle="1" w:styleId="42115684748F4C0C983084BF6BEB6E86">
    <w:name w:val="42115684748F4C0C983084BF6BEB6E86"/>
    <w:rsid w:val="001D7587"/>
  </w:style>
  <w:style w:type="paragraph" w:customStyle="1" w:styleId="F42B10A1348048299A8C833014BBE208">
    <w:name w:val="F42B10A1348048299A8C833014BBE208"/>
    <w:rsid w:val="001D7587"/>
  </w:style>
  <w:style w:type="paragraph" w:customStyle="1" w:styleId="56211FF8F7CF40968FA6849BFDB1CD14">
    <w:name w:val="56211FF8F7CF40968FA6849BFDB1CD14"/>
    <w:rsid w:val="001D7587"/>
  </w:style>
  <w:style w:type="paragraph" w:customStyle="1" w:styleId="7C7275B22923467C9EC918430833484E">
    <w:name w:val="7C7275B22923467C9EC918430833484E"/>
    <w:rsid w:val="001D7587"/>
  </w:style>
  <w:style w:type="paragraph" w:customStyle="1" w:styleId="1E0D44233C3445178C6FC021CC6E9FDA">
    <w:name w:val="1E0D44233C3445178C6FC021CC6E9FDA"/>
    <w:rsid w:val="001D7587"/>
  </w:style>
  <w:style w:type="paragraph" w:customStyle="1" w:styleId="C3ED182162544EB1A5A29CAB4FCF9E1C">
    <w:name w:val="C3ED182162544EB1A5A29CAB4FCF9E1C"/>
    <w:rsid w:val="001D7587"/>
  </w:style>
  <w:style w:type="paragraph" w:customStyle="1" w:styleId="418E99EEB9CE4F08A82464648920BEB4">
    <w:name w:val="418E99EEB9CE4F08A82464648920BEB4"/>
    <w:rsid w:val="001D7587"/>
  </w:style>
  <w:style w:type="paragraph" w:customStyle="1" w:styleId="9E62F0739B944AF2B459C895BBF996C5">
    <w:name w:val="9E62F0739B944AF2B459C895BBF996C5"/>
    <w:rsid w:val="001D7587"/>
  </w:style>
  <w:style w:type="paragraph" w:customStyle="1" w:styleId="9FBA2C5BBB164A7392D9B7B6A7FBC1DB">
    <w:name w:val="9FBA2C5BBB164A7392D9B7B6A7FBC1DB"/>
    <w:rsid w:val="001D7587"/>
  </w:style>
  <w:style w:type="paragraph" w:customStyle="1" w:styleId="65A40D35D8134ED182A9816E617ED1CB">
    <w:name w:val="65A40D35D8134ED182A9816E617ED1CB"/>
    <w:rsid w:val="001D7587"/>
  </w:style>
  <w:style w:type="paragraph" w:customStyle="1" w:styleId="DF59C83840D34763900D27994E0AC0CD">
    <w:name w:val="DF59C83840D34763900D27994E0AC0CD"/>
    <w:rsid w:val="001D7587"/>
  </w:style>
  <w:style w:type="paragraph" w:customStyle="1" w:styleId="17FE26DB3E7C465D89D5CE8CC85D3D10">
    <w:name w:val="17FE26DB3E7C465D89D5CE8CC85D3D10"/>
    <w:rsid w:val="001D7587"/>
  </w:style>
  <w:style w:type="paragraph" w:customStyle="1" w:styleId="2B1E0FE14FB1465483BBB9E5F3EC3067">
    <w:name w:val="2B1E0FE14FB1465483BBB9E5F3EC3067"/>
    <w:rsid w:val="001D7587"/>
  </w:style>
  <w:style w:type="paragraph" w:customStyle="1" w:styleId="569BEF2589DE404EA627B850A09685CF">
    <w:name w:val="569BEF2589DE404EA627B850A09685CF"/>
    <w:rsid w:val="001D7587"/>
  </w:style>
  <w:style w:type="paragraph" w:customStyle="1" w:styleId="9367D1D61EDD49A99704BCCC898A0A0410">
    <w:name w:val="9367D1D61EDD49A99704BCCC898A0A0410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">
    <w:name w:val="8B184C53182445AB8926BEAA811F20E4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">
    <w:name w:val="740C84F8F7824E968C4A15D170C89A9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">
    <w:name w:val="8FDD83C5208F46AA9E7AE5579080DE8B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">
    <w:name w:val="0FB51CCF647349E7A2B6C34AB7A312CA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">
    <w:name w:val="19807C891095499CBD07B8744FF8CC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">
    <w:name w:val="DC0392C2BD18432CB32913258B69BDD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">
    <w:name w:val="5FB5C4DB205743B6B6C25CA139AD298E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">
    <w:name w:val="A963E9C250E045BE942E80CD8093AA60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">
    <w:name w:val="0092122BCAEF4A728E6E78676885C85B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">
    <w:name w:val="BF3FB9636CC348538E7F3945E658C648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">
    <w:name w:val="4722DB8909B048B283D042E0425319D7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">
    <w:name w:val="65A40D35D8134ED182A9816E617ED1CB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">
    <w:name w:val="DF59C83840D34763900D27994E0AC0CD1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">
    <w:name w:val="17FE26DB3E7C465D89D5CE8CC85D3D101"/>
    <w:rsid w:val="001D7587"/>
    <w:pPr>
      <w:numPr>
        <w:ilvl w:val="3"/>
        <w:numId w:val="2"/>
      </w:numPr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">
    <w:name w:val="2B1E0FE14FB1465483BBB9E5F3EC3067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">
    <w:name w:val="569BEF2589DE404EA627B850A09685CF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367D1D61EDD49A99704BCCC898A0A0411">
    <w:name w:val="9367D1D61EDD49A99704BCCC898A0A0411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">
    <w:name w:val="8B184C53182445AB8926BEAA811F20E4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">
    <w:name w:val="740C84F8F7824E968C4A15D170C89A94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">
    <w:name w:val="8FDD83C5208F46AA9E7AE5579080DE8B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">
    <w:name w:val="0FB51CCF647349E7A2B6C34AB7A312CA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">
    <w:name w:val="19807C891095499CBD07B8744FF8CC23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">
    <w:name w:val="DC0392C2BD18432CB32913258B69BDD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">
    <w:name w:val="5FB5C4DB205743B6B6C25CA139AD298E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">
    <w:name w:val="A963E9C250E045BE942E80CD8093AA60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">
    <w:name w:val="0092122BCAEF4A728E6E78676885C85B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">
    <w:name w:val="BF3FB9636CC348538E7F3945E658C648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">
    <w:name w:val="4722DB8909B048B283D042E0425319D7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">
    <w:name w:val="65A40D35D8134ED182A9816E617ED1CB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">
    <w:name w:val="DF59C83840D34763900D27994E0AC0CD2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">
    <w:name w:val="17FE26DB3E7C465D89D5CE8CC85D3D10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">
    <w:name w:val="2B1E0FE14FB1465483BBB9E5F3EC3067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">
    <w:name w:val="569BEF2589DE404EA627B850A09685CF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9715CA0A610430EB66EDB281061D8AE">
    <w:name w:val="79715CA0A610430EB66EDB281061D8AE"/>
    <w:rsid w:val="001D7587"/>
    <w:pPr>
      <w:tabs>
        <w:tab w:val="center" w:pos="4536"/>
        <w:tab w:val="right" w:pos="9072"/>
      </w:tabs>
      <w:spacing w:after="0" w:line="240" w:lineRule="auto"/>
      <w:ind w:left="680"/>
      <w:jc w:val="right"/>
    </w:pPr>
    <w:rPr>
      <w:rFonts w:eastAsiaTheme="minorHAnsi"/>
      <w:sz w:val="18"/>
      <w:szCs w:val="20"/>
      <w:lang w:eastAsia="en-US"/>
    </w:rPr>
  </w:style>
  <w:style w:type="paragraph" w:customStyle="1" w:styleId="9367D1D61EDD49A99704BCCC898A0A0412">
    <w:name w:val="9367D1D61EDD49A99704BCCC898A0A0412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3">
    <w:name w:val="8B184C53182445AB8926BEAA811F20E4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">
    <w:name w:val="740C84F8F7824E968C4A15D170C89A94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">
    <w:name w:val="8FDD83C5208F46AA9E7AE5579080DE8B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3">
    <w:name w:val="0FB51CCF647349E7A2B6C34AB7A312CA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">
    <w:name w:val="19807C891095499CBD07B8744FF8CC23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3">
    <w:name w:val="DC0392C2BD18432CB32913258B69BDD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">
    <w:name w:val="5FB5C4DB205743B6B6C25CA139AD298E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3">
    <w:name w:val="A963E9C250E045BE942E80CD8093AA60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3">
    <w:name w:val="0092122BCAEF4A728E6E78676885C85B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3">
    <w:name w:val="BF3FB9636CC348538E7F3945E658C648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3">
    <w:name w:val="4722DB8909B048B283D042E0425319D7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3">
    <w:name w:val="65A40D35D8134ED182A9816E617ED1CB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3">
    <w:name w:val="DF59C83840D34763900D27994E0AC0CD3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3">
    <w:name w:val="17FE26DB3E7C465D89D5CE8CC85D3D10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3">
    <w:name w:val="2B1E0FE14FB1465483BBB9E5F3EC3067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3">
    <w:name w:val="569BEF2589DE404EA627B850A09685CF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9715CA0A610430EB66EDB281061D8AE1">
    <w:name w:val="79715CA0A610430EB66EDB281061D8AE1"/>
    <w:rsid w:val="001D7587"/>
    <w:pPr>
      <w:tabs>
        <w:tab w:val="center" w:pos="4536"/>
        <w:tab w:val="right" w:pos="9072"/>
      </w:tabs>
      <w:spacing w:after="0" w:line="240" w:lineRule="auto"/>
      <w:ind w:left="680"/>
      <w:jc w:val="right"/>
    </w:pPr>
    <w:rPr>
      <w:rFonts w:eastAsiaTheme="minorHAnsi"/>
      <w:sz w:val="18"/>
      <w:szCs w:val="20"/>
      <w:lang w:eastAsia="en-US"/>
    </w:rPr>
  </w:style>
  <w:style w:type="paragraph" w:customStyle="1" w:styleId="6757911C8F5947D2A84E9976212A67F6">
    <w:name w:val="6757911C8F5947D2A84E9976212A67F6"/>
    <w:rsid w:val="001D7587"/>
  </w:style>
  <w:style w:type="paragraph" w:customStyle="1" w:styleId="2B9514CA729E4EFBB63E7511A71E38B0">
    <w:name w:val="2B9514CA729E4EFBB63E7511A71E38B0"/>
    <w:rsid w:val="001D7587"/>
  </w:style>
  <w:style w:type="paragraph" w:customStyle="1" w:styleId="9367D1D61EDD49A99704BCCC898A0A0413">
    <w:name w:val="9367D1D61EDD49A99704BCCC898A0A0413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4">
    <w:name w:val="8B184C53182445AB8926BEAA811F20E4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3">
    <w:name w:val="740C84F8F7824E968C4A15D170C89A94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">
    <w:name w:val="8FDD83C5208F46AA9E7AE5579080DE8B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4">
    <w:name w:val="0FB51CCF647349E7A2B6C34AB7A312CA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3">
    <w:name w:val="19807C891095499CBD07B8744FF8CC23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4">
    <w:name w:val="DC0392C2BD18432CB32913258B69BDD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3">
    <w:name w:val="5FB5C4DB205743B6B6C25CA139AD298E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4">
    <w:name w:val="A963E9C250E045BE942E80CD8093AA60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4">
    <w:name w:val="0092122BCAEF4A728E6E78676885C85B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4">
    <w:name w:val="BF3FB9636CC348538E7F3945E658C648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4">
    <w:name w:val="4722DB8909B048B283D042E0425319D7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4">
    <w:name w:val="65A40D35D8134ED182A9816E617ED1CB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4">
    <w:name w:val="DF59C83840D34763900D27994E0AC0CD4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4">
    <w:name w:val="17FE26DB3E7C465D89D5CE8CC85D3D10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4">
    <w:name w:val="2B1E0FE14FB1465483BBB9E5F3EC3067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4">
    <w:name w:val="569BEF2589DE404EA627B850A09685CF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367D1D61EDD49A99704BCCC898A0A0414">
    <w:name w:val="9367D1D61EDD49A99704BCCC898A0A0414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5">
    <w:name w:val="8B184C53182445AB8926BEAA811F20E4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4">
    <w:name w:val="740C84F8F7824E968C4A15D170C89A94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">
    <w:name w:val="8FDD83C5208F46AA9E7AE5579080DE8B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5">
    <w:name w:val="0FB51CCF647349E7A2B6C34AB7A312CA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4">
    <w:name w:val="19807C891095499CBD07B8744FF8CC23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5">
    <w:name w:val="DC0392C2BD18432CB32913258B69BDD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4">
    <w:name w:val="5FB5C4DB205743B6B6C25CA139AD298E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5">
    <w:name w:val="A963E9C250E045BE942E80CD8093AA60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5">
    <w:name w:val="0092122BCAEF4A728E6E78676885C85B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5">
    <w:name w:val="BF3FB9636CC348538E7F3945E658C648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5">
    <w:name w:val="4722DB8909B048B283D042E0425319D7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5">
    <w:name w:val="65A40D35D8134ED182A9816E617ED1CB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5">
    <w:name w:val="DF59C83840D34763900D27994E0AC0CD5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5">
    <w:name w:val="17FE26DB3E7C465D89D5CE8CC85D3D10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5">
    <w:name w:val="2B1E0FE14FB1465483BBB9E5F3EC3067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5">
    <w:name w:val="569BEF2589DE404EA627B850A09685CF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367D1D61EDD49A99704BCCC898A0A0415">
    <w:name w:val="9367D1D61EDD49A99704BCCC898A0A0415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6">
    <w:name w:val="8B184C53182445AB8926BEAA811F20E4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5">
    <w:name w:val="740C84F8F7824E968C4A15D170C89A94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">
    <w:name w:val="8FDD83C5208F46AA9E7AE5579080DE8B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6">
    <w:name w:val="0FB51CCF647349E7A2B6C34AB7A312CA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5">
    <w:name w:val="19807C891095499CBD07B8744FF8CC23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6">
    <w:name w:val="DC0392C2BD18432CB32913258B69BDD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5">
    <w:name w:val="5FB5C4DB205743B6B6C25CA139AD298E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6">
    <w:name w:val="A963E9C250E045BE942E80CD8093AA60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6">
    <w:name w:val="0092122BCAEF4A728E6E78676885C85B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6">
    <w:name w:val="BF3FB9636CC348538E7F3945E658C648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6">
    <w:name w:val="4722DB8909B048B283D042E0425319D7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6">
    <w:name w:val="65A40D35D8134ED182A9816E617ED1CB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6">
    <w:name w:val="DF59C83840D34763900D27994E0AC0CD6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6">
    <w:name w:val="17FE26DB3E7C465D89D5CE8CC85D3D10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6">
    <w:name w:val="2B1E0FE14FB1465483BBB9E5F3EC3067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6">
    <w:name w:val="569BEF2589DE404EA627B850A09685CF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2CC222C7F104966AF8FA6CE9EBC300D">
    <w:name w:val="22CC222C7F104966AF8FA6CE9EBC300D"/>
    <w:rsid w:val="001D7587"/>
  </w:style>
  <w:style w:type="paragraph" w:customStyle="1" w:styleId="9367D1D61EDD49A99704BCCC898A0A0416">
    <w:name w:val="9367D1D61EDD49A99704BCCC898A0A0416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7">
    <w:name w:val="8B184C53182445AB8926BEAA811F20E4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6">
    <w:name w:val="740C84F8F7824E968C4A15D170C89A94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6">
    <w:name w:val="8FDD83C5208F46AA9E7AE5579080DE8B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7">
    <w:name w:val="0FB51CCF647349E7A2B6C34AB7A312CA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6">
    <w:name w:val="19807C891095499CBD07B8744FF8CC23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7">
    <w:name w:val="DC0392C2BD18432CB32913258B69BDD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6">
    <w:name w:val="5FB5C4DB205743B6B6C25CA139AD298E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7">
    <w:name w:val="A963E9C250E045BE942E80CD8093AA60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7">
    <w:name w:val="0092122BCAEF4A728E6E78676885C85B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7">
    <w:name w:val="BF3FB9636CC348538E7F3945E658C648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367D1D61EDD49A99704BCCC898A0A0417">
    <w:name w:val="9367D1D61EDD49A99704BCCC898A0A0417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8">
    <w:name w:val="8B184C53182445AB8926BEAA811F20E4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7">
    <w:name w:val="740C84F8F7824E968C4A15D170C89A94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7">
    <w:name w:val="8FDD83C5208F46AA9E7AE5579080DE8B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8">
    <w:name w:val="0FB51CCF647349E7A2B6C34AB7A312CA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7">
    <w:name w:val="19807C891095499CBD07B8744FF8CC23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8">
    <w:name w:val="DC0392C2BD18432CB32913258B69BDD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7">
    <w:name w:val="5FB5C4DB205743B6B6C25CA139AD298E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8">
    <w:name w:val="A963E9C250E045BE942E80CD8093AA60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8">
    <w:name w:val="0092122BCAEF4A728E6E78676885C85B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8">
    <w:name w:val="BF3FB9636CC348538E7F3945E658C648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A3A4164A8394FAA9C9BB3C96EC52CF2">
    <w:name w:val="DA3A4164A8394FAA9C9BB3C96EC52CF2"/>
    <w:rsid w:val="001D7587"/>
  </w:style>
  <w:style w:type="paragraph" w:customStyle="1" w:styleId="9367D1D61EDD49A99704BCCC898A0A0418">
    <w:name w:val="9367D1D61EDD49A99704BCCC898A0A0418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9">
    <w:name w:val="8B184C53182445AB8926BEAA811F20E4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8">
    <w:name w:val="740C84F8F7824E968C4A15D170C89A94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8">
    <w:name w:val="8FDD83C5208F46AA9E7AE5579080DE8B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9">
    <w:name w:val="0FB51CCF647349E7A2B6C34AB7A312CA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8">
    <w:name w:val="19807C891095499CBD07B8744FF8CC23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9">
    <w:name w:val="DC0392C2BD18432CB32913258B69BDD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8">
    <w:name w:val="5FB5C4DB205743B6B6C25CA139AD298E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9">
    <w:name w:val="A963E9C250E045BE942E80CD8093AA60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9">
    <w:name w:val="0092122BCAEF4A728E6E78676885C85B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9">
    <w:name w:val="BF3FB9636CC348538E7F3945E658C648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7">
    <w:name w:val="4722DB8909B048B283D042E0425319D7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7">
    <w:name w:val="65A40D35D8134ED182A9816E617ED1CB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7">
    <w:name w:val="DF59C83840D34763900D27994E0AC0CD7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7">
    <w:name w:val="17FE26DB3E7C465D89D5CE8CC85D3D10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7">
    <w:name w:val="2B1E0FE14FB1465483BBB9E5F3EC3067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7">
    <w:name w:val="569BEF2589DE404EA627B850A09685CF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367D1D61EDD49A99704BCCC898A0A0419">
    <w:name w:val="9367D1D61EDD49A99704BCCC898A0A0419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0">
    <w:name w:val="8B184C53182445AB8926BEAA811F20E4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9">
    <w:name w:val="740C84F8F7824E968C4A15D170C89A94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9">
    <w:name w:val="8FDD83C5208F46AA9E7AE5579080DE8B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0">
    <w:name w:val="0FB51CCF647349E7A2B6C34AB7A312CA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9">
    <w:name w:val="19807C891095499CBD07B8744FF8CC23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0">
    <w:name w:val="DC0392C2BD18432CB32913258B69BDD2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9">
    <w:name w:val="5FB5C4DB205743B6B6C25CA139AD298E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0">
    <w:name w:val="A963E9C250E045BE942E80CD8093AA60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0">
    <w:name w:val="0092122BCAEF4A728E6E78676885C85B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0">
    <w:name w:val="BF3FB9636CC348538E7F3945E658C648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8">
    <w:name w:val="4722DB8909B048B283D042E0425319D7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8">
    <w:name w:val="65A40D35D8134ED182A9816E617ED1CB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8">
    <w:name w:val="DF59C83840D34763900D27994E0AC0CD8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8">
    <w:name w:val="17FE26DB3E7C465D89D5CE8CC85D3D10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8">
    <w:name w:val="2B1E0FE14FB1465483BBB9E5F3EC3067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8">
    <w:name w:val="569BEF2589DE404EA627B850A09685CF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367D1D61EDD49A99704BCCC898A0A0420">
    <w:name w:val="9367D1D61EDD49A99704BCCC898A0A0420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1">
    <w:name w:val="8B184C53182445AB8926BEAA811F20E4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0">
    <w:name w:val="740C84F8F7824E968C4A15D170C89A94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0">
    <w:name w:val="8FDD83C5208F46AA9E7AE5579080DE8B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1">
    <w:name w:val="0FB51CCF647349E7A2B6C34AB7A312CA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0">
    <w:name w:val="19807C891095499CBD07B8744FF8CC23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1">
    <w:name w:val="DC0392C2BD18432CB32913258B69BDD2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0">
    <w:name w:val="5FB5C4DB205743B6B6C25CA139AD298E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1">
    <w:name w:val="A963E9C250E045BE942E80CD8093AA60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1">
    <w:name w:val="0092122BCAEF4A728E6E78676885C85B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1">
    <w:name w:val="BF3FB9636CC348538E7F3945E658C648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9">
    <w:name w:val="4722DB8909B048B283D042E0425319D7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9">
    <w:name w:val="65A40D35D8134ED182A9816E617ED1CB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9">
    <w:name w:val="DF59C83840D34763900D27994E0AC0CD9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9">
    <w:name w:val="17FE26DB3E7C465D89D5CE8CC85D3D10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9">
    <w:name w:val="2B1E0FE14FB1465483BBB9E5F3EC3067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9">
    <w:name w:val="569BEF2589DE404EA627B850A09685CF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">
    <w:name w:val="9060DB6391CC4752A0CE120D686BAA59"/>
    <w:rsid w:val="001D7587"/>
    <w:pPr>
      <w:numPr>
        <w:ilvl w:val="1"/>
        <w:numId w:val="2"/>
      </w:numPr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9367D1D61EDD49A99704BCCC898A0A0421">
    <w:name w:val="9367D1D61EDD49A99704BCCC898A0A0421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2">
    <w:name w:val="8B184C53182445AB8926BEAA811F20E4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1">
    <w:name w:val="740C84F8F7824E968C4A15D170C89A94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1">
    <w:name w:val="8FDD83C5208F46AA9E7AE5579080DE8B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2">
    <w:name w:val="0FB51CCF647349E7A2B6C34AB7A312CA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1">
    <w:name w:val="19807C891095499CBD07B8744FF8CC23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2">
    <w:name w:val="DC0392C2BD18432CB32913258B69BDD2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1">
    <w:name w:val="5FB5C4DB205743B6B6C25CA139AD298E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2">
    <w:name w:val="A963E9C250E045BE942E80CD8093AA60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2">
    <w:name w:val="0092122BCAEF4A728E6E78676885C85B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2">
    <w:name w:val="BF3FB9636CC348538E7F3945E658C648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0">
    <w:name w:val="4722DB8909B048B283D042E0425319D7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0">
    <w:name w:val="65A40D35D8134ED182A9816E617ED1CB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0">
    <w:name w:val="DF59C83840D34763900D27994E0AC0CD10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0">
    <w:name w:val="17FE26DB3E7C465D89D5CE8CC85D3D101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0">
    <w:name w:val="2B1E0FE14FB1465483BBB9E5F3EC30671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0">
    <w:name w:val="569BEF2589DE404EA627B850A09685CF1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">
    <w:name w:val="9060DB6391CC4752A0CE120D686BAA59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">
    <w:name w:val="F09569B0DC024588BB3BBFD76D97BB5B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9367D1D61EDD49A99704BCCC898A0A0422">
    <w:name w:val="9367D1D61EDD49A99704BCCC898A0A0422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3">
    <w:name w:val="8B184C53182445AB8926BEAA811F20E4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2">
    <w:name w:val="740C84F8F7824E968C4A15D170C89A94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2">
    <w:name w:val="8FDD83C5208F46AA9E7AE5579080DE8B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3">
    <w:name w:val="0FB51CCF647349E7A2B6C34AB7A312CA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2">
    <w:name w:val="19807C891095499CBD07B8744FF8CC23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3">
    <w:name w:val="DC0392C2BD18432CB32913258B69BDD2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2">
    <w:name w:val="5FB5C4DB205743B6B6C25CA139AD298E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3">
    <w:name w:val="A963E9C250E045BE942E80CD8093AA60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3">
    <w:name w:val="0092122BCAEF4A728E6E78676885C85B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3">
    <w:name w:val="BF3FB9636CC348538E7F3945E658C648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1">
    <w:name w:val="4722DB8909B048B283D042E0425319D7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1">
    <w:name w:val="65A40D35D8134ED182A9816E617ED1CB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1">
    <w:name w:val="DF59C83840D34763900D27994E0AC0CD11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1">
    <w:name w:val="17FE26DB3E7C465D89D5CE8CC85D3D101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1">
    <w:name w:val="2B1E0FE14FB1465483BBB9E5F3EC30671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1">
    <w:name w:val="569BEF2589DE404EA627B850A09685CF1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2">
    <w:name w:val="9060DB6391CC4752A0CE120D686BAA59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">
    <w:name w:val="F09569B0DC024588BB3BBFD76D97BB5B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9367D1D61EDD49A99704BCCC898A0A0423">
    <w:name w:val="9367D1D61EDD49A99704BCCC898A0A0423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4">
    <w:name w:val="8B184C53182445AB8926BEAA811F20E4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3">
    <w:name w:val="740C84F8F7824E968C4A15D170C89A94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3">
    <w:name w:val="8FDD83C5208F46AA9E7AE5579080DE8B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4">
    <w:name w:val="0FB51CCF647349E7A2B6C34AB7A312CA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3">
    <w:name w:val="19807C891095499CBD07B8744FF8CC23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4">
    <w:name w:val="DC0392C2BD18432CB32913258B69BDD2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3">
    <w:name w:val="5FB5C4DB205743B6B6C25CA139AD298E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4">
    <w:name w:val="A963E9C250E045BE942E80CD8093AA60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4">
    <w:name w:val="0092122BCAEF4A728E6E78676885C85B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4">
    <w:name w:val="BF3FB9636CC348538E7F3945E658C648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2">
    <w:name w:val="4722DB8909B048B283D042E0425319D7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2">
    <w:name w:val="65A40D35D8134ED182A9816E617ED1CB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2">
    <w:name w:val="DF59C83840D34763900D27994E0AC0CD12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2">
    <w:name w:val="17FE26DB3E7C465D89D5CE8CC85D3D101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2">
    <w:name w:val="2B1E0FE14FB1465483BBB9E5F3EC30671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2">
    <w:name w:val="569BEF2589DE404EA627B850A09685CF1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3">
    <w:name w:val="9060DB6391CC4752A0CE120D686BAA59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2">
    <w:name w:val="F09569B0DC024588BB3BBFD76D97BB5B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">
    <w:name w:val="861F5704D83E46768D7EEC26370B4397"/>
    <w:rsid w:val="001D7587"/>
  </w:style>
  <w:style w:type="paragraph" w:customStyle="1" w:styleId="63BA4607A32643939483DE0EFBDEB698">
    <w:name w:val="63BA4607A32643939483DE0EFBDEB698"/>
    <w:rsid w:val="001D7587"/>
  </w:style>
  <w:style w:type="paragraph" w:customStyle="1" w:styleId="13ABC7A9BC6D43ECAD7C56CD291161E2">
    <w:name w:val="13ABC7A9BC6D43ECAD7C56CD291161E2"/>
    <w:rsid w:val="001D7587"/>
  </w:style>
  <w:style w:type="paragraph" w:customStyle="1" w:styleId="F04B5A5E0C6844B3B2730A86081BD577">
    <w:name w:val="F04B5A5E0C6844B3B2730A86081BD577"/>
    <w:rsid w:val="001D7587"/>
  </w:style>
  <w:style w:type="paragraph" w:customStyle="1" w:styleId="EAAE72B1935E49C6829EE8185A77642A">
    <w:name w:val="EAAE72B1935E49C6829EE8185A77642A"/>
    <w:rsid w:val="001D7587"/>
  </w:style>
  <w:style w:type="paragraph" w:customStyle="1" w:styleId="1D115B2A019848F78325A79A59FABF7D">
    <w:name w:val="1D115B2A019848F78325A79A59FABF7D"/>
    <w:rsid w:val="001D7587"/>
  </w:style>
  <w:style w:type="paragraph" w:customStyle="1" w:styleId="F4B1DE199119439EA9C8A4A1EF1B95EF">
    <w:name w:val="F4B1DE199119439EA9C8A4A1EF1B95EF"/>
    <w:rsid w:val="001D7587"/>
  </w:style>
  <w:style w:type="paragraph" w:customStyle="1" w:styleId="9367D1D61EDD49A99704BCCC898A0A0424">
    <w:name w:val="9367D1D61EDD49A99704BCCC898A0A0424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5">
    <w:name w:val="8B184C53182445AB8926BEAA811F20E4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4">
    <w:name w:val="740C84F8F7824E968C4A15D170C89A94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4">
    <w:name w:val="8FDD83C5208F46AA9E7AE5579080DE8B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5">
    <w:name w:val="0FB51CCF647349E7A2B6C34AB7A312CA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4">
    <w:name w:val="19807C891095499CBD07B8744FF8CC23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5">
    <w:name w:val="DC0392C2BD18432CB32913258B69BDD2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4">
    <w:name w:val="5FB5C4DB205743B6B6C25CA139AD298E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5">
    <w:name w:val="A963E9C250E045BE942E80CD8093AA60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5">
    <w:name w:val="0092122BCAEF4A728E6E78676885C85B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5">
    <w:name w:val="BF3FB9636CC348538E7F3945E658C648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3">
    <w:name w:val="4722DB8909B048B283D042E0425319D7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3">
    <w:name w:val="65A40D35D8134ED182A9816E617ED1CB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3">
    <w:name w:val="DF59C83840D34763900D27994E0AC0CD13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3">
    <w:name w:val="17FE26DB3E7C465D89D5CE8CC85D3D101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3">
    <w:name w:val="2B1E0FE14FB1465483BBB9E5F3EC30671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3">
    <w:name w:val="569BEF2589DE404EA627B850A09685CF1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4">
    <w:name w:val="9060DB6391CC4752A0CE120D686BAA59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3">
    <w:name w:val="F09569B0DC024588BB3BBFD76D97BB5B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">
    <w:name w:val="861F5704D83E46768D7EEC26370B4397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">
    <w:name w:val="63BA4607A32643939483DE0EFBDEB698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4B5A5E0C6844B3B2730A86081BD5771">
    <w:name w:val="F04B5A5E0C6844B3B2730A86081BD577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AAE72B1935E49C6829EE8185A77642A1">
    <w:name w:val="EAAE72B1935E49C6829EE8185A77642A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115B2A019848F78325A79A59FABF7D1">
    <w:name w:val="1D115B2A019848F78325A79A59FABF7D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4B1DE199119439EA9C8A4A1EF1B95EF1">
    <w:name w:val="F4B1DE199119439EA9C8A4A1EF1B95EF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787CD36D16744E19495B4291AE1EE2A">
    <w:name w:val="9787CD36D16744E19495B4291AE1EE2A"/>
    <w:rsid w:val="001D7587"/>
  </w:style>
  <w:style w:type="paragraph" w:customStyle="1" w:styleId="1CE7D5D7FB414095B162A68B509123E2">
    <w:name w:val="1CE7D5D7FB414095B162A68B509123E2"/>
    <w:rsid w:val="001D7587"/>
  </w:style>
  <w:style w:type="paragraph" w:customStyle="1" w:styleId="5057322001E3403AADEFC0BFF23220CD">
    <w:name w:val="5057322001E3403AADEFC0BFF23220CD"/>
    <w:rsid w:val="001D7587"/>
  </w:style>
  <w:style w:type="paragraph" w:customStyle="1" w:styleId="763B478F639C4E9892CB6F0ACCE8D647">
    <w:name w:val="763B478F639C4E9892CB6F0ACCE8D647"/>
    <w:rsid w:val="001D7587"/>
  </w:style>
  <w:style w:type="paragraph" w:customStyle="1" w:styleId="283E1A2828C5482CAECEAB5665392C16">
    <w:name w:val="283E1A2828C5482CAECEAB5665392C16"/>
    <w:rsid w:val="001D7587"/>
  </w:style>
  <w:style w:type="paragraph" w:customStyle="1" w:styleId="A6FADBB8FB4A45A68444B866EF9703C7">
    <w:name w:val="A6FADBB8FB4A45A68444B866EF9703C7"/>
    <w:rsid w:val="001D7587"/>
  </w:style>
  <w:style w:type="paragraph" w:customStyle="1" w:styleId="DA9496BC425D4B2E8076FECB08AF3B84">
    <w:name w:val="DA9496BC425D4B2E8076FECB08AF3B84"/>
    <w:rsid w:val="001D7587"/>
  </w:style>
  <w:style w:type="paragraph" w:customStyle="1" w:styleId="835C03D319E548F198070ED2EAD6F2E8">
    <w:name w:val="835C03D319E548F198070ED2EAD6F2E8"/>
    <w:rsid w:val="001D7587"/>
  </w:style>
  <w:style w:type="paragraph" w:customStyle="1" w:styleId="C864AF706D3E482F9037190983805563">
    <w:name w:val="C864AF706D3E482F9037190983805563"/>
    <w:rsid w:val="001D7587"/>
  </w:style>
  <w:style w:type="paragraph" w:customStyle="1" w:styleId="1F80BCF81388499B9FDA10D7DB7BA43E">
    <w:name w:val="1F80BCF81388499B9FDA10D7DB7BA43E"/>
    <w:rsid w:val="001D7587"/>
  </w:style>
  <w:style w:type="paragraph" w:customStyle="1" w:styleId="8A0AD34C70AD41159C15B6C46825D6B6">
    <w:name w:val="8A0AD34C70AD41159C15B6C46825D6B6"/>
    <w:rsid w:val="001D7587"/>
  </w:style>
  <w:style w:type="paragraph" w:customStyle="1" w:styleId="7C0EEC1DDDD24B81B194EDC461EC2E02">
    <w:name w:val="7C0EEC1DDDD24B81B194EDC461EC2E02"/>
    <w:rsid w:val="001D7587"/>
  </w:style>
  <w:style w:type="paragraph" w:customStyle="1" w:styleId="942C9D879FDE4429BCC8E35F7948CB80">
    <w:name w:val="942C9D879FDE4429BCC8E35F7948CB80"/>
    <w:rsid w:val="001D7587"/>
  </w:style>
  <w:style w:type="paragraph" w:customStyle="1" w:styleId="EE57C947F02B4E15AA8BD533A84B5884">
    <w:name w:val="EE57C947F02B4E15AA8BD533A84B5884"/>
    <w:rsid w:val="001D7587"/>
  </w:style>
  <w:style w:type="paragraph" w:customStyle="1" w:styleId="4C017C92FC8A4381B0474C81F7CD207B">
    <w:name w:val="4C017C92FC8A4381B0474C81F7CD207B"/>
    <w:rsid w:val="001D7587"/>
  </w:style>
  <w:style w:type="paragraph" w:customStyle="1" w:styleId="71B62250ECDD4B2F919478D82464DD56">
    <w:name w:val="71B62250ECDD4B2F919478D82464DD56"/>
    <w:rsid w:val="001D7587"/>
  </w:style>
  <w:style w:type="paragraph" w:customStyle="1" w:styleId="074A54BC341B43AD83972FB2166C1CB0">
    <w:name w:val="074A54BC341B43AD83972FB2166C1CB0"/>
    <w:rsid w:val="001D7587"/>
  </w:style>
  <w:style w:type="paragraph" w:customStyle="1" w:styleId="6A04167E5D1B498A8575BCDE4760EADD">
    <w:name w:val="6A04167E5D1B498A8575BCDE4760EADD"/>
    <w:rsid w:val="001D7587"/>
  </w:style>
  <w:style w:type="paragraph" w:customStyle="1" w:styleId="9367D1D61EDD49A99704BCCC898A0A0425">
    <w:name w:val="9367D1D61EDD49A99704BCCC898A0A0425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6">
    <w:name w:val="8B184C53182445AB8926BEAA811F20E4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5">
    <w:name w:val="740C84F8F7824E968C4A15D170C89A94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5">
    <w:name w:val="8FDD83C5208F46AA9E7AE5579080DE8B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6">
    <w:name w:val="0FB51CCF647349E7A2B6C34AB7A312CA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5">
    <w:name w:val="19807C891095499CBD07B8744FF8CC23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6">
    <w:name w:val="DC0392C2BD18432CB32913258B69BDD2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5">
    <w:name w:val="5FB5C4DB205743B6B6C25CA139AD298E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6">
    <w:name w:val="A963E9C250E045BE942E80CD8093AA60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6">
    <w:name w:val="0092122BCAEF4A728E6E78676885C85B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6">
    <w:name w:val="BF3FB9636CC348538E7F3945E658C648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4">
    <w:name w:val="4722DB8909B048B283D042E0425319D7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4">
    <w:name w:val="65A40D35D8134ED182A9816E617ED1CB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4">
    <w:name w:val="DF59C83840D34763900D27994E0AC0CD14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4">
    <w:name w:val="17FE26DB3E7C465D89D5CE8CC85D3D101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4">
    <w:name w:val="2B1E0FE14FB1465483BBB9E5F3EC30671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4">
    <w:name w:val="569BEF2589DE404EA627B850A09685CF1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5">
    <w:name w:val="9060DB6391CC4752A0CE120D686BAA59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4">
    <w:name w:val="F09569B0DC024588BB3BBFD76D97BB5B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2">
    <w:name w:val="861F5704D83E46768D7EEC26370B4397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2">
    <w:name w:val="63BA4607A32643939483DE0EFBDEB698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">
    <w:name w:val="C864AF706D3E482F90371909838055631"/>
    <w:rsid w:val="001D7587"/>
    <w:pPr>
      <w:numPr>
        <w:ilvl w:val="2"/>
        <w:numId w:val="2"/>
      </w:numPr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">
    <w:name w:val="1F80BCF81388499B9FDA10D7DB7BA43E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806D2E7EE7646D9AA3DB9B5CE795313">
    <w:name w:val="E806D2E7EE7646D9AA3DB9B5CE795313"/>
    <w:rsid w:val="001D7587"/>
  </w:style>
  <w:style w:type="paragraph" w:customStyle="1" w:styleId="8A7FF53080F24CC39D52D38F1F5615CB">
    <w:name w:val="8A7FF53080F24CC39D52D38F1F5615CB"/>
    <w:rsid w:val="001D7587"/>
  </w:style>
  <w:style w:type="paragraph" w:customStyle="1" w:styleId="532ABFE6160A4987A4B93348D2B0E93B">
    <w:name w:val="532ABFE6160A4987A4B93348D2B0E93B"/>
    <w:rsid w:val="001D7587"/>
  </w:style>
  <w:style w:type="paragraph" w:customStyle="1" w:styleId="7BFBCB9197C044F781C624C562CF7795">
    <w:name w:val="7BFBCB9197C044F781C624C562CF7795"/>
    <w:rsid w:val="001D7587"/>
  </w:style>
  <w:style w:type="paragraph" w:customStyle="1" w:styleId="D072C062F2704E9B9AD40EA7CB6CC12E">
    <w:name w:val="D072C062F2704E9B9AD40EA7CB6CC12E"/>
    <w:rsid w:val="001D7587"/>
  </w:style>
  <w:style w:type="paragraph" w:customStyle="1" w:styleId="9D11595052C844669722250FA4E648D0">
    <w:name w:val="9D11595052C844669722250FA4E648D0"/>
    <w:rsid w:val="001D7587"/>
  </w:style>
  <w:style w:type="paragraph" w:customStyle="1" w:styleId="1123A3D9D68B47C2B9806B9A2083998E">
    <w:name w:val="1123A3D9D68B47C2B9806B9A2083998E"/>
    <w:rsid w:val="001D7587"/>
  </w:style>
  <w:style w:type="paragraph" w:customStyle="1" w:styleId="855013D6314F40C0AC31F9A7227F6924">
    <w:name w:val="855013D6314F40C0AC31F9A7227F6924"/>
    <w:rsid w:val="001D7587"/>
  </w:style>
  <w:style w:type="paragraph" w:customStyle="1" w:styleId="F492ABF555CC4F6D81A23FC80EED58C7">
    <w:name w:val="F492ABF555CC4F6D81A23FC80EED58C7"/>
    <w:rsid w:val="001D7587"/>
  </w:style>
  <w:style w:type="paragraph" w:customStyle="1" w:styleId="9367D1D61EDD49A99704BCCC898A0A0426">
    <w:name w:val="9367D1D61EDD49A99704BCCC898A0A0426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7">
    <w:name w:val="8B184C53182445AB8926BEAA811F20E4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6">
    <w:name w:val="740C84F8F7824E968C4A15D170C89A94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6">
    <w:name w:val="8FDD83C5208F46AA9E7AE5579080DE8B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7">
    <w:name w:val="0FB51CCF647349E7A2B6C34AB7A312CA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6">
    <w:name w:val="19807C891095499CBD07B8744FF8CC23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7">
    <w:name w:val="DC0392C2BD18432CB32913258B69BDD2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6">
    <w:name w:val="5FB5C4DB205743B6B6C25CA139AD298E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7">
    <w:name w:val="A963E9C250E045BE942E80CD8093AA60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7">
    <w:name w:val="0092122BCAEF4A728E6E78676885C85B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7">
    <w:name w:val="BF3FB9636CC348538E7F3945E658C648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5">
    <w:name w:val="4722DB8909B048B283D042E0425319D7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5">
    <w:name w:val="65A40D35D8134ED182A9816E617ED1CB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5">
    <w:name w:val="DF59C83840D34763900D27994E0AC0CD15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5">
    <w:name w:val="17FE26DB3E7C465D89D5CE8CC85D3D101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5">
    <w:name w:val="2B1E0FE14FB1465483BBB9E5F3EC30671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5">
    <w:name w:val="569BEF2589DE404EA627B850A09685CF1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6">
    <w:name w:val="9060DB6391CC4752A0CE120D686BAA59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5">
    <w:name w:val="F09569B0DC024588BB3BBFD76D97BB5B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3">
    <w:name w:val="861F5704D83E46768D7EEC26370B4397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3">
    <w:name w:val="63BA4607A32643939483DE0EFBDEB698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2">
    <w:name w:val="C864AF706D3E482F9037190983805563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2">
    <w:name w:val="1F80BCF81388499B9FDA10D7DB7BA43E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">
    <w:name w:val="855013D6314F40C0AC31F9A7227F6924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">
    <w:name w:val="9B493D86D6AE4D518AB2FCEDE1663BE9"/>
    <w:rsid w:val="001D7587"/>
  </w:style>
  <w:style w:type="paragraph" w:customStyle="1" w:styleId="9367D1D61EDD49A99704BCCC898A0A0427">
    <w:name w:val="9367D1D61EDD49A99704BCCC898A0A0427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8">
    <w:name w:val="8B184C53182445AB8926BEAA811F20E4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7">
    <w:name w:val="740C84F8F7824E968C4A15D170C89A94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7">
    <w:name w:val="8FDD83C5208F46AA9E7AE5579080DE8B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8">
    <w:name w:val="0FB51CCF647349E7A2B6C34AB7A312CA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7">
    <w:name w:val="19807C891095499CBD07B8744FF8CC23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8">
    <w:name w:val="DC0392C2BD18432CB32913258B69BDD2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7">
    <w:name w:val="5FB5C4DB205743B6B6C25CA139AD298E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8">
    <w:name w:val="A963E9C250E045BE942E80CD8093AA60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8">
    <w:name w:val="0092122BCAEF4A728E6E78676885C85B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8">
    <w:name w:val="BF3FB9636CC348538E7F3945E658C648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6">
    <w:name w:val="4722DB8909B048B283D042E0425319D7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6">
    <w:name w:val="65A40D35D8134ED182A9816E617ED1CB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6">
    <w:name w:val="DF59C83840D34763900D27994E0AC0CD16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6">
    <w:name w:val="17FE26DB3E7C465D89D5CE8CC85D3D101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6">
    <w:name w:val="2B1E0FE14FB1465483BBB9E5F3EC30671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6">
    <w:name w:val="569BEF2589DE404EA627B850A09685CF1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7">
    <w:name w:val="9060DB6391CC4752A0CE120D686BAA59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6">
    <w:name w:val="F09569B0DC024588BB3BBFD76D97BB5B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4">
    <w:name w:val="861F5704D83E46768D7EEC26370B4397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4">
    <w:name w:val="63BA4607A32643939483DE0EFBDEB698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3">
    <w:name w:val="C864AF706D3E482F9037190983805563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3">
    <w:name w:val="1F80BCF81388499B9FDA10D7DB7BA43E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2">
    <w:name w:val="855013D6314F40C0AC31F9A7227F6924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">
    <w:name w:val="9B493D86D6AE4D518AB2FCEDE1663BE9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9367D1D61EDD49A99704BCCC898A0A0428">
    <w:name w:val="9367D1D61EDD49A99704BCCC898A0A0428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9">
    <w:name w:val="8B184C53182445AB8926BEAA811F20E4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8">
    <w:name w:val="740C84F8F7824E968C4A15D170C89A94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8">
    <w:name w:val="8FDD83C5208F46AA9E7AE5579080DE8B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9">
    <w:name w:val="0FB51CCF647349E7A2B6C34AB7A312CA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8">
    <w:name w:val="19807C891095499CBD07B8744FF8CC23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9">
    <w:name w:val="DC0392C2BD18432CB32913258B69BDD2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8">
    <w:name w:val="5FB5C4DB205743B6B6C25CA139AD298E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9">
    <w:name w:val="A963E9C250E045BE942E80CD8093AA60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9">
    <w:name w:val="0092122BCAEF4A728E6E78676885C85B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9">
    <w:name w:val="BF3FB9636CC348538E7F3945E658C648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7">
    <w:name w:val="4722DB8909B048B283D042E0425319D7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7">
    <w:name w:val="65A40D35D8134ED182A9816E617ED1CB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7">
    <w:name w:val="DF59C83840D34763900D27994E0AC0CD17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7">
    <w:name w:val="17FE26DB3E7C465D89D5CE8CC85D3D101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7">
    <w:name w:val="2B1E0FE14FB1465483BBB9E5F3EC30671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7">
    <w:name w:val="569BEF2589DE404EA627B850A09685CF1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8">
    <w:name w:val="9060DB6391CC4752A0CE120D686BAA59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7">
    <w:name w:val="F09569B0DC024588BB3BBFD76D97BB5B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5">
    <w:name w:val="861F5704D83E46768D7EEC26370B4397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5">
    <w:name w:val="63BA4607A32643939483DE0EFBDEB698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4">
    <w:name w:val="C864AF706D3E482F9037190983805563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4">
    <w:name w:val="1F80BCF81388499B9FDA10D7DB7BA43E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3">
    <w:name w:val="855013D6314F40C0AC31F9A7227F6924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2">
    <w:name w:val="9B493D86D6AE4D518AB2FCEDE1663BE9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16C2085437404B85EF79DAE8E5BA7E">
    <w:name w:val="FB16C2085437404B85EF79DAE8E5BA7E"/>
    <w:rsid w:val="001D7587"/>
  </w:style>
  <w:style w:type="paragraph" w:customStyle="1" w:styleId="DF7C4632EC4B4D7C84EF0886D7A8071C">
    <w:name w:val="DF7C4632EC4B4D7C84EF0886D7A8071C"/>
    <w:rsid w:val="001D7587"/>
  </w:style>
  <w:style w:type="paragraph" w:customStyle="1" w:styleId="513075B24CB34B31BD4AB51AC1108641">
    <w:name w:val="513075B24CB34B31BD4AB51AC1108641"/>
    <w:rsid w:val="001D7587"/>
  </w:style>
  <w:style w:type="paragraph" w:customStyle="1" w:styleId="9367D1D61EDD49A99704BCCC898A0A0429">
    <w:name w:val="9367D1D61EDD49A99704BCCC898A0A0429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0">
    <w:name w:val="8B184C53182445AB8926BEAA811F20E4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9">
    <w:name w:val="740C84F8F7824E968C4A15D170C89A94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9">
    <w:name w:val="8FDD83C5208F46AA9E7AE5579080DE8B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0">
    <w:name w:val="0FB51CCF647349E7A2B6C34AB7A312CA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9">
    <w:name w:val="19807C891095499CBD07B8744FF8CC23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0">
    <w:name w:val="DC0392C2BD18432CB32913258B69BDD2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9">
    <w:name w:val="5FB5C4DB205743B6B6C25CA139AD298E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0">
    <w:name w:val="A963E9C250E045BE942E80CD8093AA60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0">
    <w:name w:val="0092122BCAEF4A728E6E78676885C85B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0">
    <w:name w:val="BF3FB9636CC348538E7F3945E658C648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8">
    <w:name w:val="4722DB8909B048B283D042E0425319D7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8">
    <w:name w:val="65A40D35D8134ED182A9816E617ED1CB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8">
    <w:name w:val="DF59C83840D34763900D27994E0AC0CD18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8">
    <w:name w:val="17FE26DB3E7C465D89D5CE8CC85D3D101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8">
    <w:name w:val="2B1E0FE14FB1465483BBB9E5F3EC30671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8">
    <w:name w:val="569BEF2589DE404EA627B850A09685CF1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9">
    <w:name w:val="9060DB6391CC4752A0CE120D686BAA599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8">
    <w:name w:val="F09569B0DC024588BB3BBFD76D97BB5B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6">
    <w:name w:val="861F5704D83E46768D7EEC26370B4397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6">
    <w:name w:val="63BA4607A32643939483DE0EFBDEB698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5">
    <w:name w:val="C864AF706D3E482F9037190983805563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5">
    <w:name w:val="1F80BCF81388499B9FDA10D7DB7BA43E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4">
    <w:name w:val="855013D6314F40C0AC31F9A7227F6924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">
    <w:name w:val="B493C2AB5152440AB6A655405F9FCF7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3">
    <w:name w:val="9B493D86D6AE4D518AB2FCEDE1663BE9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D7587"/>
    <w:rPr>
      <w:rFonts w:eastAsiaTheme="minorHAnsi"/>
      <w:b/>
      <w:cap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1D7587"/>
    <w:rPr>
      <w:rFonts w:eastAsiaTheme="minorHAnsi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57449"/>
    <w:rPr>
      <w:rFonts w:eastAsiaTheme="minorHAnsi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257449"/>
    <w:rPr>
      <w:rFonts w:eastAsiaTheme="minorHAnsi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1D7587"/>
    <w:rPr>
      <w:rFonts w:eastAsiaTheme="minorHAnsi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D7587"/>
    <w:pPr>
      <w:ind w:left="720"/>
      <w:contextualSpacing/>
    </w:pPr>
  </w:style>
  <w:style w:type="paragraph" w:styleId="Bezmezer">
    <w:name w:val="No Spacing"/>
    <w:uiPriority w:val="1"/>
    <w:qFormat/>
    <w:rsid w:val="001D7587"/>
    <w:pPr>
      <w:spacing w:after="0" w:line="240" w:lineRule="auto"/>
    </w:pPr>
  </w:style>
  <w:style w:type="paragraph" w:customStyle="1" w:styleId="DF7C4632EC4B4D7C84EF0886D7A8071C1">
    <w:name w:val="DF7C4632EC4B4D7C84EF0886D7A8071C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">
    <w:name w:val="513075B24CB34B31BD4AB51AC110864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367D1D61EDD49A99704BCCC898A0A0430">
    <w:name w:val="9367D1D61EDD49A99704BCCC898A0A0430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1">
    <w:name w:val="8B184C53182445AB8926BEAA811F20E4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0">
    <w:name w:val="740C84F8F7824E968C4A15D170C89A94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0">
    <w:name w:val="8FDD83C5208F46AA9E7AE5579080DE8B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1">
    <w:name w:val="0FB51CCF647349E7A2B6C34AB7A312CA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0">
    <w:name w:val="19807C891095499CBD07B8744FF8CC23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1">
    <w:name w:val="DC0392C2BD18432CB32913258B69BDD2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0">
    <w:name w:val="5FB5C4DB205743B6B6C25CA139AD298E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1">
    <w:name w:val="A963E9C250E045BE942E80CD8093AA60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1">
    <w:name w:val="0092122BCAEF4A728E6E78676885C85B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1">
    <w:name w:val="BF3FB9636CC348538E7F3945E658C648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9">
    <w:name w:val="4722DB8909B048B283D042E0425319D7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9">
    <w:name w:val="65A40D35D8134ED182A9816E617ED1CB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9">
    <w:name w:val="DF59C83840D34763900D27994E0AC0CD19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9">
    <w:name w:val="17FE26DB3E7C465D89D5CE8CC85D3D101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9">
    <w:name w:val="2B1E0FE14FB1465483BBB9E5F3EC30671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9">
    <w:name w:val="569BEF2589DE404EA627B850A09685CF1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0">
    <w:name w:val="9060DB6391CC4752A0CE120D686BAA5910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9">
    <w:name w:val="F09569B0DC024588BB3BBFD76D97BB5B9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7">
    <w:name w:val="861F5704D83E46768D7EEC26370B4397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7">
    <w:name w:val="63BA4607A32643939483DE0EFBDEB698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6">
    <w:name w:val="C864AF706D3E482F9037190983805563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6">
    <w:name w:val="1F80BCF81388499B9FDA10D7DB7BA43E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5">
    <w:name w:val="855013D6314F40C0AC31F9A7227F6924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">
    <w:name w:val="B493C2AB5152440AB6A655405F9FCF78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4">
    <w:name w:val="9B493D86D6AE4D518AB2FCEDE1663BE9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2">
    <w:name w:val="DF7C4632EC4B4D7C84EF0886D7A8071C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2">
    <w:name w:val="513075B24CB34B31BD4AB51AC1108641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367D1D61EDD49A99704BCCC898A0A0431">
    <w:name w:val="9367D1D61EDD49A99704BCCC898A0A0431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2">
    <w:name w:val="8B184C53182445AB8926BEAA811F20E4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1">
    <w:name w:val="740C84F8F7824E968C4A15D170C89A94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1">
    <w:name w:val="8FDD83C5208F46AA9E7AE5579080DE8B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2">
    <w:name w:val="0FB51CCF647349E7A2B6C34AB7A312CA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1">
    <w:name w:val="19807C891095499CBD07B8744FF8CC23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2">
    <w:name w:val="DC0392C2BD18432CB32913258B69BDD2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1">
    <w:name w:val="5FB5C4DB205743B6B6C25CA139AD298E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2">
    <w:name w:val="A963E9C250E045BE942E80CD8093AA60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2">
    <w:name w:val="0092122BCAEF4A728E6E78676885C85B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2">
    <w:name w:val="BF3FB9636CC348538E7F3945E658C648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0">
    <w:name w:val="4722DB8909B048B283D042E0425319D7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0">
    <w:name w:val="65A40D35D8134ED182A9816E617ED1CB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0">
    <w:name w:val="DF59C83840D34763900D27994E0AC0CD20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0">
    <w:name w:val="17FE26DB3E7C465D89D5CE8CC85D3D102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0">
    <w:name w:val="2B1E0FE14FB1465483BBB9E5F3EC30672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0">
    <w:name w:val="569BEF2589DE404EA627B850A09685CF2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1">
    <w:name w:val="9060DB6391CC4752A0CE120D686BAA591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0">
    <w:name w:val="F09569B0DC024588BB3BBFD76D97BB5B10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8">
    <w:name w:val="861F5704D83E46768D7EEC26370B4397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8">
    <w:name w:val="63BA4607A32643939483DE0EFBDEB698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7">
    <w:name w:val="C864AF706D3E482F9037190983805563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7">
    <w:name w:val="1F80BCF81388499B9FDA10D7DB7BA43E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6">
    <w:name w:val="855013D6314F40C0AC31F9A7227F6924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2">
    <w:name w:val="B493C2AB5152440AB6A655405F9FCF78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5">
    <w:name w:val="9B493D86D6AE4D518AB2FCEDE1663BE9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3">
    <w:name w:val="DF7C4632EC4B4D7C84EF0886D7A8071C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3">
    <w:name w:val="513075B24CB34B31BD4AB51AC1108641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">
    <w:name w:val="72E5EA931055494086CFB6100C800123"/>
    <w:rsid w:val="001D7587"/>
  </w:style>
  <w:style w:type="paragraph" w:customStyle="1" w:styleId="CB54C9BE18064450BB2BA606D1B35F24">
    <w:name w:val="CB54C9BE18064450BB2BA606D1B35F24"/>
    <w:rsid w:val="001D7587"/>
  </w:style>
  <w:style w:type="paragraph" w:customStyle="1" w:styleId="CBE887F228F7434B9F89DF9E4AB984CD">
    <w:name w:val="CBE887F228F7434B9F89DF9E4AB984CD"/>
    <w:rsid w:val="001D7587"/>
  </w:style>
  <w:style w:type="paragraph" w:customStyle="1" w:styleId="BD4857BD61E642B589B05455B3FE6CF2">
    <w:name w:val="BD4857BD61E642B589B05455B3FE6CF2"/>
    <w:rsid w:val="001D7587"/>
  </w:style>
  <w:style w:type="paragraph" w:customStyle="1" w:styleId="769F93C7E4E2471280EE0BE9F486116D">
    <w:name w:val="769F93C7E4E2471280EE0BE9F486116D"/>
    <w:rsid w:val="001D7587"/>
  </w:style>
  <w:style w:type="paragraph" w:customStyle="1" w:styleId="9367D1D61EDD49A99704BCCC898A0A0432">
    <w:name w:val="9367D1D61EDD49A99704BCCC898A0A0432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3">
    <w:name w:val="8B184C53182445AB8926BEAA811F20E4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2">
    <w:name w:val="740C84F8F7824E968C4A15D170C89A94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2">
    <w:name w:val="8FDD83C5208F46AA9E7AE5579080DE8B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3">
    <w:name w:val="0FB51CCF647349E7A2B6C34AB7A312CA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2">
    <w:name w:val="19807C891095499CBD07B8744FF8CC23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3">
    <w:name w:val="DC0392C2BD18432CB32913258B69BDD2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2">
    <w:name w:val="5FB5C4DB205743B6B6C25CA139AD298E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3">
    <w:name w:val="A963E9C250E045BE942E80CD8093AA60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3">
    <w:name w:val="0092122BCAEF4A728E6E78676885C85B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3">
    <w:name w:val="BF3FB9636CC348538E7F3945E658C648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1">
    <w:name w:val="4722DB8909B048B283D042E0425319D7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1">
    <w:name w:val="65A40D35D8134ED182A9816E617ED1CB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1">
    <w:name w:val="DF59C83840D34763900D27994E0AC0CD21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1">
    <w:name w:val="17FE26DB3E7C465D89D5CE8CC85D3D102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1">
    <w:name w:val="2B1E0FE14FB1465483BBB9E5F3EC30672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1">
    <w:name w:val="569BEF2589DE404EA627B850A09685CF2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2">
    <w:name w:val="9060DB6391CC4752A0CE120D686BAA591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1">
    <w:name w:val="F09569B0DC024588BB3BBFD76D97BB5B1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9">
    <w:name w:val="861F5704D83E46768D7EEC26370B43979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9">
    <w:name w:val="63BA4607A32643939483DE0EFBDEB6989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8">
    <w:name w:val="C864AF706D3E482F9037190983805563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8">
    <w:name w:val="1F80BCF81388499B9FDA10D7DB7BA43E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7">
    <w:name w:val="855013D6314F40C0AC31F9A7227F6924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3">
    <w:name w:val="B493C2AB5152440AB6A655405F9FCF78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1">
    <w:name w:val="72E5EA931055494086CFB6100C800123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6">
    <w:name w:val="9B493D86D6AE4D518AB2FCEDE1663BE9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4">
    <w:name w:val="DF7C4632EC4B4D7C84EF0886D7A8071C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4">
    <w:name w:val="513075B24CB34B31BD4AB51AC1108641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1">
    <w:name w:val="CBE887F228F7434B9F89DF9E4AB984CD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">
    <w:name w:val="BD4857BD61E642B589B05455B3FE6CF2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">
    <w:name w:val="769F93C7E4E2471280EE0BE9F486116D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">
    <w:name w:val="E7847DB6FC98498D99BF863EB661822A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">
    <w:name w:val="54F79E7D41A7415CA2C6AB6429489D31"/>
    <w:rsid w:val="001D7587"/>
  </w:style>
  <w:style w:type="paragraph" w:customStyle="1" w:styleId="9367D1D61EDD49A99704BCCC898A0A0433">
    <w:name w:val="9367D1D61EDD49A99704BCCC898A0A0433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4">
    <w:name w:val="8B184C53182445AB8926BEAA811F20E4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3">
    <w:name w:val="740C84F8F7824E968C4A15D170C89A94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3">
    <w:name w:val="8FDD83C5208F46AA9E7AE5579080DE8B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4">
    <w:name w:val="0FB51CCF647349E7A2B6C34AB7A312CA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3">
    <w:name w:val="19807C891095499CBD07B8744FF8CC23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4">
    <w:name w:val="DC0392C2BD18432CB32913258B69BDD2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3">
    <w:name w:val="5FB5C4DB205743B6B6C25CA139AD298E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4">
    <w:name w:val="A963E9C250E045BE942E80CD8093AA60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4">
    <w:name w:val="0092122BCAEF4A728E6E78676885C85B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4">
    <w:name w:val="BF3FB9636CC348538E7F3945E658C648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2">
    <w:name w:val="4722DB8909B048B283D042E0425319D7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2">
    <w:name w:val="65A40D35D8134ED182A9816E617ED1CB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2">
    <w:name w:val="DF59C83840D34763900D27994E0AC0CD22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2">
    <w:name w:val="17FE26DB3E7C465D89D5CE8CC85D3D102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2">
    <w:name w:val="2B1E0FE14FB1465483BBB9E5F3EC30672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2">
    <w:name w:val="569BEF2589DE404EA627B850A09685CF2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3">
    <w:name w:val="9060DB6391CC4752A0CE120D686BAA591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2">
    <w:name w:val="F09569B0DC024588BB3BBFD76D97BB5B1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0">
    <w:name w:val="861F5704D83E46768D7EEC26370B439710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0">
    <w:name w:val="63BA4607A32643939483DE0EFBDEB69810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9">
    <w:name w:val="C864AF706D3E482F9037190983805563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9">
    <w:name w:val="1F80BCF81388499B9FDA10D7DB7BA43E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8">
    <w:name w:val="855013D6314F40C0AC31F9A7227F6924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4">
    <w:name w:val="B493C2AB5152440AB6A655405F9FCF78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2">
    <w:name w:val="72E5EA931055494086CFB6100C800123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7">
    <w:name w:val="9B493D86D6AE4D518AB2FCEDE1663BE9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5">
    <w:name w:val="DF7C4632EC4B4D7C84EF0886D7A8071C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5">
    <w:name w:val="513075B24CB34B31BD4AB51AC1108641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2">
    <w:name w:val="CBE887F228F7434B9F89DF9E4AB984CD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">
    <w:name w:val="BD4857BD61E642B589B05455B3FE6CF2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">
    <w:name w:val="769F93C7E4E2471280EE0BE9F486116D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">
    <w:name w:val="E7847DB6FC98498D99BF863EB661822A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">
    <w:name w:val="54F79E7D41A7415CA2C6AB6429489D3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">
    <w:name w:val="DF2FC25E724E4CFE814B5FBDC4D76ADB"/>
    <w:rsid w:val="001D7587"/>
  </w:style>
  <w:style w:type="paragraph" w:customStyle="1" w:styleId="9367D1D61EDD49A99704BCCC898A0A0434">
    <w:name w:val="9367D1D61EDD49A99704BCCC898A0A0434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5">
    <w:name w:val="8B184C53182445AB8926BEAA811F20E4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4">
    <w:name w:val="740C84F8F7824E968C4A15D170C89A94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4">
    <w:name w:val="8FDD83C5208F46AA9E7AE5579080DE8B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5">
    <w:name w:val="0FB51CCF647349E7A2B6C34AB7A312CA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4">
    <w:name w:val="19807C891095499CBD07B8744FF8CC23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5">
    <w:name w:val="DC0392C2BD18432CB32913258B69BDD2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4">
    <w:name w:val="5FB5C4DB205743B6B6C25CA139AD298E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5">
    <w:name w:val="A963E9C250E045BE942E80CD8093AA60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5">
    <w:name w:val="0092122BCAEF4A728E6E78676885C85B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5">
    <w:name w:val="BF3FB9636CC348538E7F3945E658C648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3">
    <w:name w:val="4722DB8909B048B283D042E0425319D7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3">
    <w:name w:val="65A40D35D8134ED182A9816E617ED1CB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3">
    <w:name w:val="DF59C83840D34763900D27994E0AC0CD23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3">
    <w:name w:val="17FE26DB3E7C465D89D5CE8CC85D3D102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3">
    <w:name w:val="2B1E0FE14FB1465483BBB9E5F3EC30672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3">
    <w:name w:val="569BEF2589DE404EA627B850A09685CF2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4">
    <w:name w:val="9060DB6391CC4752A0CE120D686BAA591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3">
    <w:name w:val="F09569B0DC024588BB3BBFD76D97BB5B1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1">
    <w:name w:val="861F5704D83E46768D7EEC26370B43971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1">
    <w:name w:val="63BA4607A32643939483DE0EFBDEB6981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0">
    <w:name w:val="C864AF706D3E482F903719098380556310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0">
    <w:name w:val="1F80BCF81388499B9FDA10D7DB7BA43E10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9">
    <w:name w:val="855013D6314F40C0AC31F9A7227F6924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5">
    <w:name w:val="B493C2AB5152440AB6A655405F9FCF78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3">
    <w:name w:val="72E5EA931055494086CFB6100C800123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8">
    <w:name w:val="9B493D86D6AE4D518AB2FCEDE1663BE9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6">
    <w:name w:val="DF7C4632EC4B4D7C84EF0886D7A8071C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6">
    <w:name w:val="513075B24CB34B31BD4AB51AC1108641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3">
    <w:name w:val="CBE887F228F7434B9F89DF9E4AB984CD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3">
    <w:name w:val="BD4857BD61E642B589B05455B3FE6CF2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3">
    <w:name w:val="769F93C7E4E2471280EE0BE9F486116D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">
    <w:name w:val="E7847DB6FC98498D99BF863EB661822A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">
    <w:name w:val="54F79E7D41A7415CA2C6AB6429489D3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">
    <w:name w:val="DF2FC25E724E4CFE814B5FBDC4D76ADB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">
    <w:name w:val="FB6F0466134142CB9992FA56189DCC5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">
    <w:name w:val="4526BAA866674BE1AE9F02F3525179AB"/>
    <w:rsid w:val="001D7587"/>
  </w:style>
  <w:style w:type="paragraph" w:customStyle="1" w:styleId="9367D1D61EDD49A99704BCCC898A0A0435">
    <w:name w:val="9367D1D61EDD49A99704BCCC898A0A0435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6">
    <w:name w:val="8B184C53182445AB8926BEAA811F20E4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5">
    <w:name w:val="740C84F8F7824E968C4A15D170C89A94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5">
    <w:name w:val="8FDD83C5208F46AA9E7AE5579080DE8B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6">
    <w:name w:val="0FB51CCF647349E7A2B6C34AB7A312CA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5">
    <w:name w:val="19807C891095499CBD07B8744FF8CC23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6">
    <w:name w:val="DC0392C2BD18432CB32913258B69BDD2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5">
    <w:name w:val="5FB5C4DB205743B6B6C25CA139AD298E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6">
    <w:name w:val="A963E9C250E045BE942E80CD8093AA60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6">
    <w:name w:val="0092122BCAEF4A728E6E78676885C85B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6">
    <w:name w:val="BF3FB9636CC348538E7F3945E658C648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4">
    <w:name w:val="4722DB8909B048B283D042E0425319D7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4">
    <w:name w:val="65A40D35D8134ED182A9816E617ED1CB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4">
    <w:name w:val="DF59C83840D34763900D27994E0AC0CD24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4">
    <w:name w:val="17FE26DB3E7C465D89D5CE8CC85D3D102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4">
    <w:name w:val="2B1E0FE14FB1465483BBB9E5F3EC30672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4">
    <w:name w:val="569BEF2589DE404EA627B850A09685CF2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5">
    <w:name w:val="9060DB6391CC4752A0CE120D686BAA591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4">
    <w:name w:val="F09569B0DC024588BB3BBFD76D97BB5B1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2">
    <w:name w:val="861F5704D83E46768D7EEC26370B43971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2">
    <w:name w:val="63BA4607A32643939483DE0EFBDEB6981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1">
    <w:name w:val="C864AF706D3E482F9037190983805563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1">
    <w:name w:val="1F80BCF81388499B9FDA10D7DB7BA43E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0">
    <w:name w:val="855013D6314F40C0AC31F9A7227F692410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6">
    <w:name w:val="B493C2AB5152440AB6A655405F9FCF78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4">
    <w:name w:val="72E5EA931055494086CFB6100C800123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9">
    <w:name w:val="9B493D86D6AE4D518AB2FCEDE1663BE99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7">
    <w:name w:val="DF7C4632EC4B4D7C84EF0886D7A8071C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7">
    <w:name w:val="513075B24CB34B31BD4AB51AC1108641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4">
    <w:name w:val="CBE887F228F7434B9F89DF9E4AB984CD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4">
    <w:name w:val="BD4857BD61E642B589B05455B3FE6CF2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4">
    <w:name w:val="769F93C7E4E2471280EE0BE9F486116D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3">
    <w:name w:val="E7847DB6FC98498D99BF863EB661822A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3">
    <w:name w:val="54F79E7D41A7415CA2C6AB6429489D3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2">
    <w:name w:val="DF2FC25E724E4CFE814B5FBDC4D76ADB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">
    <w:name w:val="FB6F0466134142CB9992FA56189DCC56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">
    <w:name w:val="4526BAA866674BE1AE9F02F3525179AB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362B53517524249A91A0C2607304BFE">
    <w:name w:val="4362B53517524249A91A0C2607304BFE"/>
    <w:rsid w:val="001D7587"/>
  </w:style>
  <w:style w:type="paragraph" w:customStyle="1" w:styleId="9367D1D61EDD49A99704BCCC898A0A0436">
    <w:name w:val="9367D1D61EDD49A99704BCCC898A0A0436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7">
    <w:name w:val="8B184C53182445AB8926BEAA811F20E4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6">
    <w:name w:val="740C84F8F7824E968C4A15D170C89A94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6">
    <w:name w:val="8FDD83C5208F46AA9E7AE5579080DE8B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7">
    <w:name w:val="0FB51CCF647349E7A2B6C34AB7A312CA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6">
    <w:name w:val="19807C891095499CBD07B8744FF8CC23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7">
    <w:name w:val="DC0392C2BD18432CB32913258B69BDD2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6">
    <w:name w:val="5FB5C4DB205743B6B6C25CA139AD298E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7">
    <w:name w:val="A963E9C250E045BE942E80CD8093AA60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7">
    <w:name w:val="0092122BCAEF4A728E6E78676885C85B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7">
    <w:name w:val="BF3FB9636CC348538E7F3945E658C648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5">
    <w:name w:val="4722DB8909B048B283D042E0425319D7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5">
    <w:name w:val="65A40D35D8134ED182A9816E617ED1CB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5">
    <w:name w:val="DF59C83840D34763900D27994E0AC0CD25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5">
    <w:name w:val="17FE26DB3E7C465D89D5CE8CC85D3D102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5">
    <w:name w:val="2B1E0FE14FB1465483BBB9E5F3EC30672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5">
    <w:name w:val="569BEF2589DE404EA627B850A09685CF2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6">
    <w:name w:val="9060DB6391CC4752A0CE120D686BAA591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5">
    <w:name w:val="F09569B0DC024588BB3BBFD76D97BB5B1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3">
    <w:name w:val="861F5704D83E46768D7EEC26370B43971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3">
    <w:name w:val="63BA4607A32643939483DE0EFBDEB6981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2">
    <w:name w:val="C864AF706D3E482F90371909838055631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2">
    <w:name w:val="1F80BCF81388499B9FDA10D7DB7BA43E1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1">
    <w:name w:val="855013D6314F40C0AC31F9A7227F6924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7">
    <w:name w:val="B493C2AB5152440AB6A655405F9FCF78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5">
    <w:name w:val="72E5EA931055494086CFB6100C800123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0">
    <w:name w:val="9B493D86D6AE4D518AB2FCEDE1663BE910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8">
    <w:name w:val="DF7C4632EC4B4D7C84EF0886D7A8071C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8">
    <w:name w:val="513075B24CB34B31BD4AB51AC1108641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5">
    <w:name w:val="CBE887F228F7434B9F89DF9E4AB984CD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5">
    <w:name w:val="BD4857BD61E642B589B05455B3FE6CF2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5">
    <w:name w:val="769F93C7E4E2471280EE0BE9F486116D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4">
    <w:name w:val="E7847DB6FC98498D99BF863EB661822A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4">
    <w:name w:val="54F79E7D41A7415CA2C6AB6429489D3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3">
    <w:name w:val="DF2FC25E724E4CFE814B5FBDC4D76ADB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2">
    <w:name w:val="FB6F0466134142CB9992FA56189DCC56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2">
    <w:name w:val="4526BAA866674BE1AE9F02F3525179AB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">
    <w:name w:val="498C89FDCB0949129C265D7DBB07D9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">
    <w:name w:val="57FC7227DCAF43FFA6C1213F49DE245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">
    <w:name w:val="4362B53517524249A91A0C2607304BFE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367D1D61EDD49A99704BCCC898A0A0437">
    <w:name w:val="9367D1D61EDD49A99704BCCC898A0A0437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8">
    <w:name w:val="8B184C53182445AB8926BEAA811F20E4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7">
    <w:name w:val="740C84F8F7824E968C4A15D170C89A94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7">
    <w:name w:val="8FDD83C5208F46AA9E7AE5579080DE8B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8">
    <w:name w:val="0FB51CCF647349E7A2B6C34AB7A312CA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7">
    <w:name w:val="19807C891095499CBD07B8744FF8CC23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8">
    <w:name w:val="DC0392C2BD18432CB32913258B69BDD2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7">
    <w:name w:val="5FB5C4DB205743B6B6C25CA139AD298E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8">
    <w:name w:val="A963E9C250E045BE942E80CD8093AA60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8">
    <w:name w:val="0092122BCAEF4A728E6E78676885C85B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8">
    <w:name w:val="BF3FB9636CC348538E7F3945E658C648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6">
    <w:name w:val="4722DB8909B048B283D042E0425319D7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6">
    <w:name w:val="65A40D35D8134ED182A9816E617ED1CB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6">
    <w:name w:val="DF59C83840D34763900D27994E0AC0CD26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6">
    <w:name w:val="17FE26DB3E7C465D89D5CE8CC85D3D102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6">
    <w:name w:val="2B1E0FE14FB1465483BBB9E5F3EC30672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6">
    <w:name w:val="569BEF2589DE404EA627B850A09685CF2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7">
    <w:name w:val="9060DB6391CC4752A0CE120D686BAA591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6">
    <w:name w:val="F09569B0DC024588BB3BBFD76D97BB5B1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4">
    <w:name w:val="861F5704D83E46768D7EEC26370B43971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4">
    <w:name w:val="63BA4607A32643939483DE0EFBDEB6981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3">
    <w:name w:val="C864AF706D3E482F90371909838055631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3">
    <w:name w:val="1F80BCF81388499B9FDA10D7DB7BA43E1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2">
    <w:name w:val="855013D6314F40C0AC31F9A7227F69241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8">
    <w:name w:val="B493C2AB5152440AB6A655405F9FCF78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6">
    <w:name w:val="72E5EA931055494086CFB6100C800123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1">
    <w:name w:val="9B493D86D6AE4D518AB2FCEDE1663BE91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9">
    <w:name w:val="DF7C4632EC4B4D7C84EF0886D7A8071C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9">
    <w:name w:val="513075B24CB34B31BD4AB51AC1108641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6">
    <w:name w:val="CBE887F228F7434B9F89DF9E4AB984CD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6">
    <w:name w:val="BD4857BD61E642B589B05455B3FE6CF2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6">
    <w:name w:val="769F93C7E4E2471280EE0BE9F486116D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5">
    <w:name w:val="E7847DB6FC98498D99BF863EB661822A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5">
    <w:name w:val="54F79E7D41A7415CA2C6AB6429489D3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4">
    <w:name w:val="DF2FC25E724E4CFE814B5FBDC4D76ADB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3">
    <w:name w:val="FB6F0466134142CB9992FA56189DCC56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">
    <w:name w:val="F98E71D2FEA8462488119316406E434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3">
    <w:name w:val="4526BAA866674BE1AE9F02F3525179AB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">
    <w:name w:val="498C89FDCB0949129C265D7DBB07D91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">
    <w:name w:val="57FC7227DCAF43FFA6C1213F49DE2459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2">
    <w:name w:val="4362B53517524249A91A0C2607304BFE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367D1D61EDD49A99704BCCC898A0A0438">
    <w:name w:val="9367D1D61EDD49A99704BCCC898A0A0438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9">
    <w:name w:val="8B184C53182445AB8926BEAA811F20E4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8">
    <w:name w:val="740C84F8F7824E968C4A15D170C89A94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8">
    <w:name w:val="8FDD83C5208F46AA9E7AE5579080DE8B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9">
    <w:name w:val="0FB51CCF647349E7A2B6C34AB7A312CA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8">
    <w:name w:val="19807C891095499CBD07B8744FF8CC23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9">
    <w:name w:val="DC0392C2BD18432CB32913258B69BDD2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8">
    <w:name w:val="5FB5C4DB205743B6B6C25CA139AD298E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9">
    <w:name w:val="A963E9C250E045BE942E80CD8093AA60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9">
    <w:name w:val="0092122BCAEF4A728E6E78676885C85B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565C943592740D8B2BED288F6AAB912">
    <w:name w:val="F565C943592740D8B2BED288F6AAB9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9">
    <w:name w:val="BF3FB9636CC348538E7F3945E658C648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7">
    <w:name w:val="4722DB8909B048B283D042E0425319D7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7">
    <w:name w:val="65A40D35D8134ED182A9816E617ED1CB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7">
    <w:name w:val="DF59C83840D34763900D27994E0AC0CD27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7">
    <w:name w:val="17FE26DB3E7C465D89D5CE8CC85D3D102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7">
    <w:name w:val="2B1E0FE14FB1465483BBB9E5F3EC30672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7">
    <w:name w:val="569BEF2589DE404EA627B850A09685CF2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8">
    <w:name w:val="9060DB6391CC4752A0CE120D686BAA591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7">
    <w:name w:val="F09569B0DC024588BB3BBFD76D97BB5B1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5">
    <w:name w:val="861F5704D83E46768D7EEC26370B43971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5">
    <w:name w:val="63BA4607A32643939483DE0EFBDEB6981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4">
    <w:name w:val="C864AF706D3E482F90371909838055631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4">
    <w:name w:val="1F80BCF81388499B9FDA10D7DB7BA43E1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3">
    <w:name w:val="855013D6314F40C0AC31F9A7227F69241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9">
    <w:name w:val="B493C2AB5152440AB6A655405F9FCF78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7">
    <w:name w:val="72E5EA931055494086CFB6100C800123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2">
    <w:name w:val="9B493D86D6AE4D518AB2FCEDE1663BE91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0">
    <w:name w:val="DF7C4632EC4B4D7C84EF0886D7A8071C10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0">
    <w:name w:val="513075B24CB34B31BD4AB51AC110864110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7">
    <w:name w:val="CBE887F228F7434B9F89DF9E4AB984CD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7">
    <w:name w:val="BD4857BD61E642B589B05455B3FE6CF2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7">
    <w:name w:val="769F93C7E4E2471280EE0BE9F486116D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6">
    <w:name w:val="E7847DB6FC98498D99BF863EB661822A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C933AE"/>
    <w:rPr>
      <w:b/>
      <w:bCs/>
    </w:rPr>
  </w:style>
  <w:style w:type="paragraph" w:customStyle="1" w:styleId="54F79E7D41A7415CA2C6AB6429489D316">
    <w:name w:val="54F79E7D41A7415CA2C6AB6429489D3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5">
    <w:name w:val="DF2FC25E724E4CFE814B5FBDC4D76ADB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4">
    <w:name w:val="FB6F0466134142CB9992FA56189DCC56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">
    <w:name w:val="F98E71D2FEA8462488119316406E4343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4">
    <w:name w:val="4526BAA866674BE1AE9F02F3525179AB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2">
    <w:name w:val="498C89FDCB0949129C265D7DBB07D911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2">
    <w:name w:val="57FC7227DCAF43FFA6C1213F49DE2459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3">
    <w:name w:val="4362B53517524249A91A0C2607304BFE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3AED62B0CC744B889361C152F93F5731">
    <w:name w:val="3AED62B0CC744B889361C152F93F5731"/>
    <w:rsid w:val="00257449"/>
  </w:style>
  <w:style w:type="paragraph" w:customStyle="1" w:styleId="22D93F949944420AB5C4AD3AF690C0FD">
    <w:name w:val="22D93F949944420AB5C4AD3AF690C0FD"/>
    <w:rsid w:val="00257449"/>
  </w:style>
  <w:style w:type="paragraph" w:customStyle="1" w:styleId="9E151EBC23374CD4ADA6AB2AE392F63C">
    <w:name w:val="9E151EBC23374CD4ADA6AB2AE392F63C"/>
    <w:rsid w:val="00257449"/>
  </w:style>
  <w:style w:type="paragraph" w:customStyle="1" w:styleId="3AED62B0CC744B889361C152F93F57311">
    <w:name w:val="3AED62B0CC744B889361C152F93F573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2D93F949944420AB5C4AD3AF690C0FD1">
    <w:name w:val="22D93F949944420AB5C4AD3AF690C0FD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">
    <w:name w:val="9E151EBC23374CD4ADA6AB2AE392F63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9">
    <w:name w:val="8FDD83C5208F46AA9E7AE5579080DE8B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30">
    <w:name w:val="0FB51CCF647349E7A2B6C34AB7A312CA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9">
    <w:name w:val="19807C891095499CBD07B8744FF8CC23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30">
    <w:name w:val="DC0392C2BD18432CB32913258B69BDD2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9">
    <w:name w:val="5FB5C4DB205743B6B6C25CA139AD298E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30">
    <w:name w:val="A963E9C250E045BE942E80CD8093AA60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30">
    <w:name w:val="0092122BCAEF4A728E6E78676885C85B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565C943592740D8B2BED288F6AAB9121">
    <w:name w:val="F565C943592740D8B2BED288F6AAB91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30">
    <w:name w:val="BF3FB9636CC348538E7F3945E658C648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8">
    <w:name w:val="4722DB8909B048B283D042E0425319D72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8">
    <w:name w:val="65A40D35D8134ED182A9816E617ED1CB2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8">
    <w:name w:val="DF59C83840D34763900D27994E0AC0CD28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8">
    <w:name w:val="17FE26DB3E7C465D89D5CE8CC85D3D1028"/>
    <w:rsid w:val="00257449"/>
    <w:pPr>
      <w:numPr>
        <w:ilvl w:val="3"/>
        <w:numId w:val="3"/>
      </w:numPr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8">
    <w:name w:val="2B1E0FE14FB1465483BBB9E5F3EC30672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8">
    <w:name w:val="569BEF2589DE404EA627B850A09685CF2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9">
    <w:name w:val="9060DB6391CC4752A0CE120D686BAA5919"/>
    <w:rsid w:val="00257449"/>
    <w:pPr>
      <w:numPr>
        <w:ilvl w:val="1"/>
        <w:numId w:val="3"/>
      </w:numPr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8">
    <w:name w:val="F09569B0DC024588BB3BBFD76D97BB5B1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6">
    <w:name w:val="861F5704D83E46768D7EEC26370B43971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6">
    <w:name w:val="63BA4607A32643939483DE0EFBDEB6981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5">
    <w:name w:val="C864AF706D3E482F903719098380556315"/>
    <w:rsid w:val="00257449"/>
    <w:pPr>
      <w:numPr>
        <w:ilvl w:val="2"/>
        <w:numId w:val="3"/>
      </w:numPr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5">
    <w:name w:val="1F80BCF81388499B9FDA10D7DB7BA43E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4">
    <w:name w:val="855013D6314F40C0AC31F9A7227F6924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0">
    <w:name w:val="B493C2AB5152440AB6A655405F9FCF78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8">
    <w:name w:val="72E5EA931055494086CFB6100C800123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3">
    <w:name w:val="9B493D86D6AE4D518AB2FCEDE1663BE91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1">
    <w:name w:val="DF7C4632EC4B4D7C84EF0886D7A8071C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1">
    <w:name w:val="513075B24CB34B31BD4AB51AC1108641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8">
    <w:name w:val="CBE887F228F7434B9F89DF9E4AB984CD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8">
    <w:name w:val="BD4857BD61E642B589B05455B3FE6CF2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8">
    <w:name w:val="769F93C7E4E2471280EE0BE9F486116D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7">
    <w:name w:val="E7847DB6FC98498D99BF863EB661822A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7">
    <w:name w:val="54F79E7D41A7415CA2C6AB6429489D3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6">
    <w:name w:val="DF2FC25E724E4CFE814B5FBDC4D76ADB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5">
    <w:name w:val="FB6F0466134142CB9992FA56189DCC56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2">
    <w:name w:val="F98E71D2FEA8462488119316406E4343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5">
    <w:name w:val="4526BAA866674BE1AE9F02F3525179AB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3">
    <w:name w:val="498C89FDCB0949129C265D7DBB07D91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3">
    <w:name w:val="57FC7227DCAF43FFA6C1213F49DE2459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4">
    <w:name w:val="4362B53517524249A91A0C2607304BFE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E1411BB4E0C43349E37644A65C13B8C">
    <w:name w:val="4E1411BB4E0C43349E37644A65C13B8C"/>
    <w:rsid w:val="00257449"/>
  </w:style>
  <w:style w:type="paragraph" w:customStyle="1" w:styleId="C7485B362A7B4998A8CA5364F6D7AD8E">
    <w:name w:val="C7485B362A7B4998A8CA5364F6D7AD8E"/>
    <w:rsid w:val="00257449"/>
  </w:style>
  <w:style w:type="paragraph" w:customStyle="1" w:styleId="EEB10A2546AD483591928991F5C12954">
    <w:name w:val="EEB10A2546AD483591928991F5C12954"/>
    <w:rsid w:val="00257449"/>
  </w:style>
  <w:style w:type="paragraph" w:customStyle="1" w:styleId="4EA77260466F4E6FB9F22CB07E46CB09">
    <w:name w:val="4EA77260466F4E6FB9F22CB07E46CB09"/>
    <w:rsid w:val="00257449"/>
  </w:style>
  <w:style w:type="paragraph" w:customStyle="1" w:styleId="3AED62B0CC744B889361C152F93F57312">
    <w:name w:val="3AED62B0CC744B889361C152F93F573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9">
    <w:name w:val="740C84F8F7824E968C4A15D170C89A94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">
    <w:name w:val="9E151EBC23374CD4ADA6AB2AE392F63C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0">
    <w:name w:val="8FDD83C5208F46AA9E7AE5579080DE8B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30">
    <w:name w:val="5FB5C4DB205743B6B6C25CA139AD298E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31">
    <w:name w:val="A963E9C250E045BE942E80CD8093AA60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31">
    <w:name w:val="0092122BCAEF4A728E6E78676885C85B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565C943592740D8B2BED288F6AAB9122">
    <w:name w:val="F565C943592740D8B2BED288F6AAB91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31">
    <w:name w:val="BF3FB9636CC348538E7F3945E658C648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9">
    <w:name w:val="4722DB8909B048B283D042E0425319D7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9">
    <w:name w:val="65A40D35D8134ED182A9816E617ED1CB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9">
    <w:name w:val="DF59C83840D34763900D27994E0AC0CD29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9">
    <w:name w:val="17FE26DB3E7C465D89D5CE8CC85D3D102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9">
    <w:name w:val="2B1E0FE14FB1465483BBB9E5F3EC30672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9">
    <w:name w:val="569BEF2589DE404EA627B850A09685CF2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20">
    <w:name w:val="9060DB6391CC4752A0CE120D686BAA592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9">
    <w:name w:val="F09569B0DC024588BB3BBFD76D97BB5B1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7">
    <w:name w:val="861F5704D83E46768D7EEC26370B43971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7">
    <w:name w:val="63BA4607A32643939483DE0EFBDEB6981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6">
    <w:name w:val="C864AF706D3E482F9037190983805563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6">
    <w:name w:val="1F80BCF81388499B9FDA10D7DB7BA43E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5">
    <w:name w:val="855013D6314F40C0AC31F9A7227F6924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1">
    <w:name w:val="B493C2AB5152440AB6A655405F9FCF78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9">
    <w:name w:val="72E5EA931055494086CFB6100C800123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4">
    <w:name w:val="9B493D86D6AE4D518AB2FCEDE1663BE914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2">
    <w:name w:val="DF7C4632EC4B4D7C84EF0886D7A8071C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2">
    <w:name w:val="513075B24CB34B31BD4AB51AC1108641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9">
    <w:name w:val="CBE887F228F7434B9F89DF9E4AB984CD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9">
    <w:name w:val="BD4857BD61E642B589B05455B3FE6CF2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9">
    <w:name w:val="769F93C7E4E2471280EE0BE9F486116D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8">
    <w:name w:val="E7847DB6FC98498D99BF863EB661822A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8">
    <w:name w:val="54F79E7D41A7415CA2C6AB6429489D3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7">
    <w:name w:val="DF2FC25E724E4CFE814B5FBDC4D76ADB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6">
    <w:name w:val="FB6F0466134142CB9992FA56189DCC56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3">
    <w:name w:val="F98E71D2FEA8462488119316406E4343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6">
    <w:name w:val="4526BAA866674BE1AE9F02F3525179AB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4">
    <w:name w:val="498C89FDCB0949129C265D7DBB07D91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4">
    <w:name w:val="57FC7227DCAF43FFA6C1213F49DE2459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5">
    <w:name w:val="4362B53517524249A91A0C2607304BFE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AC2754E9DAA142638D3D43C0A51EEA85">
    <w:name w:val="AC2754E9DAA142638D3D43C0A51EEA85"/>
    <w:rsid w:val="00257449"/>
  </w:style>
  <w:style w:type="paragraph" w:customStyle="1" w:styleId="C262756EB0174B7C96CFCF462BA597D8">
    <w:name w:val="C262756EB0174B7C96CFCF462BA597D8"/>
    <w:rsid w:val="00257449"/>
  </w:style>
  <w:style w:type="paragraph" w:customStyle="1" w:styleId="972BCC7879214FBA822925D61436B273">
    <w:name w:val="972BCC7879214FBA822925D61436B273"/>
    <w:rsid w:val="00257449"/>
  </w:style>
  <w:style w:type="paragraph" w:customStyle="1" w:styleId="4C52133CCF184F90B1661A3350C205C7">
    <w:name w:val="4C52133CCF184F90B1661A3350C205C7"/>
    <w:rsid w:val="00257449"/>
  </w:style>
  <w:style w:type="paragraph" w:customStyle="1" w:styleId="834DB4545D2D482E84D9B5B754F539CF">
    <w:name w:val="834DB4545D2D482E84D9B5B754F539CF"/>
    <w:rsid w:val="00257449"/>
  </w:style>
  <w:style w:type="paragraph" w:customStyle="1" w:styleId="E6BB7B93AAB8405F91B6B5E9316EFF32">
    <w:name w:val="E6BB7B93AAB8405F91B6B5E9316EFF32"/>
    <w:rsid w:val="00257449"/>
  </w:style>
  <w:style w:type="paragraph" w:customStyle="1" w:styleId="97541FD5673341EE8629B7BCF79A91C5">
    <w:name w:val="97541FD5673341EE8629B7BCF79A91C5"/>
    <w:rsid w:val="00257449"/>
  </w:style>
  <w:style w:type="paragraph" w:customStyle="1" w:styleId="3AED62B0CC744B889361C152F93F57313">
    <w:name w:val="3AED62B0CC744B889361C152F93F573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3">
    <w:name w:val="9E151EBC23374CD4ADA6AB2AE392F63C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1">
    <w:name w:val="8FDD83C5208F46AA9E7AE5579080DE8B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">
    <w:name w:val="834DB4545D2D482E84D9B5B754F539CF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">
    <w:name w:val="E6BB7B93AAB8405F91B6B5E9316EFF32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">
    <w:name w:val="97541FD5673341EE8629B7BCF79A91C5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FB5C4DB205743B6B6C25CA139AD298E31">
    <w:name w:val="5FB5C4DB205743B6B6C25CA139AD298E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32">
    <w:name w:val="A963E9C250E045BE942E80CD8093AA60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32">
    <w:name w:val="0092122BCAEF4A728E6E78676885C85B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565C943592740D8B2BED288F6AAB9123">
    <w:name w:val="F565C943592740D8B2BED288F6AAB912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32">
    <w:name w:val="BF3FB9636CC348538E7F3945E658C648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30">
    <w:name w:val="4722DB8909B048B283D042E0425319D7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30">
    <w:name w:val="65A40D35D8134ED182A9816E617ED1CB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30">
    <w:name w:val="DF59C83840D34763900D27994E0AC0CD30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30">
    <w:name w:val="17FE26DB3E7C465D89D5CE8CC85D3D103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30">
    <w:name w:val="2B1E0FE14FB1465483BBB9E5F3EC30673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30">
    <w:name w:val="569BEF2589DE404EA627B850A09685CF3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21">
    <w:name w:val="9060DB6391CC4752A0CE120D686BAA592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20">
    <w:name w:val="F09569B0DC024588BB3BBFD76D97BB5B2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8">
    <w:name w:val="861F5704D83E46768D7EEC26370B43971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8">
    <w:name w:val="63BA4607A32643939483DE0EFBDEB6981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7">
    <w:name w:val="C864AF706D3E482F9037190983805563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7">
    <w:name w:val="1F80BCF81388499B9FDA10D7DB7BA43E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6">
    <w:name w:val="855013D6314F40C0AC31F9A7227F6924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2">
    <w:name w:val="B493C2AB5152440AB6A655405F9FCF78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10">
    <w:name w:val="72E5EA931055494086CFB6100C800123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5">
    <w:name w:val="9B493D86D6AE4D518AB2FCEDE1663BE91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3">
    <w:name w:val="DF7C4632EC4B4D7C84EF0886D7A8071C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3">
    <w:name w:val="513075B24CB34B31BD4AB51AC1108641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10">
    <w:name w:val="CBE887F228F7434B9F89DF9E4AB984CD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0">
    <w:name w:val="BD4857BD61E642B589B05455B3FE6CF2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0">
    <w:name w:val="769F93C7E4E2471280EE0BE9F486116D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9">
    <w:name w:val="E7847DB6FC98498D99BF863EB661822A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9">
    <w:name w:val="54F79E7D41A7415CA2C6AB6429489D3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8">
    <w:name w:val="DF2FC25E724E4CFE814B5FBDC4D76ADB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7">
    <w:name w:val="FB6F0466134142CB9992FA56189DCC56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4">
    <w:name w:val="F98E71D2FEA8462488119316406E43434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7">
    <w:name w:val="4526BAA866674BE1AE9F02F3525179AB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5">
    <w:name w:val="498C89FDCB0949129C265D7DBB07D91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5">
    <w:name w:val="57FC7227DCAF43FFA6C1213F49DE2459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6">
    <w:name w:val="4362B53517524249A91A0C2607304BFE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A03DC80014243168D87A179CAFEBB77">
    <w:name w:val="BA03DC80014243168D87A179CAFEBB77"/>
    <w:rsid w:val="00257449"/>
  </w:style>
  <w:style w:type="paragraph" w:customStyle="1" w:styleId="400AAF60C92B4F919288EF9FE7938367">
    <w:name w:val="400AAF60C92B4F919288EF9FE7938367"/>
    <w:rsid w:val="00257449"/>
  </w:style>
  <w:style w:type="paragraph" w:customStyle="1" w:styleId="A232004CF01745C38E35A7AF263A77DD">
    <w:name w:val="A232004CF01745C38E35A7AF263A77DD"/>
    <w:rsid w:val="00257449"/>
  </w:style>
  <w:style w:type="paragraph" w:customStyle="1" w:styleId="45005B59632B4A6988E1F9B1CCBDF31F">
    <w:name w:val="45005B59632B4A6988E1F9B1CCBDF31F"/>
    <w:rsid w:val="00257449"/>
  </w:style>
  <w:style w:type="paragraph" w:customStyle="1" w:styleId="55CD4346FBD1459183FA854C7A2587FC">
    <w:name w:val="55CD4346FBD1459183FA854C7A2587FC"/>
    <w:rsid w:val="00257449"/>
  </w:style>
  <w:style w:type="paragraph" w:customStyle="1" w:styleId="3AED62B0CC744B889361C152F93F57314">
    <w:name w:val="3AED62B0CC744B889361C152F93F573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">
    <w:name w:val="BA03DC80014243168D87A179CAFEBB77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4">
    <w:name w:val="9E151EBC23374CD4ADA6AB2AE392F63C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2">
    <w:name w:val="8FDD83C5208F46AA9E7AE5579080DE8B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">
    <w:name w:val="0C2BE6B8F4D44EE992DBAA5B1DB48B5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834DB4545D2D482E84D9B5B754F539CF2">
    <w:name w:val="834DB4545D2D482E84D9B5B754F539CF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2">
    <w:name w:val="E6BB7B93AAB8405F91B6B5E9316EFF32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2">
    <w:name w:val="97541FD5673341EE8629B7BCF79A91C5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FB5C4DB205743B6B6C25CA139AD298E32">
    <w:name w:val="5FB5C4DB205743B6B6C25CA139AD298E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33">
    <w:name w:val="A963E9C250E045BE942E80CD8093AA60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33">
    <w:name w:val="0092122BCAEF4A728E6E78676885C85B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565C943592740D8B2BED288F6AAB9124">
    <w:name w:val="F565C943592740D8B2BED288F6AAB912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33">
    <w:name w:val="BF3FB9636CC348538E7F3945E658C648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31">
    <w:name w:val="4722DB8909B048B283D042E0425319D7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31">
    <w:name w:val="65A40D35D8134ED182A9816E617ED1CB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31">
    <w:name w:val="DF59C83840D34763900D27994E0AC0CD31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31">
    <w:name w:val="17FE26DB3E7C465D89D5CE8CC85D3D103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31">
    <w:name w:val="2B1E0FE14FB1465483BBB9E5F3EC30673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31">
    <w:name w:val="569BEF2589DE404EA627B850A09685CF3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22">
    <w:name w:val="9060DB6391CC4752A0CE120D686BAA592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21">
    <w:name w:val="F09569B0DC024588BB3BBFD76D97BB5B2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9">
    <w:name w:val="861F5704D83E46768D7EEC26370B43971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9">
    <w:name w:val="63BA4607A32643939483DE0EFBDEB6981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8">
    <w:name w:val="C864AF706D3E482F9037190983805563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8">
    <w:name w:val="1F80BCF81388499B9FDA10D7DB7BA43E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7">
    <w:name w:val="855013D6314F40C0AC31F9A7227F6924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3">
    <w:name w:val="B493C2AB5152440AB6A655405F9FCF78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11">
    <w:name w:val="72E5EA931055494086CFB6100C800123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6">
    <w:name w:val="9B493D86D6AE4D518AB2FCEDE1663BE91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4">
    <w:name w:val="DF7C4632EC4B4D7C84EF0886D7A8071C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4">
    <w:name w:val="513075B24CB34B31BD4AB51AC1108641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11">
    <w:name w:val="CBE887F228F7434B9F89DF9E4AB984CD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1">
    <w:name w:val="BD4857BD61E642B589B05455B3FE6CF2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1">
    <w:name w:val="769F93C7E4E2471280EE0BE9F486116D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0">
    <w:name w:val="E7847DB6FC98498D99BF863EB661822A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0">
    <w:name w:val="54F79E7D41A7415CA2C6AB6429489D31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9">
    <w:name w:val="DF2FC25E724E4CFE814B5FBDC4D76ADB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8">
    <w:name w:val="FB6F0466134142CB9992FA56189DCC56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5">
    <w:name w:val="F98E71D2FEA8462488119316406E4343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8">
    <w:name w:val="4526BAA866674BE1AE9F02F3525179AB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6">
    <w:name w:val="498C89FDCB0949129C265D7DBB07D91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6">
    <w:name w:val="57FC7227DCAF43FFA6C1213F49DE2459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7">
    <w:name w:val="4362B53517524249A91A0C2607304BFE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B324668D00245A0AC0272019FAB3032">
    <w:name w:val="EB324668D00245A0AC0272019FAB3032"/>
    <w:rsid w:val="00257449"/>
  </w:style>
  <w:style w:type="paragraph" w:customStyle="1" w:styleId="741C499B56E34602958DE6D0DE7C7451">
    <w:name w:val="741C499B56E34602958DE6D0DE7C7451"/>
    <w:rsid w:val="00257449"/>
  </w:style>
  <w:style w:type="paragraph" w:customStyle="1" w:styleId="3AED62B0CC744B889361C152F93F57315">
    <w:name w:val="3AED62B0CC744B889361C152F93F573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">
    <w:name w:val="BA03DC80014243168D87A179CAFEBB77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5">
    <w:name w:val="9E151EBC23374CD4ADA6AB2AE392F63C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3">
    <w:name w:val="8FDD83C5208F46AA9E7AE5579080DE8B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">
    <w:name w:val="0C2BE6B8F4D44EE992DBAA5B1DB48B5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">
    <w:name w:val="EB324668D00245A0AC0272019FAB3032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">
    <w:name w:val="741C499B56E34602958DE6D0DE7C74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3">
    <w:name w:val="834DB4545D2D482E84D9B5B754F539CF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3">
    <w:name w:val="E6BB7B93AAB8405F91B6B5E9316EFF32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3">
    <w:name w:val="97541FD5673341EE8629B7BCF79A91C5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8">
    <w:name w:val="855013D6314F40C0AC31F9A7227F6924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4">
    <w:name w:val="B493C2AB5152440AB6A655405F9FCF78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12">
    <w:name w:val="72E5EA931055494086CFB6100C800123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7">
    <w:name w:val="9B493D86D6AE4D518AB2FCEDE1663BE91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5">
    <w:name w:val="DF7C4632EC4B4D7C84EF0886D7A8071C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5">
    <w:name w:val="513075B24CB34B31BD4AB51AC1108641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12">
    <w:name w:val="CBE887F228F7434B9F89DF9E4AB984CD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2">
    <w:name w:val="BD4857BD61E642B589B05455B3FE6CF2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2">
    <w:name w:val="769F93C7E4E2471280EE0BE9F486116D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1">
    <w:name w:val="E7847DB6FC98498D99BF863EB661822A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1">
    <w:name w:val="54F79E7D41A7415CA2C6AB6429489D31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0">
    <w:name w:val="DF2FC25E724E4CFE814B5FBDC4D76ADB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9">
    <w:name w:val="FB6F0466134142CB9992FA56189DCC56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6">
    <w:name w:val="F98E71D2FEA8462488119316406E4343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9">
    <w:name w:val="4526BAA866674BE1AE9F02F3525179AB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7">
    <w:name w:val="498C89FDCB0949129C265D7DBB07D91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7">
    <w:name w:val="57FC7227DCAF43FFA6C1213F49DE2459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8">
    <w:name w:val="4362B53517524249A91A0C2607304BFE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">
    <w:name w:val="5458775BD98E4AC7ACAD0C7D83E31DA5"/>
    <w:rsid w:val="00257449"/>
  </w:style>
  <w:style w:type="paragraph" w:customStyle="1" w:styleId="9BAABF44649741B0BED1937E0EDE90EC">
    <w:name w:val="9BAABF44649741B0BED1937E0EDE90EC"/>
    <w:rsid w:val="00257449"/>
  </w:style>
  <w:style w:type="paragraph" w:customStyle="1" w:styleId="1BA1659F9BA646F9B4F794A12F4BD85B">
    <w:name w:val="1BA1659F9BA646F9B4F794A12F4BD85B"/>
    <w:rsid w:val="00257449"/>
  </w:style>
  <w:style w:type="paragraph" w:customStyle="1" w:styleId="349E7413B25C46A6A9F0A20C1E88149D">
    <w:name w:val="349E7413B25C46A6A9F0A20C1E88149D"/>
    <w:rsid w:val="00257449"/>
  </w:style>
  <w:style w:type="paragraph" w:customStyle="1" w:styleId="36603703CC5748F3843DF46E3BC754C6">
    <w:name w:val="36603703CC5748F3843DF46E3BC754C6"/>
    <w:rsid w:val="00257449"/>
  </w:style>
  <w:style w:type="paragraph" w:customStyle="1" w:styleId="863550798F2F42FDA657F535AEA06B10">
    <w:name w:val="863550798F2F42FDA657F535AEA06B10"/>
    <w:rsid w:val="00257449"/>
  </w:style>
  <w:style w:type="paragraph" w:customStyle="1" w:styleId="0F6809681FF14C9FA57422EE25BAC068">
    <w:name w:val="0F6809681FF14C9FA57422EE25BAC068"/>
    <w:rsid w:val="00257449"/>
  </w:style>
  <w:style w:type="paragraph" w:customStyle="1" w:styleId="ED3849739B5349C4BCB10877109800C6">
    <w:name w:val="ED3849739B5349C4BCB10877109800C6"/>
    <w:rsid w:val="00257449"/>
  </w:style>
  <w:style w:type="paragraph" w:customStyle="1" w:styleId="328456639B694F48B0C6211A10D58EFD">
    <w:name w:val="328456639B694F48B0C6211A10D58EFD"/>
    <w:rsid w:val="00257449"/>
  </w:style>
  <w:style w:type="paragraph" w:customStyle="1" w:styleId="CDEA672E29224D59AC6592FC2F8ECC09">
    <w:name w:val="CDEA672E29224D59AC6592FC2F8ECC09"/>
    <w:rsid w:val="00257449"/>
  </w:style>
  <w:style w:type="paragraph" w:customStyle="1" w:styleId="D2505DE443BE4098BC1E6C13016AE030">
    <w:name w:val="D2505DE443BE4098BC1E6C13016AE030"/>
    <w:rsid w:val="00257449"/>
  </w:style>
  <w:style w:type="paragraph" w:customStyle="1" w:styleId="C8D3220A5EEF44C797CDE1F89414C693">
    <w:name w:val="C8D3220A5EEF44C797CDE1F89414C693"/>
    <w:rsid w:val="00257449"/>
  </w:style>
  <w:style w:type="paragraph" w:customStyle="1" w:styleId="83E789B69D4D441A99C07891DBB51692">
    <w:name w:val="83E789B69D4D441A99C07891DBB51692"/>
    <w:rsid w:val="00257449"/>
  </w:style>
  <w:style w:type="paragraph" w:customStyle="1" w:styleId="81B703A483EC4D6FBBA884833E8FF2C8">
    <w:name w:val="81B703A483EC4D6FBBA884833E8FF2C8"/>
    <w:rsid w:val="00257449"/>
  </w:style>
  <w:style w:type="paragraph" w:customStyle="1" w:styleId="6A5472E30119453092C6746CBFA3AB83">
    <w:name w:val="6A5472E30119453092C6746CBFA3AB83"/>
    <w:rsid w:val="00257449"/>
  </w:style>
  <w:style w:type="paragraph" w:customStyle="1" w:styleId="5BC587482E7B47A5BC34CDFD450A7BB5">
    <w:name w:val="5BC587482E7B47A5BC34CDFD450A7BB5"/>
    <w:rsid w:val="00257449"/>
  </w:style>
  <w:style w:type="paragraph" w:customStyle="1" w:styleId="F60A3FEF7CD343BAB70F0A2456CB1204">
    <w:name w:val="F60A3FEF7CD343BAB70F0A2456CB1204"/>
    <w:rsid w:val="00257449"/>
  </w:style>
  <w:style w:type="paragraph" w:customStyle="1" w:styleId="D222B4C92DD44FA598B0228681A13EF2">
    <w:name w:val="D222B4C92DD44FA598B0228681A13EF2"/>
    <w:rsid w:val="00257449"/>
  </w:style>
  <w:style w:type="paragraph" w:customStyle="1" w:styleId="AACF6CD15AAC4D618FF42B6CAA0479C6">
    <w:name w:val="AACF6CD15AAC4D618FF42B6CAA0479C6"/>
    <w:rsid w:val="00257449"/>
  </w:style>
  <w:style w:type="paragraph" w:customStyle="1" w:styleId="0951E079F2E44E4EBDA4CC6D4647CE76">
    <w:name w:val="0951E079F2E44E4EBDA4CC6D4647CE76"/>
    <w:rsid w:val="00257449"/>
  </w:style>
  <w:style w:type="paragraph" w:customStyle="1" w:styleId="D1E442532AD84D6DBABED718B4CFCCF4">
    <w:name w:val="D1E442532AD84D6DBABED718B4CFCCF4"/>
    <w:rsid w:val="00257449"/>
  </w:style>
  <w:style w:type="paragraph" w:customStyle="1" w:styleId="6FD9539CCCBB4D52BF0C461A387DE39D">
    <w:name w:val="6FD9539CCCBB4D52BF0C461A387DE39D"/>
    <w:rsid w:val="00257449"/>
  </w:style>
  <w:style w:type="paragraph" w:customStyle="1" w:styleId="6A306C1F9BED48AE8E452B4749F4C0D4">
    <w:name w:val="6A306C1F9BED48AE8E452B4749F4C0D4"/>
    <w:rsid w:val="00257449"/>
  </w:style>
  <w:style w:type="paragraph" w:customStyle="1" w:styleId="3545F87A9C2E4241801B6AEC4CCD5B52">
    <w:name w:val="3545F87A9C2E4241801B6AEC4CCD5B52"/>
    <w:rsid w:val="00257449"/>
  </w:style>
  <w:style w:type="paragraph" w:customStyle="1" w:styleId="2E4DA464A2844354AE991C34FF904630">
    <w:name w:val="2E4DA464A2844354AE991C34FF904630"/>
    <w:rsid w:val="00257449"/>
  </w:style>
  <w:style w:type="paragraph" w:customStyle="1" w:styleId="822D2C94A3DC4A40842F6D0FFD2E4986">
    <w:name w:val="822D2C94A3DC4A40842F6D0FFD2E4986"/>
    <w:rsid w:val="00257449"/>
  </w:style>
  <w:style w:type="paragraph" w:customStyle="1" w:styleId="C884FCE3F8E449E6841B26476B7F0619">
    <w:name w:val="C884FCE3F8E449E6841B26476B7F0619"/>
    <w:rsid w:val="00257449"/>
  </w:style>
  <w:style w:type="paragraph" w:customStyle="1" w:styleId="82E549B1E9A34AAE89FAF49BA3D58A1C">
    <w:name w:val="82E549B1E9A34AAE89FAF49BA3D58A1C"/>
    <w:rsid w:val="00257449"/>
  </w:style>
  <w:style w:type="paragraph" w:customStyle="1" w:styleId="8366777D083142A69B0BEA42E68491D8">
    <w:name w:val="8366777D083142A69B0BEA42E68491D8"/>
    <w:rsid w:val="00257449"/>
  </w:style>
  <w:style w:type="paragraph" w:customStyle="1" w:styleId="CF4C567BB5C846D5BFF40611FCEB6F00">
    <w:name w:val="CF4C567BB5C846D5BFF40611FCEB6F00"/>
    <w:rsid w:val="00257449"/>
  </w:style>
  <w:style w:type="paragraph" w:customStyle="1" w:styleId="61B74BD602D24519912F3CB999EF63F5">
    <w:name w:val="61B74BD602D24519912F3CB999EF63F5"/>
    <w:rsid w:val="00257449"/>
  </w:style>
  <w:style w:type="paragraph" w:customStyle="1" w:styleId="CF04726712A54A8B8FD2BDFD19572024">
    <w:name w:val="CF04726712A54A8B8FD2BDFD19572024"/>
    <w:rsid w:val="00257449"/>
  </w:style>
  <w:style w:type="paragraph" w:customStyle="1" w:styleId="4B3F60B429944FDAB053BB5504679795">
    <w:name w:val="4B3F60B429944FDAB053BB5504679795"/>
    <w:rsid w:val="00257449"/>
  </w:style>
  <w:style w:type="paragraph" w:customStyle="1" w:styleId="D14697C8C0DC40E0AB3BF7A9CD9E8BE9">
    <w:name w:val="D14697C8C0DC40E0AB3BF7A9CD9E8BE9"/>
    <w:rsid w:val="00257449"/>
  </w:style>
  <w:style w:type="paragraph" w:customStyle="1" w:styleId="31106DA974034622A3C5427A345F35F2">
    <w:name w:val="31106DA974034622A3C5427A345F35F2"/>
    <w:rsid w:val="00257449"/>
  </w:style>
  <w:style w:type="paragraph" w:customStyle="1" w:styleId="A8C95748E1D74546AA0E4C83EE007481">
    <w:name w:val="A8C95748E1D74546AA0E4C83EE007481"/>
    <w:rsid w:val="00257449"/>
  </w:style>
  <w:style w:type="paragraph" w:customStyle="1" w:styleId="538B409018E641969890A3C5F386CEA9">
    <w:name w:val="538B409018E641969890A3C5F386CEA9"/>
    <w:rsid w:val="00257449"/>
  </w:style>
  <w:style w:type="paragraph" w:customStyle="1" w:styleId="48C5C66243114B4FBA4400A8E6FCD173">
    <w:name w:val="48C5C66243114B4FBA4400A8E6FCD173"/>
    <w:rsid w:val="00257449"/>
  </w:style>
  <w:style w:type="paragraph" w:customStyle="1" w:styleId="6447C2502C5F404AB787D57EBB19D0A4">
    <w:name w:val="6447C2502C5F404AB787D57EBB19D0A4"/>
    <w:rsid w:val="00257449"/>
  </w:style>
  <w:style w:type="paragraph" w:customStyle="1" w:styleId="73BF6D8081DC4612B1AF8BB04910FE7F">
    <w:name w:val="73BF6D8081DC4612B1AF8BB04910FE7F"/>
    <w:rsid w:val="00257449"/>
  </w:style>
  <w:style w:type="paragraph" w:customStyle="1" w:styleId="1DE3A810428A48319FBA4BBD6943318D">
    <w:name w:val="1DE3A810428A48319FBA4BBD6943318D"/>
    <w:rsid w:val="00257449"/>
  </w:style>
  <w:style w:type="paragraph" w:customStyle="1" w:styleId="B114F6429DEC477EB6D3AAD2ABD1C613">
    <w:name w:val="B114F6429DEC477EB6D3AAD2ABD1C613"/>
    <w:rsid w:val="00257449"/>
  </w:style>
  <w:style w:type="paragraph" w:customStyle="1" w:styleId="D11599136E6B435F877629A1ABC7CC67">
    <w:name w:val="D11599136E6B435F877629A1ABC7CC67"/>
    <w:rsid w:val="00257449"/>
  </w:style>
  <w:style w:type="paragraph" w:customStyle="1" w:styleId="AADFA72143394824AE72FF70FFD38937">
    <w:name w:val="AADFA72143394824AE72FF70FFD38937"/>
    <w:rsid w:val="00257449"/>
  </w:style>
  <w:style w:type="paragraph" w:customStyle="1" w:styleId="3AED62B0CC744B889361C152F93F57316">
    <w:name w:val="3AED62B0CC744B889361C152F93F573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3">
    <w:name w:val="BA03DC80014243168D87A179CAFEBB77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6">
    <w:name w:val="9E151EBC23374CD4ADA6AB2AE392F63C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4">
    <w:name w:val="8FDD83C5208F46AA9E7AE5579080DE8B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2">
    <w:name w:val="0C2BE6B8F4D44EE992DBAA5B1DB48B5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2">
    <w:name w:val="EB324668D00245A0AC0272019FAB3032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2">
    <w:name w:val="741C499B56E34602958DE6D0DE7C745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4">
    <w:name w:val="834DB4545D2D482E84D9B5B754F539CF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4">
    <w:name w:val="E6BB7B93AAB8405F91B6B5E9316EFF32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4">
    <w:name w:val="97541FD5673341EE8629B7BCF79A91C5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">
    <w:name w:val="5458775BD98E4AC7ACAD0C7D83E31DA5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">
    <w:name w:val="9BAABF44649741B0BED1937E0EDE90E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">
    <w:name w:val="1BA1659F9BA646F9B4F794A12F4BD85B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">
    <w:name w:val="349E7413B25C46A6A9F0A20C1E88149D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">
    <w:name w:val="36603703CC5748F3843DF46E3BC754C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">
    <w:name w:val="863550798F2F42FDA657F535AEA06B1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">
    <w:name w:val="0F6809681FF14C9FA57422EE25BAC068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">
    <w:name w:val="ED3849739B5349C4BCB10877109800C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">
    <w:name w:val="328456639B694F48B0C6211A10D58EFD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">
    <w:name w:val="CDEA672E29224D59AC6592FC2F8ECC09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">
    <w:name w:val="D2505DE443BE4098BC1E6C13016AE03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">
    <w:name w:val="C8D3220A5EEF44C797CDE1F89414C69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">
    <w:name w:val="6A5472E30119453092C6746CBFA3AB8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">
    <w:name w:val="5BC587482E7B47A5BC34CDFD450A7BB5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60A3FEF7CD343BAB70F0A2456CB12041">
    <w:name w:val="F60A3FEF7CD343BAB70F0A2456CB120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22B4C92DD44FA598B0228681A13EF21">
    <w:name w:val="D222B4C92DD44FA598B0228681A13EF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ACF6CD15AAC4D618FF42B6CAA0479C61">
    <w:name w:val="AACF6CD15AAC4D618FF42B6CAA0479C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951E079F2E44E4EBDA4CC6D4647CE761">
    <w:name w:val="0951E079F2E44E4EBDA4CC6D4647CE7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E442532AD84D6DBABED718B4CFCCF41">
    <w:name w:val="D1E442532AD84D6DBABED718B4CFCCF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306C1F9BED48AE8E452B4749F4C0D41">
    <w:name w:val="6A306C1F9BED48AE8E452B4749F4C0D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1">
    <w:name w:val="3545F87A9C2E4241801B6AEC4CCD5B5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1">
    <w:name w:val="2E4DA464A2844354AE991C34FF90463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1">
    <w:name w:val="822D2C94A3DC4A40842F6D0FFD2E498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1">
    <w:name w:val="C884FCE3F8E449E6841B26476B7F0619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1">
    <w:name w:val="82E549B1E9A34AAE89FAF49BA3D58A1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1">
    <w:name w:val="8366777D083142A69B0BEA42E68491D8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1">
    <w:name w:val="CF4C567BB5C846D5BFF40611FCEB6F0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1">
    <w:name w:val="61B74BD602D24519912F3CB999EF63F5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1">
    <w:name w:val="CF04726712A54A8B8FD2BDFD1957202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1">
    <w:name w:val="4B3F60B429944FDAB053BB5504679795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1">
    <w:name w:val="D14697C8C0DC40E0AB3BF7A9CD9E8BE9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1">
    <w:name w:val="31106DA974034622A3C5427A345F35F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1">
    <w:name w:val="A8C95748E1D74546AA0E4C83EE00748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1">
    <w:name w:val="538B409018E641969890A3C5F386CEA9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1">
    <w:name w:val="48C5C66243114B4FBA4400A8E6FCD17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1">
    <w:name w:val="6447C2502C5F404AB787D57EBB19D0A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1">
    <w:name w:val="73BF6D8081DC4612B1AF8BB04910FE7F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1">
    <w:name w:val="1DE3A810428A48319FBA4BBD6943318D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1">
    <w:name w:val="B114F6429DEC477EB6D3AAD2ABD1C61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1">
    <w:name w:val="D11599136E6B435F877629A1ABC7CC67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3">
    <w:name w:val="CBE887F228F7434B9F89DF9E4AB984CD1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3">
    <w:name w:val="BD4857BD61E642B589B05455B3FE6CF21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3">
    <w:name w:val="769F93C7E4E2471280EE0BE9F486116D1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2">
    <w:name w:val="E7847DB6FC98498D99BF863EB661822A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2">
    <w:name w:val="54F79E7D41A7415CA2C6AB6429489D31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1">
    <w:name w:val="DF2FC25E724E4CFE814B5FBDC4D76ADB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0">
    <w:name w:val="FB6F0466134142CB9992FA56189DCC56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7">
    <w:name w:val="F98E71D2FEA8462488119316406E4343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0">
    <w:name w:val="4526BAA866674BE1AE9F02F3525179AB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8">
    <w:name w:val="498C89FDCB0949129C265D7DBB07D91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8">
    <w:name w:val="57FC7227DCAF43FFA6C1213F49DE2459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9">
    <w:name w:val="4362B53517524249A91A0C2607304BFE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3BE4CD6DD42D5A9C408773B3B6F1E">
    <w:name w:val="57F3BE4CD6DD42D5A9C408773B3B6F1E"/>
    <w:rsid w:val="00257449"/>
  </w:style>
  <w:style w:type="paragraph" w:customStyle="1" w:styleId="47BAF5639A834854B7277E7C2F0612D7">
    <w:name w:val="47BAF5639A834854B7277E7C2F0612D7"/>
    <w:rsid w:val="00257449"/>
  </w:style>
  <w:style w:type="paragraph" w:customStyle="1" w:styleId="77F9BE4D5B60483BA24C74FE43B13327">
    <w:name w:val="77F9BE4D5B60483BA24C74FE43B13327"/>
    <w:rsid w:val="00257449"/>
  </w:style>
  <w:style w:type="paragraph" w:customStyle="1" w:styleId="3AED62B0CC744B889361C152F93F57317">
    <w:name w:val="3AED62B0CC744B889361C152F93F573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4">
    <w:name w:val="BA03DC80014243168D87A179CAFEBB77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7">
    <w:name w:val="9E151EBC23374CD4ADA6AB2AE392F63C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5">
    <w:name w:val="8FDD83C5208F46AA9E7AE5579080DE8B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3">
    <w:name w:val="0C2BE6B8F4D44EE992DBAA5B1DB48B5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3">
    <w:name w:val="EB324668D00245A0AC0272019FAB3032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3">
    <w:name w:val="741C499B56E34602958DE6D0DE7C745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5">
    <w:name w:val="834DB4545D2D482E84D9B5B754F539CF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5">
    <w:name w:val="E6BB7B93AAB8405F91B6B5E9316EFF32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5">
    <w:name w:val="97541FD5673341EE8629B7BCF79A91C5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2">
    <w:name w:val="5458775BD98E4AC7ACAD0C7D83E31DA5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2">
    <w:name w:val="9BAABF44649741B0BED1937E0EDE90EC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2">
    <w:name w:val="1BA1659F9BA646F9B4F794A12F4BD85B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2">
    <w:name w:val="349E7413B25C46A6A9F0A20C1E88149D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2">
    <w:name w:val="36603703CC5748F3843DF46E3BC754C6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2">
    <w:name w:val="863550798F2F42FDA657F535AEA06B10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2">
    <w:name w:val="0F6809681FF14C9FA57422EE25BAC068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2">
    <w:name w:val="ED3849739B5349C4BCB10877109800C6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2">
    <w:name w:val="328456639B694F48B0C6211A10D58EFD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2">
    <w:name w:val="CDEA672E29224D59AC6592FC2F8ECC09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2">
    <w:name w:val="D2505DE443BE4098BC1E6C13016AE030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2">
    <w:name w:val="C8D3220A5EEF44C797CDE1F89414C69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2">
    <w:name w:val="6A5472E30119453092C6746CBFA3AB8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2">
    <w:name w:val="5BC587482E7B47A5BC34CDFD450A7BB5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03B26F49E684FB6A68930879372ABFA">
    <w:name w:val="D03B26F49E684FB6A68930879372ABFA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3BE4CD6DD42D5A9C408773B3B6F1E1">
    <w:name w:val="57F3BE4CD6DD42D5A9C408773B3B6F1E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">
    <w:name w:val="47BAF5639A834854B7277E7C2F0612D7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">
    <w:name w:val="77F9BE4D5B60483BA24C74FE43B13327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6A306C1F9BED48AE8E452B4749F4C0D42">
    <w:name w:val="6A306C1F9BED48AE8E452B4749F4C0D4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2">
    <w:name w:val="3545F87A9C2E4241801B6AEC4CCD5B5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2">
    <w:name w:val="2E4DA464A2844354AE991C34FF904630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2">
    <w:name w:val="822D2C94A3DC4A40842F6D0FFD2E4986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2">
    <w:name w:val="C884FCE3F8E449E6841B26476B7F0619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2">
    <w:name w:val="82E549B1E9A34AAE89FAF49BA3D58A1C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2">
    <w:name w:val="8366777D083142A69B0BEA42E68491D8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2">
    <w:name w:val="CF4C567BB5C846D5BFF40611FCEB6F00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2">
    <w:name w:val="61B74BD602D24519912F3CB999EF63F5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2">
    <w:name w:val="CF04726712A54A8B8FD2BDFD19572024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2">
    <w:name w:val="4B3F60B429944FDAB053BB5504679795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2">
    <w:name w:val="D14697C8C0DC40E0AB3BF7A9CD9E8BE9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2">
    <w:name w:val="31106DA974034622A3C5427A345F35F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2">
    <w:name w:val="A8C95748E1D74546AA0E4C83EE00748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2">
    <w:name w:val="538B409018E641969890A3C5F386CEA9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2">
    <w:name w:val="48C5C66243114B4FBA4400A8E6FCD17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2">
    <w:name w:val="6447C2502C5F404AB787D57EBB19D0A4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2">
    <w:name w:val="73BF6D8081DC4612B1AF8BB04910FE7F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2">
    <w:name w:val="1DE3A810428A48319FBA4BBD6943318D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2">
    <w:name w:val="B114F6429DEC477EB6D3AAD2ABD1C61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2">
    <w:name w:val="D11599136E6B435F877629A1ABC7CC67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4">
    <w:name w:val="CBE887F228F7434B9F89DF9E4AB984CD14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4">
    <w:name w:val="BD4857BD61E642B589B05455B3FE6CF214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4">
    <w:name w:val="769F93C7E4E2471280EE0BE9F486116D14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3">
    <w:name w:val="E7847DB6FC98498D99BF863EB661822A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3">
    <w:name w:val="54F79E7D41A7415CA2C6AB6429489D31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2">
    <w:name w:val="DF2FC25E724E4CFE814B5FBDC4D76ADB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1">
    <w:name w:val="FB6F0466134142CB9992FA56189DCC56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8">
    <w:name w:val="F98E71D2FEA8462488119316406E4343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1">
    <w:name w:val="4526BAA866674BE1AE9F02F3525179AB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9">
    <w:name w:val="498C89FDCB0949129C265D7DBB07D91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9">
    <w:name w:val="57FC7227DCAF43FFA6C1213F49DE2459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0">
    <w:name w:val="4362B53517524249A91A0C2607304BFE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3AED62B0CC744B889361C152F93F57318">
    <w:name w:val="3AED62B0CC744B889361C152F93F573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5">
    <w:name w:val="BA03DC80014243168D87A179CAFEBB77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8">
    <w:name w:val="9E151EBC23374CD4ADA6AB2AE392F63C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6">
    <w:name w:val="8FDD83C5208F46AA9E7AE5579080DE8B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4">
    <w:name w:val="0C2BE6B8F4D44EE992DBAA5B1DB48B5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4">
    <w:name w:val="EB324668D00245A0AC0272019FAB3032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4">
    <w:name w:val="741C499B56E34602958DE6D0DE7C745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6">
    <w:name w:val="834DB4545D2D482E84D9B5B754F539CF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6">
    <w:name w:val="E6BB7B93AAB8405F91B6B5E9316EFF32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6">
    <w:name w:val="97541FD5673341EE8629B7BCF79A91C5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3">
    <w:name w:val="5458775BD98E4AC7ACAD0C7D83E31DA5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3">
    <w:name w:val="9BAABF44649741B0BED1937E0EDE90EC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3">
    <w:name w:val="1BA1659F9BA646F9B4F794A12F4BD85B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3">
    <w:name w:val="349E7413B25C46A6A9F0A20C1E88149D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3">
    <w:name w:val="36603703CC5748F3843DF46E3BC754C6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3">
    <w:name w:val="863550798F2F42FDA657F535AEA06B10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3">
    <w:name w:val="0F6809681FF14C9FA57422EE25BAC068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3">
    <w:name w:val="ED3849739B5349C4BCB10877109800C6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3">
    <w:name w:val="328456639B694F48B0C6211A10D58EFD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3">
    <w:name w:val="CDEA672E29224D59AC6592FC2F8ECC09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3">
    <w:name w:val="D2505DE443BE4098BC1E6C13016AE030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3">
    <w:name w:val="C8D3220A5EEF44C797CDE1F89414C69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3">
    <w:name w:val="6A5472E30119453092C6746CBFA3AB8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3">
    <w:name w:val="5BC587482E7B47A5BC34CDFD450A7BB5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2">
    <w:name w:val="57F3BE4CD6DD42D5A9C408773B3B6F1E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2">
    <w:name w:val="47BAF5639A834854B7277E7C2F0612D7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2">
    <w:name w:val="77F9BE4D5B60483BA24C74FE43B13327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6A306C1F9BED48AE8E452B4749F4C0D43">
    <w:name w:val="6A306C1F9BED48AE8E452B4749F4C0D4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3">
    <w:name w:val="3545F87A9C2E4241801B6AEC4CCD5B52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3">
    <w:name w:val="2E4DA464A2844354AE991C34FF904630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3">
    <w:name w:val="822D2C94A3DC4A40842F6D0FFD2E4986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3">
    <w:name w:val="C884FCE3F8E449E6841B26476B7F0619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3">
    <w:name w:val="82E549B1E9A34AAE89FAF49BA3D58A1C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3">
    <w:name w:val="8366777D083142A69B0BEA42E68491D8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3">
    <w:name w:val="CF4C567BB5C846D5BFF40611FCEB6F00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3">
    <w:name w:val="61B74BD602D24519912F3CB999EF63F5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3">
    <w:name w:val="CF04726712A54A8B8FD2BDFD19572024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3">
    <w:name w:val="4B3F60B429944FDAB053BB5504679795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3">
    <w:name w:val="D14697C8C0DC40E0AB3BF7A9CD9E8BE9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3">
    <w:name w:val="31106DA974034622A3C5427A345F35F2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3">
    <w:name w:val="A8C95748E1D74546AA0E4C83EE00748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3">
    <w:name w:val="538B409018E641969890A3C5F386CEA9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3">
    <w:name w:val="48C5C66243114B4FBA4400A8E6FCD17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3">
    <w:name w:val="6447C2502C5F404AB787D57EBB19D0A4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3">
    <w:name w:val="73BF6D8081DC4612B1AF8BB04910FE7F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3">
    <w:name w:val="1DE3A810428A48319FBA4BBD6943318D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3">
    <w:name w:val="B114F6429DEC477EB6D3AAD2ABD1C61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3">
    <w:name w:val="D11599136E6B435F877629A1ABC7CC67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5">
    <w:name w:val="CBE887F228F7434B9F89DF9E4AB984CD1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5">
    <w:name w:val="BD4857BD61E642B589B05455B3FE6CF21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5">
    <w:name w:val="769F93C7E4E2471280EE0BE9F486116D1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4">
    <w:name w:val="E7847DB6FC98498D99BF863EB661822A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4">
    <w:name w:val="54F79E7D41A7415CA2C6AB6429489D31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3">
    <w:name w:val="DF2FC25E724E4CFE814B5FBDC4D76ADB1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2">
    <w:name w:val="FB6F0466134142CB9992FA56189DCC56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9">
    <w:name w:val="F98E71D2FEA8462488119316406E4343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2">
    <w:name w:val="4526BAA866674BE1AE9F02F3525179AB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0">
    <w:name w:val="498C89FDCB0949129C265D7DBB07D911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0">
    <w:name w:val="57FC7227DCAF43FFA6C1213F49DE2459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1">
    <w:name w:val="4362B53517524249A91A0C2607304BFE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F34B4DF55734C4893EA68D9874A4DCA">
    <w:name w:val="7F34B4DF55734C4893EA68D9874A4DCA"/>
    <w:rsid w:val="00257449"/>
  </w:style>
  <w:style w:type="paragraph" w:customStyle="1" w:styleId="3AED62B0CC744B889361C152F93F57319">
    <w:name w:val="3AED62B0CC744B889361C152F93F573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6">
    <w:name w:val="BA03DC80014243168D87A179CAFEBB77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9">
    <w:name w:val="9E151EBC23374CD4ADA6AB2AE392F63C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7">
    <w:name w:val="8FDD83C5208F46AA9E7AE5579080DE8B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5">
    <w:name w:val="0C2BE6B8F4D44EE992DBAA5B1DB48B5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5">
    <w:name w:val="EB324668D00245A0AC0272019FAB3032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5">
    <w:name w:val="741C499B56E34602958DE6D0DE7C745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7">
    <w:name w:val="834DB4545D2D482E84D9B5B754F539CF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7">
    <w:name w:val="E6BB7B93AAB8405F91B6B5E9316EFF32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7">
    <w:name w:val="97541FD5673341EE8629B7BCF79A91C5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4">
    <w:name w:val="5458775BD98E4AC7ACAD0C7D83E31DA5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4">
    <w:name w:val="9BAABF44649741B0BED1937E0EDE90EC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4">
    <w:name w:val="1BA1659F9BA646F9B4F794A12F4BD85B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4">
    <w:name w:val="349E7413B25C46A6A9F0A20C1E88149D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4">
    <w:name w:val="36603703CC5748F3843DF46E3BC754C6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4">
    <w:name w:val="863550798F2F42FDA657F535AEA06B10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4">
    <w:name w:val="0F6809681FF14C9FA57422EE25BAC068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4">
    <w:name w:val="ED3849739B5349C4BCB10877109800C6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4">
    <w:name w:val="328456639B694F48B0C6211A10D58EFD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4">
    <w:name w:val="CDEA672E29224D59AC6592FC2F8ECC09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4">
    <w:name w:val="D2505DE443BE4098BC1E6C13016AE030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4">
    <w:name w:val="C8D3220A5EEF44C797CDE1F89414C69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4">
    <w:name w:val="6A5472E30119453092C6746CBFA3AB8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4">
    <w:name w:val="5BC587482E7B47A5BC34CDFD450A7BB5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3">
    <w:name w:val="57F3BE4CD6DD42D5A9C408773B3B6F1E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3">
    <w:name w:val="47BAF5639A834854B7277E7C2F0612D7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3">
    <w:name w:val="77F9BE4D5B60483BA24C74FE43B13327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6A306C1F9BED48AE8E452B4749F4C0D44">
    <w:name w:val="6A306C1F9BED48AE8E452B4749F4C0D4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4">
    <w:name w:val="3545F87A9C2E4241801B6AEC4CCD5B52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4">
    <w:name w:val="2E4DA464A2844354AE991C34FF904630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4">
    <w:name w:val="822D2C94A3DC4A40842F6D0FFD2E4986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4">
    <w:name w:val="C884FCE3F8E449E6841B26476B7F0619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4">
    <w:name w:val="82E549B1E9A34AAE89FAF49BA3D58A1C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4">
    <w:name w:val="8366777D083142A69B0BEA42E68491D8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4">
    <w:name w:val="CF4C567BB5C846D5BFF40611FCEB6F00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4">
    <w:name w:val="61B74BD602D24519912F3CB999EF63F5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4">
    <w:name w:val="CF04726712A54A8B8FD2BDFD19572024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4">
    <w:name w:val="4B3F60B429944FDAB053BB5504679795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4">
    <w:name w:val="D14697C8C0DC40E0AB3BF7A9CD9E8BE9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4">
    <w:name w:val="31106DA974034622A3C5427A345F35F2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4">
    <w:name w:val="A8C95748E1D74546AA0E4C83EE00748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4">
    <w:name w:val="538B409018E641969890A3C5F386CEA9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4">
    <w:name w:val="48C5C66243114B4FBA4400A8E6FCD17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4">
    <w:name w:val="6447C2502C5F404AB787D57EBB19D0A4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4">
    <w:name w:val="73BF6D8081DC4612B1AF8BB04910FE7F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4">
    <w:name w:val="1DE3A810428A48319FBA4BBD6943318D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4">
    <w:name w:val="B114F6429DEC477EB6D3AAD2ABD1C61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4">
    <w:name w:val="D11599136E6B435F877629A1ABC7CC67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6">
    <w:name w:val="CBE887F228F7434B9F89DF9E4AB984CD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6">
    <w:name w:val="BD4857BD61E642B589B05455B3FE6CF2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6">
    <w:name w:val="769F93C7E4E2471280EE0BE9F486116D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5">
    <w:name w:val="E7847DB6FC98498D99BF863EB661822A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5">
    <w:name w:val="54F79E7D41A7415CA2C6AB6429489D31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4">
    <w:name w:val="DF2FC25E724E4CFE814B5FBDC4D76ADB1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3">
    <w:name w:val="FB6F0466134142CB9992FA56189DCC561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0">
    <w:name w:val="F98E71D2FEA8462488119316406E43431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3">
    <w:name w:val="4526BAA866674BE1AE9F02F3525179AB1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1">
    <w:name w:val="498C89FDCB0949129C265D7DBB07D911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1">
    <w:name w:val="57FC7227DCAF43FFA6C1213F49DE2459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2">
    <w:name w:val="4362B53517524249A91A0C2607304BFE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3AED62B0CC744B889361C152F93F573110">
    <w:name w:val="3AED62B0CC744B889361C152F93F5731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7">
    <w:name w:val="BA03DC80014243168D87A179CAFEBB77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0">
    <w:name w:val="9E151EBC23374CD4ADA6AB2AE392F63C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8">
    <w:name w:val="8FDD83C5208F46AA9E7AE5579080DE8B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6">
    <w:name w:val="0C2BE6B8F4D44EE992DBAA5B1DB48B5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6">
    <w:name w:val="EB324668D00245A0AC0272019FAB3032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6">
    <w:name w:val="741C499B56E34602958DE6D0DE7C745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8">
    <w:name w:val="834DB4545D2D482E84D9B5B754F539CF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8">
    <w:name w:val="E6BB7B93AAB8405F91B6B5E9316EFF32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8">
    <w:name w:val="97541FD5673341EE8629B7BCF79A91C5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5">
    <w:name w:val="5458775BD98E4AC7ACAD0C7D83E31DA5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5">
    <w:name w:val="9BAABF44649741B0BED1937E0EDE90EC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5">
    <w:name w:val="1BA1659F9BA646F9B4F794A12F4BD85B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5">
    <w:name w:val="349E7413B25C46A6A9F0A20C1E88149D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5">
    <w:name w:val="36603703CC5748F3843DF46E3BC754C6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5">
    <w:name w:val="863550798F2F42FDA657F535AEA06B10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5">
    <w:name w:val="0F6809681FF14C9FA57422EE25BAC068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5">
    <w:name w:val="ED3849739B5349C4BCB10877109800C6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5">
    <w:name w:val="328456639B694F48B0C6211A10D58EFD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5">
    <w:name w:val="CDEA672E29224D59AC6592FC2F8ECC09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5">
    <w:name w:val="D2505DE443BE4098BC1E6C13016AE030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5">
    <w:name w:val="C8D3220A5EEF44C797CDE1F89414C69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5">
    <w:name w:val="6A5472E30119453092C6746CBFA3AB8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5">
    <w:name w:val="5BC587482E7B47A5BC34CDFD450A7BB5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4">
    <w:name w:val="57F3BE4CD6DD42D5A9C408773B3B6F1E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4">
    <w:name w:val="47BAF5639A834854B7277E7C2F0612D7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4">
    <w:name w:val="77F9BE4D5B60483BA24C74FE43B13327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">
    <w:name w:val="C9D44688D78B4E95805426B8AD36920B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306C1F9BED48AE8E452B4749F4C0D45">
    <w:name w:val="6A306C1F9BED48AE8E452B4749F4C0D4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5">
    <w:name w:val="3545F87A9C2E4241801B6AEC4CCD5B52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5">
    <w:name w:val="2E4DA464A2844354AE991C34FF904630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5">
    <w:name w:val="822D2C94A3DC4A40842F6D0FFD2E4986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5">
    <w:name w:val="C884FCE3F8E449E6841B26476B7F0619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5">
    <w:name w:val="82E549B1E9A34AAE89FAF49BA3D58A1C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5">
    <w:name w:val="8366777D083142A69B0BEA42E68491D8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5">
    <w:name w:val="CF4C567BB5C846D5BFF40611FCEB6F00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5">
    <w:name w:val="61B74BD602D24519912F3CB999EF63F5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5">
    <w:name w:val="CF04726712A54A8B8FD2BDFD19572024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5">
    <w:name w:val="4B3F60B429944FDAB053BB5504679795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5">
    <w:name w:val="D14697C8C0DC40E0AB3BF7A9CD9E8BE9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5">
    <w:name w:val="31106DA974034622A3C5427A345F35F2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5">
    <w:name w:val="A8C95748E1D74546AA0E4C83EE00748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5">
    <w:name w:val="538B409018E641969890A3C5F386CEA9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5">
    <w:name w:val="48C5C66243114B4FBA4400A8E6FCD17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5">
    <w:name w:val="6447C2502C5F404AB787D57EBB19D0A4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5">
    <w:name w:val="73BF6D8081DC4612B1AF8BB04910FE7F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5">
    <w:name w:val="1DE3A810428A48319FBA4BBD6943318D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5">
    <w:name w:val="B114F6429DEC477EB6D3AAD2ABD1C61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5">
    <w:name w:val="D11599136E6B435F877629A1ABC7CC67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7">
    <w:name w:val="CBE887F228F7434B9F89DF9E4AB984CD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7">
    <w:name w:val="BD4857BD61E642B589B05455B3FE6CF2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7">
    <w:name w:val="769F93C7E4E2471280EE0BE9F486116D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6">
    <w:name w:val="E7847DB6FC98498D99BF863EB661822A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6">
    <w:name w:val="54F79E7D41A7415CA2C6AB6429489D31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5">
    <w:name w:val="DF2FC25E724E4CFE814B5FBDC4D76ADB1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4">
    <w:name w:val="FB6F0466134142CB9992FA56189DCC561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1">
    <w:name w:val="F98E71D2FEA8462488119316406E43431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4">
    <w:name w:val="4526BAA866674BE1AE9F02F3525179AB1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2">
    <w:name w:val="498C89FDCB0949129C265D7DBB07D911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2">
    <w:name w:val="57FC7227DCAF43FFA6C1213F49DE2459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3">
    <w:name w:val="4362B53517524249A91A0C2607304BFE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1B573D0CCB74B269BF5E047273BE4DA">
    <w:name w:val="E1B573D0CCB74B269BF5E047273BE4DA"/>
    <w:rsid w:val="00257449"/>
  </w:style>
  <w:style w:type="paragraph" w:customStyle="1" w:styleId="6DFB61EC649949C993D6180C40AE2436">
    <w:name w:val="6DFB61EC649949C993D6180C40AE2436"/>
    <w:rsid w:val="00257449"/>
  </w:style>
  <w:style w:type="paragraph" w:customStyle="1" w:styleId="1511E6CE3BA947AEBDC5AC76792AAC59">
    <w:name w:val="1511E6CE3BA947AEBDC5AC76792AAC59"/>
    <w:rsid w:val="00257449"/>
  </w:style>
  <w:style w:type="paragraph" w:customStyle="1" w:styleId="B12909BD403D45498F0B8289C6F0B8DD">
    <w:name w:val="B12909BD403D45498F0B8289C6F0B8DD"/>
    <w:rsid w:val="00257449"/>
  </w:style>
  <w:style w:type="paragraph" w:customStyle="1" w:styleId="6CAD6F2918034CC08E4917BC544A2275">
    <w:name w:val="6CAD6F2918034CC08E4917BC544A2275"/>
    <w:rsid w:val="00257449"/>
  </w:style>
  <w:style w:type="paragraph" w:customStyle="1" w:styleId="3AED62B0CC744B889361C152F93F573111">
    <w:name w:val="3AED62B0CC744B889361C152F93F5731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8">
    <w:name w:val="BA03DC80014243168D87A179CAFEBB77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1">
    <w:name w:val="9E151EBC23374CD4ADA6AB2AE392F63C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9">
    <w:name w:val="8FDD83C5208F46AA9E7AE5579080DE8B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7">
    <w:name w:val="0C2BE6B8F4D44EE992DBAA5B1DB48B51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7">
    <w:name w:val="EB324668D00245A0AC0272019FAB3032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7">
    <w:name w:val="741C499B56E34602958DE6D0DE7C745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9">
    <w:name w:val="834DB4545D2D482E84D9B5B754F539CF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9">
    <w:name w:val="E6BB7B93AAB8405F91B6B5E9316EFF32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9">
    <w:name w:val="97541FD5673341EE8629B7BCF79A91C5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6">
    <w:name w:val="5458775BD98E4AC7ACAD0C7D83E31DA5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6">
    <w:name w:val="9BAABF44649741B0BED1937E0EDE90EC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6">
    <w:name w:val="1BA1659F9BA646F9B4F794A12F4BD85B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6">
    <w:name w:val="349E7413B25C46A6A9F0A20C1E88149D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6">
    <w:name w:val="36603703CC5748F3843DF46E3BC754C6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6">
    <w:name w:val="863550798F2F42FDA657F535AEA06B10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6">
    <w:name w:val="0F6809681FF14C9FA57422EE25BAC068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6">
    <w:name w:val="ED3849739B5349C4BCB10877109800C6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6">
    <w:name w:val="328456639B694F48B0C6211A10D58EFD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6">
    <w:name w:val="CDEA672E29224D59AC6592FC2F8ECC09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6">
    <w:name w:val="D2505DE443BE4098BC1E6C13016AE030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6">
    <w:name w:val="C8D3220A5EEF44C797CDE1F89414C69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6">
    <w:name w:val="6A5472E30119453092C6746CBFA3AB8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6">
    <w:name w:val="5BC587482E7B47A5BC34CDFD450A7BB5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5">
    <w:name w:val="57F3BE4CD6DD42D5A9C408773B3B6F1E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5">
    <w:name w:val="47BAF5639A834854B7277E7C2F0612D7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5">
    <w:name w:val="77F9BE4D5B60483BA24C74FE43B13327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1">
    <w:name w:val="C9D44688D78B4E95805426B8AD36920B1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1">
    <w:name w:val="1511E6CE3BA947AEBDC5AC76792AAC59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B12909BD403D45498F0B8289C6F0B8DD1">
    <w:name w:val="B12909BD403D45498F0B8289C6F0B8DD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6CAD6F2918034CC08E4917BC544A22751">
    <w:name w:val="6CAD6F2918034CC08E4917BC544A2275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6A306C1F9BED48AE8E452B4749F4C0D46">
    <w:name w:val="6A306C1F9BED48AE8E452B4749F4C0D4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6">
    <w:name w:val="3545F87A9C2E4241801B6AEC4CCD5B52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6">
    <w:name w:val="2E4DA464A2844354AE991C34FF904630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6">
    <w:name w:val="822D2C94A3DC4A40842F6D0FFD2E4986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6">
    <w:name w:val="C884FCE3F8E449E6841B26476B7F0619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6">
    <w:name w:val="82E549B1E9A34AAE89FAF49BA3D58A1C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6">
    <w:name w:val="8366777D083142A69B0BEA42E68491D8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6">
    <w:name w:val="CF4C567BB5C846D5BFF40611FCEB6F00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6">
    <w:name w:val="61B74BD602D24519912F3CB999EF63F5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6">
    <w:name w:val="CF04726712A54A8B8FD2BDFD19572024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6">
    <w:name w:val="4B3F60B429944FDAB053BB5504679795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6">
    <w:name w:val="D14697C8C0DC40E0AB3BF7A9CD9E8BE9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6">
    <w:name w:val="31106DA974034622A3C5427A345F35F2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6">
    <w:name w:val="A8C95748E1D74546AA0E4C83EE00748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6">
    <w:name w:val="538B409018E641969890A3C5F386CEA9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6">
    <w:name w:val="48C5C66243114B4FBA4400A8E6FCD17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6">
    <w:name w:val="6447C2502C5F404AB787D57EBB19D0A4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6">
    <w:name w:val="73BF6D8081DC4612B1AF8BB04910FE7F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6">
    <w:name w:val="1DE3A810428A48319FBA4BBD6943318D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6">
    <w:name w:val="B114F6429DEC477EB6D3AAD2ABD1C61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6">
    <w:name w:val="D11599136E6B435F877629A1ABC7CC67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8">
    <w:name w:val="CBE887F228F7434B9F89DF9E4AB984CD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8">
    <w:name w:val="BD4857BD61E642B589B05455B3FE6CF2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8">
    <w:name w:val="769F93C7E4E2471280EE0BE9F486116D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7">
    <w:name w:val="E7847DB6FC98498D99BF863EB661822A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7">
    <w:name w:val="54F79E7D41A7415CA2C6AB6429489D31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6">
    <w:name w:val="DF2FC25E724E4CFE814B5FBDC4D76ADB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5">
    <w:name w:val="FB6F0466134142CB9992FA56189DCC561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2">
    <w:name w:val="F98E71D2FEA8462488119316406E43431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5">
    <w:name w:val="4526BAA866674BE1AE9F02F3525179AB1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3">
    <w:name w:val="498C89FDCB0949129C265D7DBB07D911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3">
    <w:name w:val="57FC7227DCAF43FFA6C1213F49DE2459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4">
    <w:name w:val="4362B53517524249A91A0C2607304BFE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A497F181DAA340D8A57CBF3E27B7F16F">
    <w:name w:val="A497F181DAA340D8A57CBF3E27B7F16F"/>
    <w:rsid w:val="00257449"/>
  </w:style>
  <w:style w:type="paragraph" w:customStyle="1" w:styleId="F96D2AA1703C412BA9C16DFF3E0FFE60">
    <w:name w:val="F96D2AA1703C412BA9C16DFF3E0FFE60"/>
    <w:rsid w:val="00257449"/>
  </w:style>
  <w:style w:type="paragraph" w:customStyle="1" w:styleId="E499CC62669E4738928342D4CE4E594F">
    <w:name w:val="E499CC62669E4738928342D4CE4E594F"/>
    <w:rsid w:val="00257449"/>
  </w:style>
  <w:style w:type="paragraph" w:customStyle="1" w:styleId="C8A728CF536F46769B4D61D37A7F6751">
    <w:name w:val="C8A728CF536F46769B4D61D37A7F6751"/>
    <w:rsid w:val="00257449"/>
  </w:style>
  <w:style w:type="paragraph" w:customStyle="1" w:styleId="9CAE37E7D7F0478F9466A59370D8F805">
    <w:name w:val="9CAE37E7D7F0478F9466A59370D8F805"/>
    <w:rsid w:val="00257449"/>
  </w:style>
  <w:style w:type="paragraph" w:customStyle="1" w:styleId="3D55F33757B44896B194966075F69DBD">
    <w:name w:val="3D55F33757B44896B194966075F69DBD"/>
    <w:rsid w:val="00257449"/>
  </w:style>
  <w:style w:type="paragraph" w:customStyle="1" w:styleId="B2F8F12930524049A6FA4877D76AFBF3">
    <w:name w:val="B2F8F12930524049A6FA4877D76AFBF3"/>
    <w:rsid w:val="00257449"/>
  </w:style>
  <w:style w:type="paragraph" w:customStyle="1" w:styleId="DE5DA10D9CF44F729CE5B34D98F5D460">
    <w:name w:val="DE5DA10D9CF44F729CE5B34D98F5D460"/>
    <w:rsid w:val="00257449"/>
  </w:style>
  <w:style w:type="paragraph" w:customStyle="1" w:styleId="3AED62B0CC744B889361C152F93F573112">
    <w:name w:val="3AED62B0CC744B889361C152F93F5731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9">
    <w:name w:val="BA03DC80014243168D87A179CAFEBB77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2">
    <w:name w:val="9E151EBC23374CD4ADA6AB2AE392F63C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0">
    <w:name w:val="8FDD83C5208F46AA9E7AE5579080DE8B4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8">
    <w:name w:val="0C2BE6B8F4D44EE992DBAA5B1DB48B51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8">
    <w:name w:val="EB324668D00245A0AC0272019FAB3032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8">
    <w:name w:val="741C499B56E34602958DE6D0DE7C745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0">
    <w:name w:val="834DB4545D2D482E84D9B5B754F539CF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0">
    <w:name w:val="E6BB7B93AAB8405F91B6B5E9316EFF32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0">
    <w:name w:val="97541FD5673341EE8629B7BCF79A91C5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7">
    <w:name w:val="5458775BD98E4AC7ACAD0C7D83E31DA5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7">
    <w:name w:val="9BAABF44649741B0BED1937E0EDE90EC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7">
    <w:name w:val="1BA1659F9BA646F9B4F794A12F4BD85B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7">
    <w:name w:val="349E7413B25C46A6A9F0A20C1E88149D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7">
    <w:name w:val="36603703CC5748F3843DF46E3BC754C6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7">
    <w:name w:val="863550798F2F42FDA657F535AEA06B10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7">
    <w:name w:val="0F6809681FF14C9FA57422EE25BAC068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7">
    <w:name w:val="ED3849739B5349C4BCB10877109800C6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7">
    <w:name w:val="328456639B694F48B0C6211A10D58EFD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7">
    <w:name w:val="CDEA672E29224D59AC6592FC2F8ECC09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7">
    <w:name w:val="D2505DE443BE4098BC1E6C13016AE030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7">
    <w:name w:val="C8D3220A5EEF44C797CDE1F89414C69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7">
    <w:name w:val="6A5472E30119453092C6746CBFA3AB8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7">
    <w:name w:val="5BC587482E7B47A5BC34CDFD450A7BB5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6">
    <w:name w:val="57F3BE4CD6DD42D5A9C408773B3B6F1E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6">
    <w:name w:val="47BAF5639A834854B7277E7C2F0612D7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6">
    <w:name w:val="77F9BE4D5B60483BA24C74FE43B13327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2">
    <w:name w:val="C9D44688D78B4E95805426B8AD36920B2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2">
    <w:name w:val="1511E6CE3BA947AEBDC5AC76792AAC59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1">
    <w:name w:val="F96D2AA1703C412BA9C16DFF3E0FFE60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1">
    <w:name w:val="E499CC62669E4738928342D4CE4E594F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">
    <w:name w:val="DE5DA10D9CF44F729CE5B34D98F5D46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">
    <w:name w:val="B2F8F12930524049A6FA4877D76AFBF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">
    <w:name w:val="9CAE37E7D7F0478F9466A59370D8F805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">
    <w:name w:val="3D55F33757B44896B194966075F69DBD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">
    <w:name w:val="C8A728CF536F46769B4D61D37A7F67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306C1F9BED48AE8E452B4749F4C0D47">
    <w:name w:val="6A306C1F9BED48AE8E452B4749F4C0D4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7">
    <w:name w:val="3545F87A9C2E4241801B6AEC4CCD5B52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7">
    <w:name w:val="2E4DA464A2844354AE991C34FF904630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7">
    <w:name w:val="822D2C94A3DC4A40842F6D0FFD2E4986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7">
    <w:name w:val="C884FCE3F8E449E6841B26476B7F0619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7">
    <w:name w:val="82E549B1E9A34AAE89FAF49BA3D58A1C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7">
    <w:name w:val="8366777D083142A69B0BEA42E68491D8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7">
    <w:name w:val="CF4C567BB5C846D5BFF40611FCEB6F00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7">
    <w:name w:val="61B74BD602D24519912F3CB999EF63F5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7">
    <w:name w:val="CF04726712A54A8B8FD2BDFD19572024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7">
    <w:name w:val="4B3F60B429944FDAB053BB5504679795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7">
    <w:name w:val="D14697C8C0DC40E0AB3BF7A9CD9E8BE9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7">
    <w:name w:val="31106DA974034622A3C5427A345F35F2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7">
    <w:name w:val="A8C95748E1D74546AA0E4C83EE00748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7">
    <w:name w:val="538B409018E641969890A3C5F386CEA9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7">
    <w:name w:val="48C5C66243114B4FBA4400A8E6FCD17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7">
    <w:name w:val="6447C2502C5F404AB787D57EBB19D0A4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7">
    <w:name w:val="73BF6D8081DC4612B1AF8BB04910FE7F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7">
    <w:name w:val="1DE3A810428A48319FBA4BBD6943318D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7">
    <w:name w:val="B114F6429DEC477EB6D3AAD2ABD1C61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7">
    <w:name w:val="D11599136E6B435F877629A1ABC7CC67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9">
    <w:name w:val="CBE887F228F7434B9F89DF9E4AB984CD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9">
    <w:name w:val="BD4857BD61E642B589B05455B3FE6CF2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9">
    <w:name w:val="769F93C7E4E2471280EE0BE9F486116D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8">
    <w:name w:val="E7847DB6FC98498D99BF863EB661822A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8">
    <w:name w:val="54F79E7D41A7415CA2C6AB6429489D31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7">
    <w:name w:val="DF2FC25E724E4CFE814B5FBDC4D76ADB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6">
    <w:name w:val="FB6F0466134142CB9992FA56189DCC56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3">
    <w:name w:val="F98E71D2FEA8462488119316406E43431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6">
    <w:name w:val="4526BAA866674BE1AE9F02F3525179AB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4">
    <w:name w:val="498C89FDCB0949129C265D7DBB07D911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4">
    <w:name w:val="57FC7227DCAF43FFA6C1213F49DE2459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5">
    <w:name w:val="4362B53517524249A91A0C2607304BFE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3AED62B0CC744B889361C152F93F573113">
    <w:name w:val="3AED62B0CC744B889361C152F93F5731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0">
    <w:name w:val="BA03DC80014243168D87A179CAFEBB77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3">
    <w:name w:val="9E151EBC23374CD4ADA6AB2AE392F63C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1">
    <w:name w:val="8FDD83C5208F46AA9E7AE5579080DE8B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9">
    <w:name w:val="0C2BE6B8F4D44EE992DBAA5B1DB48B51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9">
    <w:name w:val="EB324668D00245A0AC0272019FAB3032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9">
    <w:name w:val="741C499B56E34602958DE6D0DE7C745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1">
    <w:name w:val="834DB4545D2D482E84D9B5B754F539CF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1">
    <w:name w:val="E6BB7B93AAB8405F91B6B5E9316EFF32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1">
    <w:name w:val="97541FD5673341EE8629B7BCF79A91C5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8">
    <w:name w:val="5458775BD98E4AC7ACAD0C7D83E31DA5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8">
    <w:name w:val="9BAABF44649741B0BED1937E0EDE90EC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8">
    <w:name w:val="1BA1659F9BA646F9B4F794A12F4BD85B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8">
    <w:name w:val="349E7413B25C46A6A9F0A20C1E88149D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8">
    <w:name w:val="36603703CC5748F3843DF46E3BC754C6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8">
    <w:name w:val="863550798F2F42FDA657F535AEA06B10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8">
    <w:name w:val="0F6809681FF14C9FA57422EE25BAC068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8">
    <w:name w:val="ED3849739B5349C4BCB10877109800C6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8">
    <w:name w:val="328456639B694F48B0C6211A10D58EFD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8">
    <w:name w:val="CDEA672E29224D59AC6592FC2F8ECC09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8">
    <w:name w:val="D2505DE443BE4098BC1E6C13016AE030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8">
    <w:name w:val="C8D3220A5EEF44C797CDE1F89414C69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8">
    <w:name w:val="6A5472E30119453092C6746CBFA3AB8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8">
    <w:name w:val="5BC587482E7B47A5BC34CDFD450A7BB5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7">
    <w:name w:val="57F3BE4CD6DD42D5A9C408773B3B6F1E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7">
    <w:name w:val="47BAF5639A834854B7277E7C2F0612D7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7">
    <w:name w:val="77F9BE4D5B60483BA24C74FE43B13327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3">
    <w:name w:val="C9D44688D78B4E95805426B8AD36920B3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3">
    <w:name w:val="1511E6CE3BA947AEBDC5AC76792AAC59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2">
    <w:name w:val="F96D2AA1703C412BA9C16DFF3E0FFE60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2">
    <w:name w:val="E499CC62669E4738928342D4CE4E594F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2">
    <w:name w:val="DE5DA10D9CF44F729CE5B34D98F5D460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2">
    <w:name w:val="B2F8F12930524049A6FA4877D76AFBF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2">
    <w:name w:val="9CAE37E7D7F0478F9466A59370D8F805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2">
    <w:name w:val="3D55F33757B44896B194966075F69DBD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2">
    <w:name w:val="C8A728CF536F46769B4D61D37A7F675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306C1F9BED48AE8E452B4749F4C0D48">
    <w:name w:val="6A306C1F9BED48AE8E452B4749F4C0D4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8">
    <w:name w:val="3545F87A9C2E4241801B6AEC4CCD5B52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8">
    <w:name w:val="2E4DA464A2844354AE991C34FF904630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8">
    <w:name w:val="822D2C94A3DC4A40842F6D0FFD2E4986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8">
    <w:name w:val="C884FCE3F8E449E6841B26476B7F0619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8">
    <w:name w:val="82E549B1E9A34AAE89FAF49BA3D58A1C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8">
    <w:name w:val="8366777D083142A69B0BEA42E68491D8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8">
    <w:name w:val="CF4C567BB5C846D5BFF40611FCEB6F00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8">
    <w:name w:val="61B74BD602D24519912F3CB999EF63F5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8">
    <w:name w:val="CF04726712A54A8B8FD2BDFD19572024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8">
    <w:name w:val="4B3F60B429944FDAB053BB5504679795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8">
    <w:name w:val="D14697C8C0DC40E0AB3BF7A9CD9E8BE9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8">
    <w:name w:val="31106DA974034622A3C5427A345F35F2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8">
    <w:name w:val="A8C95748E1D74546AA0E4C83EE00748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8">
    <w:name w:val="538B409018E641969890A3C5F386CEA9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8">
    <w:name w:val="48C5C66243114B4FBA4400A8E6FCD17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8">
    <w:name w:val="6447C2502C5F404AB787D57EBB19D0A4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8">
    <w:name w:val="73BF6D8081DC4612B1AF8BB04910FE7F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8">
    <w:name w:val="1DE3A810428A48319FBA4BBD6943318D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8">
    <w:name w:val="B114F6429DEC477EB6D3AAD2ABD1C61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8">
    <w:name w:val="D11599136E6B435F877629A1ABC7CC67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0">
    <w:name w:val="CBE887F228F7434B9F89DF9E4AB984CD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0">
    <w:name w:val="BD4857BD61E642B589B05455B3FE6CF2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0">
    <w:name w:val="769F93C7E4E2471280EE0BE9F486116D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9">
    <w:name w:val="E7847DB6FC98498D99BF863EB661822A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9">
    <w:name w:val="54F79E7D41A7415CA2C6AB6429489D31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8">
    <w:name w:val="DF2FC25E724E4CFE814B5FBDC4D76ADB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7">
    <w:name w:val="FB6F0466134142CB9992FA56189DCC56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4">
    <w:name w:val="F98E71D2FEA8462488119316406E43431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7">
    <w:name w:val="4526BAA866674BE1AE9F02F3525179AB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5">
    <w:name w:val="498C89FDCB0949129C265D7DBB07D911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5">
    <w:name w:val="57FC7227DCAF43FFA6C1213F49DE2459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6">
    <w:name w:val="4362B53517524249A91A0C2607304BFE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F4999FF05CB41ADB663A54065B8002C">
    <w:name w:val="EF4999FF05CB41ADB663A54065B8002C"/>
    <w:rsid w:val="00257449"/>
  </w:style>
  <w:style w:type="paragraph" w:customStyle="1" w:styleId="88051471DA74494A96F662E9ADB2B53C">
    <w:name w:val="88051471DA74494A96F662E9ADB2B53C"/>
    <w:rsid w:val="00257449"/>
  </w:style>
  <w:style w:type="paragraph" w:customStyle="1" w:styleId="3660580465B84098857CAF627B238EBF">
    <w:name w:val="3660580465B84098857CAF627B238EBF"/>
    <w:rsid w:val="00257449"/>
  </w:style>
  <w:style w:type="paragraph" w:customStyle="1" w:styleId="E15D5E88F51F43E99CB588325A5F483F">
    <w:name w:val="E15D5E88F51F43E99CB588325A5F483F"/>
    <w:rsid w:val="00257449"/>
  </w:style>
  <w:style w:type="paragraph" w:customStyle="1" w:styleId="D89FFD329CA34CEA9F580A6218AFCF27">
    <w:name w:val="D89FFD329CA34CEA9F580A6218AFCF27"/>
    <w:rsid w:val="00257449"/>
  </w:style>
  <w:style w:type="paragraph" w:customStyle="1" w:styleId="E85D319FAA9A43A395B2F2AD989129C3">
    <w:name w:val="E85D319FAA9A43A395B2F2AD989129C3"/>
    <w:rsid w:val="00257449"/>
  </w:style>
  <w:style w:type="paragraph" w:customStyle="1" w:styleId="E82783EAB16D4752BB5EFCCA7C49779B">
    <w:name w:val="E82783EAB16D4752BB5EFCCA7C49779B"/>
    <w:rsid w:val="00257449"/>
  </w:style>
  <w:style w:type="paragraph" w:customStyle="1" w:styleId="00DEEF383F9D44BCA508FEB4E270996A">
    <w:name w:val="00DEEF383F9D44BCA508FEB4E270996A"/>
    <w:rsid w:val="00257449"/>
  </w:style>
  <w:style w:type="paragraph" w:customStyle="1" w:styleId="7E74E168733E4F6E9A7B7BB4B961604B">
    <w:name w:val="7E74E168733E4F6E9A7B7BB4B961604B"/>
    <w:rsid w:val="00257449"/>
  </w:style>
  <w:style w:type="paragraph" w:customStyle="1" w:styleId="E2624E131C5448B498E4BD3E5F9D4E69">
    <w:name w:val="E2624E131C5448B498E4BD3E5F9D4E69"/>
    <w:rsid w:val="00257449"/>
  </w:style>
  <w:style w:type="paragraph" w:customStyle="1" w:styleId="9F42B07DA6D44CEB85A8879EA7837896">
    <w:name w:val="9F42B07DA6D44CEB85A8879EA7837896"/>
    <w:rsid w:val="00257449"/>
  </w:style>
  <w:style w:type="paragraph" w:customStyle="1" w:styleId="3AED62B0CC744B889361C152F93F573114">
    <w:name w:val="3AED62B0CC744B889361C152F93F5731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1">
    <w:name w:val="BA03DC80014243168D87A179CAFEBB77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4">
    <w:name w:val="9E151EBC23374CD4ADA6AB2AE392F63C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2">
    <w:name w:val="8FDD83C5208F46AA9E7AE5579080DE8B4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0">
    <w:name w:val="0C2BE6B8F4D44EE992DBAA5B1DB48B51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0">
    <w:name w:val="EB324668D00245A0AC0272019FAB3032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0">
    <w:name w:val="741C499B56E34602958DE6D0DE7C7451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2">
    <w:name w:val="834DB4545D2D482E84D9B5B754F539CF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2">
    <w:name w:val="E6BB7B93AAB8405F91B6B5E9316EFF32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2">
    <w:name w:val="97541FD5673341EE8629B7BCF79A91C5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9">
    <w:name w:val="5458775BD98E4AC7ACAD0C7D83E31DA5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9">
    <w:name w:val="9BAABF44649741B0BED1937E0EDE90EC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9">
    <w:name w:val="1BA1659F9BA646F9B4F794A12F4BD85B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9">
    <w:name w:val="349E7413B25C46A6A9F0A20C1E88149D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9">
    <w:name w:val="36603703CC5748F3843DF46E3BC754C6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9">
    <w:name w:val="863550798F2F42FDA657F535AEA06B10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9">
    <w:name w:val="0F6809681FF14C9FA57422EE25BAC068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9">
    <w:name w:val="ED3849739B5349C4BCB10877109800C6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9">
    <w:name w:val="328456639B694F48B0C6211A10D58EFD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9">
    <w:name w:val="CDEA672E29224D59AC6592FC2F8ECC09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9">
    <w:name w:val="D2505DE443BE4098BC1E6C13016AE030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9">
    <w:name w:val="C8D3220A5EEF44C797CDE1F89414C69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9">
    <w:name w:val="6A5472E30119453092C6746CBFA3AB8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9">
    <w:name w:val="5BC587482E7B47A5BC34CDFD450A7BB5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8">
    <w:name w:val="57F3BE4CD6DD42D5A9C408773B3B6F1E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8">
    <w:name w:val="47BAF5639A834854B7277E7C2F0612D7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8">
    <w:name w:val="77F9BE4D5B60483BA24C74FE43B13327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4">
    <w:name w:val="C9D44688D78B4E95805426B8AD36920B4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4">
    <w:name w:val="1511E6CE3BA947AEBDC5AC76792AAC59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3">
    <w:name w:val="F96D2AA1703C412BA9C16DFF3E0FFE60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3">
    <w:name w:val="E499CC62669E4738928342D4CE4E594F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3">
    <w:name w:val="DE5DA10D9CF44F729CE5B34D98F5D460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3">
    <w:name w:val="B2F8F12930524049A6FA4877D76AFBF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3">
    <w:name w:val="9CAE37E7D7F0478F9466A59370D8F805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3">
    <w:name w:val="3D55F33757B44896B194966075F69DBD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3">
    <w:name w:val="C8A728CF536F46769B4D61D37A7F675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">
    <w:name w:val="EF4999FF05CB41ADB663A54065B8002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">
    <w:name w:val="88051471DA74494A96F662E9ADB2B53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">
    <w:name w:val="3660580465B84098857CAF627B238EBF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1">
    <w:name w:val="E15D5E88F51F43E99CB588325A5F483F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1">
    <w:name w:val="D89FFD329CA34CEA9F580A6218AFCF27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1">
    <w:name w:val="E85D319FAA9A43A395B2F2AD989129C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1">
    <w:name w:val="E82783EAB16D4752BB5EFCCA7C49779B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1">
    <w:name w:val="00DEEF383F9D44BCA508FEB4E270996A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1">
    <w:name w:val="7E74E168733E4F6E9A7B7BB4B961604B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1">
    <w:name w:val="E2624E131C5448B498E4BD3E5F9D4E69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1">
    <w:name w:val="9F42B07DA6D44CEB85A8879EA783789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9">
    <w:name w:val="73BF6D8081DC4612B1AF8BB04910FE7F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9">
    <w:name w:val="1DE3A810428A48319FBA4BBD6943318D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9">
    <w:name w:val="B114F6429DEC477EB6D3AAD2ABD1C61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9">
    <w:name w:val="D11599136E6B435F877629A1ABC7CC67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1">
    <w:name w:val="CBE887F228F7434B9F89DF9E4AB984CD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1">
    <w:name w:val="BD4857BD61E642B589B05455B3FE6CF2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1">
    <w:name w:val="769F93C7E4E2471280EE0BE9F486116D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0">
    <w:name w:val="E7847DB6FC98498D99BF863EB661822A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0">
    <w:name w:val="54F79E7D41A7415CA2C6AB6429489D312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9">
    <w:name w:val="DF2FC25E724E4CFE814B5FBDC4D76ADB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8">
    <w:name w:val="FB6F0466134142CB9992FA56189DCC56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5">
    <w:name w:val="F98E71D2FEA8462488119316406E43431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8">
    <w:name w:val="4526BAA866674BE1AE9F02F3525179AB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6">
    <w:name w:val="498C89FDCB0949129C265D7DBB07D911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6">
    <w:name w:val="57FC7227DCAF43FFA6C1213F49DE2459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7">
    <w:name w:val="4362B53517524249A91A0C2607304BFE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D4BD5689DB4C0CB3A9778F9A1CB042">
    <w:name w:val="43D4BD5689DB4C0CB3A9778F9A1CB042"/>
    <w:rsid w:val="00257449"/>
  </w:style>
  <w:style w:type="paragraph" w:customStyle="1" w:styleId="AE6F6DB01D0444C3866B2231293CA4BE">
    <w:name w:val="AE6F6DB01D0444C3866B2231293CA4BE"/>
    <w:rsid w:val="00257449"/>
  </w:style>
  <w:style w:type="paragraph" w:customStyle="1" w:styleId="C0CAEE4576054F55BF7D7BF071852DEB">
    <w:name w:val="C0CAEE4576054F55BF7D7BF071852DEB"/>
    <w:rsid w:val="00257449"/>
  </w:style>
  <w:style w:type="paragraph" w:customStyle="1" w:styleId="3AED62B0CC744B889361C152F93F573115">
    <w:name w:val="3AED62B0CC744B889361C152F93F5731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2">
    <w:name w:val="BA03DC80014243168D87A179CAFEBB77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5">
    <w:name w:val="9E151EBC23374CD4ADA6AB2AE392F63C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3">
    <w:name w:val="8FDD83C5208F46AA9E7AE5579080DE8B4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1">
    <w:name w:val="0C2BE6B8F4D44EE992DBAA5B1DB48B51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1">
    <w:name w:val="EB324668D00245A0AC0272019FAB3032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1">
    <w:name w:val="741C499B56E34602958DE6D0DE7C7451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3">
    <w:name w:val="834DB4545D2D482E84D9B5B754F539CF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3">
    <w:name w:val="E6BB7B93AAB8405F91B6B5E9316EFF32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3">
    <w:name w:val="97541FD5673341EE8629B7BCF79A91C5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0">
    <w:name w:val="5458775BD98E4AC7ACAD0C7D83E31DA5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0">
    <w:name w:val="9BAABF44649741B0BED1937E0EDE90EC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0">
    <w:name w:val="1BA1659F9BA646F9B4F794A12F4BD85B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0">
    <w:name w:val="349E7413B25C46A6A9F0A20C1E88149D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0">
    <w:name w:val="36603703CC5748F3843DF46E3BC754C6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0">
    <w:name w:val="863550798F2F42FDA657F535AEA06B10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0">
    <w:name w:val="0F6809681FF14C9FA57422EE25BAC068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0">
    <w:name w:val="ED3849739B5349C4BCB10877109800C6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0">
    <w:name w:val="328456639B694F48B0C6211A10D58EFD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0">
    <w:name w:val="CDEA672E29224D59AC6592FC2F8ECC09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0">
    <w:name w:val="D2505DE443BE4098BC1E6C13016AE030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0">
    <w:name w:val="C8D3220A5EEF44C797CDE1F89414C693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0">
    <w:name w:val="6A5472E30119453092C6746CBFA3AB83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0">
    <w:name w:val="5BC587482E7B47A5BC34CDFD450A7BB5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9">
    <w:name w:val="57F3BE4CD6DD42D5A9C408773B3B6F1E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9">
    <w:name w:val="47BAF5639A834854B7277E7C2F0612D7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9">
    <w:name w:val="77F9BE4D5B60483BA24C74FE43B13327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5">
    <w:name w:val="C9D44688D78B4E95805426B8AD36920B5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5">
    <w:name w:val="1511E6CE3BA947AEBDC5AC76792AAC59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4">
    <w:name w:val="F96D2AA1703C412BA9C16DFF3E0FFE60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4">
    <w:name w:val="E499CC62669E4738928342D4CE4E594F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4">
    <w:name w:val="DE5DA10D9CF44F729CE5B34D98F5D460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4">
    <w:name w:val="B2F8F12930524049A6FA4877D76AFBF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4">
    <w:name w:val="9CAE37E7D7F0478F9466A59370D8F805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4">
    <w:name w:val="3D55F33757B44896B194966075F69DBD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4">
    <w:name w:val="C8A728CF536F46769B4D61D37A7F675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2">
    <w:name w:val="EF4999FF05CB41ADB663A54065B8002C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2">
    <w:name w:val="88051471DA74494A96F662E9ADB2B53C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2">
    <w:name w:val="3660580465B84098857CAF627B238EBF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2">
    <w:name w:val="E15D5E88F51F43E99CB588325A5F483F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2">
    <w:name w:val="D89FFD329CA34CEA9F580A6218AFCF27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2">
    <w:name w:val="E85D319FAA9A43A395B2F2AD989129C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2">
    <w:name w:val="E82783EAB16D4752BB5EFCCA7C49779B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2">
    <w:name w:val="00DEEF383F9D44BCA508FEB4E270996A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2">
    <w:name w:val="7E74E168733E4F6E9A7B7BB4B961604B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2">
    <w:name w:val="E2624E131C5448B498E4BD3E5F9D4E69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2">
    <w:name w:val="9F42B07DA6D44CEB85A8879EA7837896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1">
    <w:name w:val="43D4BD5689DB4C0CB3A9778F9A1CB04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1">
    <w:name w:val="AE6F6DB01D0444C3866B2231293CA4BE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1">
    <w:name w:val="C0CAEE4576054F55BF7D7BF071852DEB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10">
    <w:name w:val="73BF6D8081DC4612B1AF8BB04910FE7F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10">
    <w:name w:val="1DE3A810428A48319FBA4BBD6943318D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10">
    <w:name w:val="B114F6429DEC477EB6D3AAD2ABD1C613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10">
    <w:name w:val="D11599136E6B435F877629A1ABC7CC67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2">
    <w:name w:val="CBE887F228F7434B9F89DF9E4AB984CD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2">
    <w:name w:val="BD4857BD61E642B589B05455B3FE6CF2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2">
    <w:name w:val="769F93C7E4E2471280EE0BE9F486116D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1">
    <w:name w:val="E7847DB6FC98498D99BF863EB661822A2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1">
    <w:name w:val="54F79E7D41A7415CA2C6AB6429489D31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20">
    <w:name w:val="DF2FC25E724E4CFE814B5FBDC4D76ADB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9">
    <w:name w:val="FB6F0466134142CB9992FA56189DCC56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6">
    <w:name w:val="F98E71D2FEA8462488119316406E4343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9">
    <w:name w:val="4526BAA866674BE1AE9F02F3525179AB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7">
    <w:name w:val="498C89FDCB0949129C265D7DBB07D911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7">
    <w:name w:val="57FC7227DCAF43FFA6C1213F49DE2459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8">
    <w:name w:val="4362B53517524249A91A0C2607304BFE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3AED62B0CC744B889361C152F93F573116">
    <w:name w:val="3AED62B0CC744B889361C152F93F5731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3">
    <w:name w:val="BA03DC80014243168D87A179CAFEBB77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6">
    <w:name w:val="9E151EBC23374CD4ADA6AB2AE392F63C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4">
    <w:name w:val="8FDD83C5208F46AA9E7AE5579080DE8B4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2">
    <w:name w:val="0C2BE6B8F4D44EE992DBAA5B1DB48B51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2">
    <w:name w:val="EB324668D00245A0AC0272019FAB3032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2">
    <w:name w:val="741C499B56E34602958DE6D0DE7C7451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4">
    <w:name w:val="834DB4545D2D482E84D9B5B754F539CF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4">
    <w:name w:val="E6BB7B93AAB8405F91B6B5E9316EFF32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4">
    <w:name w:val="97541FD5673341EE8629B7BCF79A91C5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1">
    <w:name w:val="5458775BD98E4AC7ACAD0C7D83E31DA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1">
    <w:name w:val="9BAABF44649741B0BED1937E0EDE90EC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1">
    <w:name w:val="1BA1659F9BA646F9B4F794A12F4BD85B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1">
    <w:name w:val="349E7413B25C46A6A9F0A20C1E88149D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1">
    <w:name w:val="36603703CC5748F3843DF46E3BC754C6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1">
    <w:name w:val="863550798F2F42FDA657F535AEA06B10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1">
    <w:name w:val="0F6809681FF14C9FA57422EE25BAC068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1">
    <w:name w:val="ED3849739B5349C4BCB10877109800C6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1">
    <w:name w:val="328456639B694F48B0C6211A10D58EFD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1">
    <w:name w:val="CDEA672E29224D59AC6592FC2F8ECC09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1">
    <w:name w:val="D2505DE443BE4098BC1E6C13016AE030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1">
    <w:name w:val="C8D3220A5EEF44C797CDE1F89414C693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1">
    <w:name w:val="6A5472E30119453092C6746CBFA3AB83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1">
    <w:name w:val="5BC587482E7B47A5BC34CDFD450A7BB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0">
    <w:name w:val="57F3BE4CD6DD42D5A9C408773B3B6F1E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0">
    <w:name w:val="47BAF5639A834854B7277E7C2F0612D7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0">
    <w:name w:val="77F9BE4D5B60483BA24C74FE43B13327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6">
    <w:name w:val="C9D44688D78B4E95805426B8AD36920B6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6">
    <w:name w:val="1511E6CE3BA947AEBDC5AC76792AAC59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5">
    <w:name w:val="F96D2AA1703C412BA9C16DFF3E0FFE60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5">
    <w:name w:val="E499CC62669E4738928342D4CE4E594F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5">
    <w:name w:val="DE5DA10D9CF44F729CE5B34D98F5D460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5">
    <w:name w:val="B2F8F12930524049A6FA4877D76AFBF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5">
    <w:name w:val="9CAE37E7D7F0478F9466A59370D8F805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5">
    <w:name w:val="3D55F33757B44896B194966075F69DBD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5">
    <w:name w:val="C8A728CF536F46769B4D61D37A7F675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3">
    <w:name w:val="EF4999FF05CB41ADB663A54065B8002C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3">
    <w:name w:val="88051471DA74494A96F662E9ADB2B53C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3">
    <w:name w:val="3660580465B84098857CAF627B238EBF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3">
    <w:name w:val="E15D5E88F51F43E99CB588325A5F483F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3">
    <w:name w:val="D89FFD329CA34CEA9F580A6218AFCF27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3">
    <w:name w:val="E85D319FAA9A43A395B2F2AD989129C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3">
    <w:name w:val="E82783EAB16D4752BB5EFCCA7C49779B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3">
    <w:name w:val="00DEEF383F9D44BCA508FEB4E270996A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3">
    <w:name w:val="7E74E168733E4F6E9A7B7BB4B961604B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3">
    <w:name w:val="E2624E131C5448B498E4BD3E5F9D4E69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3">
    <w:name w:val="9F42B07DA6D44CEB85A8879EA7837896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2">
    <w:name w:val="43D4BD5689DB4C0CB3A9778F9A1CB04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2">
    <w:name w:val="AE6F6DB01D0444C3866B2231293CA4BE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2">
    <w:name w:val="C0CAEE4576054F55BF7D7BF071852DEB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11">
    <w:name w:val="73BF6D8081DC4612B1AF8BB04910FE7F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11">
    <w:name w:val="1DE3A810428A48319FBA4BBD6943318D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11">
    <w:name w:val="B114F6429DEC477EB6D3AAD2ABD1C613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11">
    <w:name w:val="D11599136E6B435F877629A1ABC7CC67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3">
    <w:name w:val="CBE887F228F7434B9F89DF9E4AB984CD2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3">
    <w:name w:val="BD4857BD61E642B589B05455B3FE6CF22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3">
    <w:name w:val="769F93C7E4E2471280EE0BE9F486116D2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2">
    <w:name w:val="E7847DB6FC98498D99BF863EB661822A2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2">
    <w:name w:val="54F79E7D41A7415CA2C6AB6429489D31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21">
    <w:name w:val="DF2FC25E724E4CFE814B5FBDC4D76ADB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20">
    <w:name w:val="FB6F0466134142CB9992FA56189DCC56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7">
    <w:name w:val="F98E71D2FEA8462488119316406E4343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20">
    <w:name w:val="4526BAA866674BE1AE9F02F3525179AB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8">
    <w:name w:val="498C89FDCB0949129C265D7DBB07D911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8">
    <w:name w:val="57FC7227DCAF43FFA6C1213F49DE2459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9">
    <w:name w:val="4362B53517524249A91A0C2607304BFE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60D73F376EB64D1EA3091FBF73048312">
    <w:name w:val="60D73F376EB64D1EA3091FBF73048312"/>
    <w:rsid w:val="00257449"/>
  </w:style>
  <w:style w:type="paragraph" w:customStyle="1" w:styleId="2FFA05E5C07947E490927A817FF5BDDE">
    <w:name w:val="2FFA05E5C07947E490927A817FF5BDDE"/>
    <w:rsid w:val="00257449"/>
  </w:style>
  <w:style w:type="paragraph" w:customStyle="1" w:styleId="28CD5DAE7D65432198D4FCFC7FE25C51">
    <w:name w:val="28CD5DAE7D65432198D4FCFC7FE25C51"/>
    <w:rsid w:val="00257449"/>
  </w:style>
  <w:style w:type="paragraph" w:customStyle="1" w:styleId="A16743F07362450A8E43627C8CF2A420">
    <w:name w:val="A16743F07362450A8E43627C8CF2A420"/>
    <w:rsid w:val="00257449"/>
  </w:style>
  <w:style w:type="paragraph" w:customStyle="1" w:styleId="3C9581CE7D49468681D6E98FAB09E20C">
    <w:name w:val="3C9581CE7D49468681D6E98FAB09E20C"/>
    <w:rsid w:val="00257449"/>
  </w:style>
  <w:style w:type="paragraph" w:customStyle="1" w:styleId="3AED62B0CC744B889361C152F93F573117">
    <w:name w:val="3AED62B0CC744B889361C152F93F5731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4">
    <w:name w:val="BA03DC80014243168D87A179CAFEBB77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7">
    <w:name w:val="9E151EBC23374CD4ADA6AB2AE392F63C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5">
    <w:name w:val="8FDD83C5208F46AA9E7AE5579080DE8B4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3">
    <w:name w:val="0C2BE6B8F4D44EE992DBAA5B1DB48B51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3">
    <w:name w:val="EB324668D00245A0AC0272019FAB3032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3">
    <w:name w:val="741C499B56E34602958DE6D0DE7C7451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5">
    <w:name w:val="834DB4545D2D482E84D9B5B754F539CF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5">
    <w:name w:val="E6BB7B93AAB8405F91B6B5E9316EFF32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5">
    <w:name w:val="97541FD5673341EE8629B7BCF79A91C5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2">
    <w:name w:val="5458775BD98E4AC7ACAD0C7D83E31DA5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2">
    <w:name w:val="9BAABF44649741B0BED1937E0EDE90EC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2">
    <w:name w:val="1BA1659F9BA646F9B4F794A12F4BD85B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2">
    <w:name w:val="349E7413B25C46A6A9F0A20C1E88149D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2">
    <w:name w:val="36603703CC5748F3843DF46E3BC754C6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2">
    <w:name w:val="863550798F2F42FDA657F535AEA06B10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2">
    <w:name w:val="0F6809681FF14C9FA57422EE25BAC068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2">
    <w:name w:val="ED3849739B5349C4BCB10877109800C6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2">
    <w:name w:val="328456639B694F48B0C6211A10D58EFD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2">
    <w:name w:val="CDEA672E29224D59AC6592FC2F8ECC09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2">
    <w:name w:val="D2505DE443BE4098BC1E6C13016AE030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2">
    <w:name w:val="C8D3220A5EEF44C797CDE1F89414C693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2">
    <w:name w:val="6A5472E30119453092C6746CBFA3AB83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2">
    <w:name w:val="5BC587482E7B47A5BC34CDFD450A7BB5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1">
    <w:name w:val="57F3BE4CD6DD42D5A9C408773B3B6F1E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1">
    <w:name w:val="47BAF5639A834854B7277E7C2F0612D7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1">
    <w:name w:val="77F9BE4D5B60483BA24C74FE43B13327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7">
    <w:name w:val="C9D44688D78B4E95805426B8AD36920B7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7">
    <w:name w:val="1511E6CE3BA947AEBDC5AC76792AAC59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6">
    <w:name w:val="F96D2AA1703C412BA9C16DFF3E0FFE60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6">
    <w:name w:val="E499CC62669E4738928342D4CE4E594F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6">
    <w:name w:val="DE5DA10D9CF44F729CE5B34D98F5D460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6">
    <w:name w:val="B2F8F12930524049A6FA4877D76AFBF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6">
    <w:name w:val="9CAE37E7D7F0478F9466A59370D8F805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6">
    <w:name w:val="3D55F33757B44896B194966075F69DBD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6">
    <w:name w:val="C8A728CF536F46769B4D61D37A7F675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4">
    <w:name w:val="EF4999FF05CB41ADB663A54065B8002C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4">
    <w:name w:val="88051471DA74494A96F662E9ADB2B53C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4">
    <w:name w:val="3660580465B84098857CAF627B238EBF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4">
    <w:name w:val="E15D5E88F51F43E99CB588325A5F483F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4">
    <w:name w:val="D89FFD329CA34CEA9F580A6218AFCF27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4">
    <w:name w:val="E85D319FAA9A43A395B2F2AD989129C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4">
    <w:name w:val="E82783EAB16D4752BB5EFCCA7C49779B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4">
    <w:name w:val="00DEEF383F9D44BCA508FEB4E270996A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4">
    <w:name w:val="7E74E168733E4F6E9A7B7BB4B961604B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4">
    <w:name w:val="E2624E131C5448B498E4BD3E5F9D4E69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4">
    <w:name w:val="9F42B07DA6D44CEB85A8879EA7837896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3">
    <w:name w:val="43D4BD5689DB4C0CB3A9778F9A1CB042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3">
    <w:name w:val="AE6F6DB01D0444C3866B2231293CA4BE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3">
    <w:name w:val="C0CAEE4576054F55BF7D7BF071852DEB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0D73F376EB64D1EA3091FBF730483121">
    <w:name w:val="60D73F376EB64D1EA3091FBF7304831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FFA05E5C07947E490927A817FF5BDDE1">
    <w:name w:val="2FFA05E5C07947E490927A817FF5BDDE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8CD5DAE7D65432198D4FCFC7FE25C511">
    <w:name w:val="28CD5DAE7D65432198D4FCFC7FE25C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16743F07362450A8E43627C8CF2A4201">
    <w:name w:val="A16743F07362450A8E43627C8CF2A42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C9581CE7D49468681D6E98FAB09E20C1">
    <w:name w:val="3C9581CE7D49468681D6E98FAB09E20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4">
    <w:name w:val="CBE887F228F7434B9F89DF9E4AB984CD2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4">
    <w:name w:val="BD4857BD61E642B589B05455B3FE6CF22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4">
    <w:name w:val="769F93C7E4E2471280EE0BE9F486116D2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3">
    <w:name w:val="E7847DB6FC98498D99BF863EB661822A2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3">
    <w:name w:val="54F79E7D41A7415CA2C6AB6429489D312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22">
    <w:name w:val="DF2FC25E724E4CFE814B5FBDC4D76ADB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21">
    <w:name w:val="FB6F0466134142CB9992FA56189DCC56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8">
    <w:name w:val="F98E71D2FEA8462488119316406E4343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21">
    <w:name w:val="4526BAA866674BE1AE9F02F3525179AB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9">
    <w:name w:val="498C89FDCB0949129C265D7DBB07D911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9">
    <w:name w:val="57FC7227DCAF43FFA6C1213F49DE2459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20">
    <w:name w:val="4362B53517524249A91A0C2607304BFE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3C602D861B4429E848D5B499477BEC8">
    <w:name w:val="73C602D861B4429E848D5B499477BEC8"/>
    <w:rsid w:val="00257449"/>
  </w:style>
  <w:style w:type="paragraph" w:customStyle="1" w:styleId="3AED62B0CC744B889361C152F93F573118">
    <w:name w:val="3AED62B0CC744B889361C152F93F5731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5">
    <w:name w:val="BA03DC80014243168D87A179CAFEBB77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8">
    <w:name w:val="9E151EBC23374CD4ADA6AB2AE392F63C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6">
    <w:name w:val="8FDD83C5208F46AA9E7AE5579080DE8B4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4">
    <w:name w:val="0C2BE6B8F4D44EE992DBAA5B1DB48B51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4">
    <w:name w:val="EB324668D00245A0AC0272019FAB3032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4">
    <w:name w:val="741C499B56E34602958DE6D0DE7C7451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6">
    <w:name w:val="834DB4545D2D482E84D9B5B754F539CF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6">
    <w:name w:val="E6BB7B93AAB8405F91B6B5E9316EFF32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6">
    <w:name w:val="97541FD5673341EE8629B7BCF79A91C5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3">
    <w:name w:val="5458775BD98E4AC7ACAD0C7D83E31DA5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3">
    <w:name w:val="9BAABF44649741B0BED1937E0EDE90EC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3">
    <w:name w:val="1BA1659F9BA646F9B4F794A12F4BD85B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3">
    <w:name w:val="349E7413B25C46A6A9F0A20C1E88149D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3">
    <w:name w:val="36603703CC5748F3843DF46E3BC754C6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3">
    <w:name w:val="863550798F2F42FDA657F535AEA06B10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3">
    <w:name w:val="0F6809681FF14C9FA57422EE25BAC068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3">
    <w:name w:val="ED3849739B5349C4BCB10877109800C6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3">
    <w:name w:val="328456639B694F48B0C6211A10D58EFD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3">
    <w:name w:val="CDEA672E29224D59AC6592FC2F8ECC09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3">
    <w:name w:val="D2505DE443BE4098BC1E6C13016AE030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3">
    <w:name w:val="C8D3220A5EEF44C797CDE1F89414C693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3">
    <w:name w:val="6A5472E30119453092C6746CBFA3AB83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3">
    <w:name w:val="5BC587482E7B47A5BC34CDFD450A7BB5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2">
    <w:name w:val="57F3BE4CD6DD42D5A9C408773B3B6F1E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2">
    <w:name w:val="47BAF5639A834854B7277E7C2F0612D7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2">
    <w:name w:val="77F9BE4D5B60483BA24C74FE43B13327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8">
    <w:name w:val="C9D44688D78B4E95805426B8AD36920B8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8">
    <w:name w:val="1511E6CE3BA947AEBDC5AC76792AAC59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7">
    <w:name w:val="F96D2AA1703C412BA9C16DFF3E0FFE60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7">
    <w:name w:val="E499CC62669E4738928342D4CE4E594F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7">
    <w:name w:val="DE5DA10D9CF44F729CE5B34D98F5D460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7">
    <w:name w:val="B2F8F12930524049A6FA4877D76AFBF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7">
    <w:name w:val="9CAE37E7D7F0478F9466A59370D8F805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7">
    <w:name w:val="3D55F33757B44896B194966075F69DBD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7">
    <w:name w:val="C8A728CF536F46769B4D61D37A7F675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5">
    <w:name w:val="EF4999FF05CB41ADB663A54065B8002C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5">
    <w:name w:val="88051471DA74494A96F662E9ADB2B53C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5">
    <w:name w:val="3660580465B84098857CAF627B238EBF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5">
    <w:name w:val="E15D5E88F51F43E99CB588325A5F483F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5">
    <w:name w:val="D89FFD329CA34CEA9F580A6218AFCF27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5">
    <w:name w:val="E85D319FAA9A43A395B2F2AD989129C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5">
    <w:name w:val="E82783EAB16D4752BB5EFCCA7C49779B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5">
    <w:name w:val="00DEEF383F9D44BCA508FEB4E270996A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5">
    <w:name w:val="7E74E168733E4F6E9A7B7BB4B961604B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5">
    <w:name w:val="E2624E131C5448B498E4BD3E5F9D4E69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5">
    <w:name w:val="9F42B07DA6D44CEB85A8879EA7837896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4">
    <w:name w:val="43D4BD5689DB4C0CB3A9778F9A1CB042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4">
    <w:name w:val="AE6F6DB01D0444C3866B2231293CA4BE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4">
    <w:name w:val="C0CAEE4576054F55BF7D7BF071852DEB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5">
    <w:name w:val="CBE887F228F7434B9F89DF9E4AB984CD2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5">
    <w:name w:val="BD4857BD61E642B589B05455B3FE6CF22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5">
    <w:name w:val="769F93C7E4E2471280EE0BE9F486116D2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4">
    <w:name w:val="E7847DB6FC98498D99BF863EB661822A2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4">
    <w:name w:val="54F79E7D41A7415CA2C6AB6429489D312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23">
    <w:name w:val="DF2FC25E724E4CFE814B5FBDC4D76ADB2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22">
    <w:name w:val="FB6F0466134142CB9992FA56189DCC56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9">
    <w:name w:val="F98E71D2FEA8462488119316406E4343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22">
    <w:name w:val="4526BAA866674BE1AE9F02F3525179AB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20">
    <w:name w:val="498C89FDCB0949129C265D7DBB07D911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20">
    <w:name w:val="57FC7227DCAF43FFA6C1213F49DE2459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21">
    <w:name w:val="4362B53517524249A91A0C2607304BFE2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D87D7C34AA64F0BA1E8517232DABC1F">
    <w:name w:val="9D87D7C34AA64F0BA1E8517232DABC1F"/>
    <w:rsid w:val="00257449"/>
  </w:style>
  <w:style w:type="paragraph" w:customStyle="1" w:styleId="45B53839E9574DB0A4812A760ABD52A8">
    <w:name w:val="45B53839E9574DB0A4812A760ABD52A8"/>
    <w:rsid w:val="00257449"/>
  </w:style>
  <w:style w:type="paragraph" w:customStyle="1" w:styleId="3AED62B0CC744B889361C152F93F573119">
    <w:name w:val="3AED62B0CC744B889361C152F93F5731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6">
    <w:name w:val="BA03DC80014243168D87A179CAFEBB77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9">
    <w:name w:val="9E151EBC23374CD4ADA6AB2AE392F63C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7">
    <w:name w:val="8FDD83C5208F46AA9E7AE5579080DE8B4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5">
    <w:name w:val="0C2BE6B8F4D44EE992DBAA5B1DB48B51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5">
    <w:name w:val="EB324668D00245A0AC0272019FAB3032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5">
    <w:name w:val="741C499B56E34602958DE6D0DE7C7451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7">
    <w:name w:val="834DB4545D2D482E84D9B5B754F539CF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7">
    <w:name w:val="E6BB7B93AAB8405F91B6B5E9316EFF32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7">
    <w:name w:val="97541FD5673341EE8629B7BCF79A91C5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4">
    <w:name w:val="5458775BD98E4AC7ACAD0C7D83E31DA5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4">
    <w:name w:val="9BAABF44649741B0BED1937E0EDE90EC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4">
    <w:name w:val="1BA1659F9BA646F9B4F794A12F4BD85B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4">
    <w:name w:val="349E7413B25C46A6A9F0A20C1E88149D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4">
    <w:name w:val="36603703CC5748F3843DF46E3BC754C6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4">
    <w:name w:val="863550798F2F42FDA657F535AEA06B10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4">
    <w:name w:val="0F6809681FF14C9FA57422EE25BAC068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4">
    <w:name w:val="ED3849739B5349C4BCB10877109800C6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4">
    <w:name w:val="328456639B694F48B0C6211A10D58EFD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4">
    <w:name w:val="CDEA672E29224D59AC6592FC2F8ECC09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4">
    <w:name w:val="D2505DE443BE4098BC1E6C13016AE030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4">
    <w:name w:val="C8D3220A5EEF44C797CDE1F89414C693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4">
    <w:name w:val="6A5472E30119453092C6746CBFA3AB83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4">
    <w:name w:val="5BC587482E7B47A5BC34CDFD450A7BB5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3">
    <w:name w:val="57F3BE4CD6DD42D5A9C408773B3B6F1E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3">
    <w:name w:val="47BAF5639A834854B7277E7C2F0612D7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3">
    <w:name w:val="77F9BE4D5B60483BA24C74FE43B13327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9">
    <w:name w:val="C9D44688D78B4E95805426B8AD36920B9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9">
    <w:name w:val="1511E6CE3BA947AEBDC5AC76792AAC59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8">
    <w:name w:val="F96D2AA1703C412BA9C16DFF3E0FFE60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8">
    <w:name w:val="E499CC62669E4738928342D4CE4E594F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8">
    <w:name w:val="DE5DA10D9CF44F729CE5B34D98F5D460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8">
    <w:name w:val="B2F8F12930524049A6FA4877D76AFBF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8">
    <w:name w:val="9CAE37E7D7F0478F9466A59370D8F805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8">
    <w:name w:val="3D55F33757B44896B194966075F69DBD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8">
    <w:name w:val="C8A728CF536F46769B4D61D37A7F675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6">
    <w:name w:val="EF4999FF05CB41ADB663A54065B8002C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6">
    <w:name w:val="88051471DA74494A96F662E9ADB2B53C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6">
    <w:name w:val="3660580465B84098857CAF627B238EBF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6">
    <w:name w:val="E15D5E88F51F43E99CB588325A5F483F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6">
    <w:name w:val="D89FFD329CA34CEA9F580A6218AFCF27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6">
    <w:name w:val="E85D319FAA9A43A395B2F2AD989129C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6">
    <w:name w:val="E82783EAB16D4752BB5EFCCA7C49779B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6">
    <w:name w:val="00DEEF383F9D44BCA508FEB4E270996A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6">
    <w:name w:val="7E74E168733E4F6E9A7B7BB4B961604B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6">
    <w:name w:val="E2624E131C5448B498E4BD3E5F9D4E69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6">
    <w:name w:val="9F42B07DA6D44CEB85A8879EA7837896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5">
    <w:name w:val="43D4BD5689DB4C0CB3A9778F9A1CB042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5">
    <w:name w:val="AE6F6DB01D0444C3866B2231293CA4BE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5">
    <w:name w:val="C0CAEE4576054F55BF7D7BF071852DEB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">
    <w:name w:val="DD797975AD994E659609BEE771024B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">
    <w:name w:val="83CE3CA6CB644991A0FEA8AF5A84C548"/>
    <w:rsid w:val="00257449"/>
  </w:style>
  <w:style w:type="paragraph" w:customStyle="1" w:styleId="3AED62B0CC744B889361C152F93F573120">
    <w:name w:val="3AED62B0CC744B889361C152F93F57312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7">
    <w:name w:val="BA03DC80014243168D87A179CAFEBB77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0">
    <w:name w:val="9E151EBC23374CD4ADA6AB2AE392F63C2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8">
    <w:name w:val="8FDD83C5208F46AA9E7AE5579080DE8B4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6">
    <w:name w:val="0C2BE6B8F4D44EE992DBAA5B1DB48B51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6">
    <w:name w:val="EB324668D00245A0AC0272019FAB3032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6">
    <w:name w:val="741C499B56E34602958DE6D0DE7C7451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8">
    <w:name w:val="834DB4545D2D482E84D9B5B754F539CF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8">
    <w:name w:val="E6BB7B93AAB8405F91B6B5E9316EFF32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8">
    <w:name w:val="97541FD5673341EE8629B7BCF79A91C5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5">
    <w:name w:val="5458775BD98E4AC7ACAD0C7D83E31DA5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5">
    <w:name w:val="9BAABF44649741B0BED1937E0EDE90EC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5">
    <w:name w:val="1BA1659F9BA646F9B4F794A12F4BD85B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5">
    <w:name w:val="349E7413B25C46A6A9F0A20C1E88149D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5">
    <w:name w:val="36603703CC5748F3843DF46E3BC754C6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5">
    <w:name w:val="863550798F2F42FDA657F535AEA06B10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5">
    <w:name w:val="0F6809681FF14C9FA57422EE25BAC068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5">
    <w:name w:val="ED3849739B5349C4BCB10877109800C6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5">
    <w:name w:val="328456639B694F48B0C6211A10D58EFD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5">
    <w:name w:val="CDEA672E29224D59AC6592FC2F8ECC09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5">
    <w:name w:val="D2505DE443BE4098BC1E6C13016AE030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5">
    <w:name w:val="C8D3220A5EEF44C797CDE1F89414C693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5">
    <w:name w:val="6A5472E30119453092C6746CBFA3AB83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5">
    <w:name w:val="5BC587482E7B47A5BC34CDFD450A7BB5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4">
    <w:name w:val="57F3BE4CD6DD42D5A9C408773B3B6F1E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4">
    <w:name w:val="47BAF5639A834854B7277E7C2F0612D7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4">
    <w:name w:val="77F9BE4D5B60483BA24C74FE43B13327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10">
    <w:name w:val="C9D44688D78B4E95805426B8AD36920B10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10">
    <w:name w:val="1511E6CE3BA947AEBDC5AC76792AAC59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9">
    <w:name w:val="F96D2AA1703C412BA9C16DFF3E0FFE60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9">
    <w:name w:val="E499CC62669E4738928342D4CE4E594F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9">
    <w:name w:val="DE5DA10D9CF44F729CE5B34D98F5D460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9">
    <w:name w:val="B2F8F12930524049A6FA4877D76AFBF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9">
    <w:name w:val="9CAE37E7D7F0478F9466A59370D8F805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9">
    <w:name w:val="3D55F33757B44896B194966075F69DBD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9">
    <w:name w:val="C8A728CF536F46769B4D61D37A7F675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7">
    <w:name w:val="EF4999FF05CB41ADB663A54065B8002C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7">
    <w:name w:val="88051471DA74494A96F662E9ADB2B53C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7">
    <w:name w:val="3660580465B84098857CAF627B238EBF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7">
    <w:name w:val="E15D5E88F51F43E99CB588325A5F483F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7">
    <w:name w:val="D89FFD329CA34CEA9F580A6218AFCF27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7">
    <w:name w:val="E85D319FAA9A43A395B2F2AD989129C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7">
    <w:name w:val="E82783EAB16D4752BB5EFCCA7C49779B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7">
    <w:name w:val="00DEEF383F9D44BCA508FEB4E270996A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7">
    <w:name w:val="7E74E168733E4F6E9A7B7BB4B961604B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7">
    <w:name w:val="E2624E131C5448B498E4BD3E5F9D4E69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7">
    <w:name w:val="9F42B07DA6D44CEB85A8879EA7837896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6">
    <w:name w:val="43D4BD5689DB4C0CB3A9778F9A1CB042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6">
    <w:name w:val="AE6F6DB01D0444C3866B2231293CA4BE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6">
    <w:name w:val="C0CAEE4576054F55BF7D7BF071852DEB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1">
    <w:name w:val="DD797975AD994E659609BEE771024B2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1">
    <w:name w:val="83CE3CA6CB644991A0FEA8AF5A84C548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AED62B0CC744B889361C152F93F573121">
    <w:name w:val="3AED62B0CC744B889361C152F93F5731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8">
    <w:name w:val="BA03DC80014243168D87A179CAFEBB77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1">
    <w:name w:val="9E151EBC23374CD4ADA6AB2AE392F63C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9">
    <w:name w:val="8FDD83C5208F46AA9E7AE5579080DE8B4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7">
    <w:name w:val="0C2BE6B8F4D44EE992DBAA5B1DB48B511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7">
    <w:name w:val="EB324668D00245A0AC0272019FAB30321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7">
    <w:name w:val="741C499B56E34602958DE6D0DE7C7451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9">
    <w:name w:val="834DB4545D2D482E84D9B5B754F539CF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9">
    <w:name w:val="E6BB7B93AAB8405F91B6B5E9316EFF32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9">
    <w:name w:val="97541FD5673341EE8629B7BCF79A91C5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6">
    <w:name w:val="5458775BD98E4AC7ACAD0C7D83E31DA5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6">
    <w:name w:val="9BAABF44649741B0BED1937E0EDE90EC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6">
    <w:name w:val="1BA1659F9BA646F9B4F794A12F4BD85B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6">
    <w:name w:val="349E7413B25C46A6A9F0A20C1E88149D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6">
    <w:name w:val="36603703CC5748F3843DF46E3BC754C6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6">
    <w:name w:val="863550798F2F42FDA657F535AEA06B10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6">
    <w:name w:val="0F6809681FF14C9FA57422EE25BAC068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6">
    <w:name w:val="ED3849739B5349C4BCB10877109800C6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6">
    <w:name w:val="328456639B694F48B0C6211A10D58EFD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6">
    <w:name w:val="CDEA672E29224D59AC6592FC2F8ECC09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6">
    <w:name w:val="D2505DE443BE4098BC1E6C13016AE030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6">
    <w:name w:val="C8D3220A5EEF44C797CDE1F89414C693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6">
    <w:name w:val="6A5472E30119453092C6746CBFA3AB83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6">
    <w:name w:val="5BC587482E7B47A5BC34CDFD450A7BB5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5">
    <w:name w:val="57F3BE4CD6DD42D5A9C408773B3B6F1E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5">
    <w:name w:val="47BAF5639A834854B7277E7C2F0612D7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5">
    <w:name w:val="77F9BE4D5B60483BA24C74FE43B13327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11">
    <w:name w:val="C9D44688D78B4E95805426B8AD36920B11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11">
    <w:name w:val="1511E6CE3BA947AEBDC5AC76792AAC59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10">
    <w:name w:val="F96D2AA1703C412BA9C16DFF3E0FFE60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10">
    <w:name w:val="E499CC62669E4738928342D4CE4E594F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0">
    <w:name w:val="DE5DA10D9CF44F729CE5B34D98F5D460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0">
    <w:name w:val="B2F8F12930524049A6FA4877D76AFBF3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0">
    <w:name w:val="9CAE37E7D7F0478F9466A59370D8F805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0">
    <w:name w:val="3D55F33757B44896B194966075F69DBD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0">
    <w:name w:val="C8A728CF536F46769B4D61D37A7F6751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8">
    <w:name w:val="EF4999FF05CB41ADB663A54065B8002C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8">
    <w:name w:val="88051471DA74494A96F662E9ADB2B53C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8">
    <w:name w:val="3660580465B84098857CAF627B238EBF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8">
    <w:name w:val="E15D5E88F51F43E99CB588325A5F483F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8">
    <w:name w:val="D89FFD329CA34CEA9F580A6218AFCF27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8">
    <w:name w:val="E85D319FAA9A43A395B2F2AD989129C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8">
    <w:name w:val="E82783EAB16D4752BB5EFCCA7C49779B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8">
    <w:name w:val="00DEEF383F9D44BCA508FEB4E270996A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8">
    <w:name w:val="7E74E168733E4F6E9A7B7BB4B961604B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8">
    <w:name w:val="E2624E131C5448B498E4BD3E5F9D4E69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8">
    <w:name w:val="9F42B07DA6D44CEB85A8879EA7837896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7">
    <w:name w:val="43D4BD5689DB4C0CB3A9778F9A1CB042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7">
    <w:name w:val="AE6F6DB01D0444C3866B2231293CA4BE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7">
    <w:name w:val="C0CAEE4576054F55BF7D7BF071852DEB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2">
    <w:name w:val="DD797975AD994E659609BEE771024B2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2">
    <w:name w:val="83CE3CA6CB644991A0FEA8AF5A84C548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B9514CA729E4EFBB63E7511A71E38B01">
    <w:name w:val="2B9514CA729E4EFBB63E7511A71E38B01"/>
    <w:rsid w:val="00257449"/>
    <w:pPr>
      <w:tabs>
        <w:tab w:val="center" w:pos="4536"/>
        <w:tab w:val="right" w:pos="9072"/>
      </w:tabs>
      <w:spacing w:after="0" w:line="240" w:lineRule="auto"/>
      <w:ind w:left="680"/>
      <w:jc w:val="right"/>
    </w:pPr>
    <w:rPr>
      <w:rFonts w:eastAsiaTheme="minorHAnsi"/>
      <w:sz w:val="18"/>
      <w:szCs w:val="20"/>
      <w:lang w:eastAsia="en-US"/>
    </w:rPr>
  </w:style>
  <w:style w:type="paragraph" w:customStyle="1" w:styleId="84AAC0E5D0A94F28B28069877932D06D">
    <w:name w:val="84AAC0E5D0A94F28B28069877932D06D"/>
    <w:rsid w:val="00257449"/>
  </w:style>
  <w:style w:type="paragraph" w:customStyle="1" w:styleId="5A8A2E4CD18441F2A0C77FC80B669CF0">
    <w:name w:val="5A8A2E4CD18441F2A0C77FC80B669CF0"/>
    <w:rsid w:val="00257449"/>
  </w:style>
  <w:style w:type="paragraph" w:customStyle="1" w:styleId="3AED62B0CC744B889361C152F93F573122">
    <w:name w:val="3AED62B0CC744B889361C152F93F5731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9">
    <w:name w:val="BA03DC80014243168D87A179CAFEBB77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2">
    <w:name w:val="9E151EBC23374CD4ADA6AB2AE392F63C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0">
    <w:name w:val="8FDD83C5208F46AA9E7AE5579080DE8B5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8">
    <w:name w:val="0C2BE6B8F4D44EE992DBAA5B1DB48B511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8">
    <w:name w:val="EB324668D00245A0AC0272019FAB30321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8">
    <w:name w:val="741C499B56E34602958DE6D0DE7C7451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20">
    <w:name w:val="834DB4545D2D482E84D9B5B754F539CF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20">
    <w:name w:val="E6BB7B93AAB8405F91B6B5E9316EFF32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20">
    <w:name w:val="97541FD5673341EE8629B7BCF79A91C5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7">
    <w:name w:val="5458775BD98E4AC7ACAD0C7D83E31DA5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7">
    <w:name w:val="9BAABF44649741B0BED1937E0EDE90EC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7">
    <w:name w:val="1BA1659F9BA646F9B4F794A12F4BD85B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7">
    <w:name w:val="349E7413B25C46A6A9F0A20C1E88149D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7">
    <w:name w:val="36603703CC5748F3843DF46E3BC754C6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7">
    <w:name w:val="863550798F2F42FDA657F535AEA06B10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7">
    <w:name w:val="0F6809681FF14C9FA57422EE25BAC068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7">
    <w:name w:val="ED3849739B5349C4BCB10877109800C6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7">
    <w:name w:val="328456639B694F48B0C6211A10D58EFD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7">
    <w:name w:val="CDEA672E29224D59AC6592FC2F8ECC09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7">
    <w:name w:val="D2505DE443BE4098BC1E6C13016AE030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7">
    <w:name w:val="C8D3220A5EEF44C797CDE1F89414C693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7">
    <w:name w:val="6A5472E30119453092C6746CBFA3AB83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7">
    <w:name w:val="5BC587482E7B47A5BC34CDFD450A7BB5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6">
    <w:name w:val="57F3BE4CD6DD42D5A9C408773B3B6F1E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6">
    <w:name w:val="47BAF5639A834854B7277E7C2F0612D7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6">
    <w:name w:val="77F9BE4D5B60483BA24C74FE43B13327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12">
    <w:name w:val="C9D44688D78B4E95805426B8AD36920B12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12">
    <w:name w:val="1511E6CE3BA947AEBDC5AC76792AAC59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11">
    <w:name w:val="F96D2AA1703C412BA9C16DFF3E0FFE60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11">
    <w:name w:val="E499CC62669E4738928342D4CE4E594F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1">
    <w:name w:val="DE5DA10D9CF44F729CE5B34D98F5D460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1">
    <w:name w:val="B2F8F12930524049A6FA4877D76AFBF3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1">
    <w:name w:val="9CAE37E7D7F0478F9466A59370D8F80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1">
    <w:name w:val="3D55F33757B44896B194966075F69DBD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1">
    <w:name w:val="C8A728CF536F46769B4D61D37A7F6751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9">
    <w:name w:val="EF4999FF05CB41ADB663A54065B8002C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9">
    <w:name w:val="88051471DA74494A96F662E9ADB2B53C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9">
    <w:name w:val="3660580465B84098857CAF627B238EBF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9">
    <w:name w:val="E15D5E88F51F43E99CB588325A5F483F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9">
    <w:name w:val="D89FFD329CA34CEA9F580A6218AFCF27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9">
    <w:name w:val="E85D319FAA9A43A395B2F2AD989129C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9">
    <w:name w:val="E82783EAB16D4752BB5EFCCA7C49779B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9">
    <w:name w:val="00DEEF383F9D44BCA508FEB4E270996A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9">
    <w:name w:val="7E74E168733E4F6E9A7B7BB4B961604B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9">
    <w:name w:val="E2624E131C5448B498E4BD3E5F9D4E69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9">
    <w:name w:val="9F42B07DA6D44CEB85A8879EA7837896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8">
    <w:name w:val="43D4BD5689DB4C0CB3A9778F9A1CB042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8">
    <w:name w:val="AE6F6DB01D0444C3866B2231293CA4BE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8">
    <w:name w:val="C0CAEE4576054F55BF7D7BF071852DEB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3">
    <w:name w:val="DD797975AD994E659609BEE771024B22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3">
    <w:name w:val="83CE3CA6CB644991A0FEA8AF5A84C548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A8A2E4CD18441F2A0C77FC80B669CF01">
    <w:name w:val="5A8A2E4CD18441F2A0C77FC80B669CF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B9514CA729E4EFBB63E7511A71E38B02">
    <w:name w:val="2B9514CA729E4EFBB63E7511A71E38B02"/>
    <w:rsid w:val="00257449"/>
    <w:pPr>
      <w:tabs>
        <w:tab w:val="center" w:pos="4536"/>
        <w:tab w:val="right" w:pos="9072"/>
      </w:tabs>
      <w:spacing w:after="0" w:line="240" w:lineRule="auto"/>
      <w:ind w:left="680"/>
      <w:jc w:val="right"/>
    </w:pPr>
    <w:rPr>
      <w:rFonts w:eastAsiaTheme="minorHAnsi"/>
      <w:sz w:val="18"/>
      <w:szCs w:val="20"/>
      <w:lang w:eastAsia="en-US"/>
    </w:rPr>
  </w:style>
  <w:style w:type="paragraph" w:customStyle="1" w:styleId="72FF0286D65C41FE8908C45D82E64FDC">
    <w:name w:val="72FF0286D65C41FE8908C45D82E64FDC"/>
    <w:rsid w:val="004A43C5"/>
  </w:style>
  <w:style w:type="paragraph" w:customStyle="1" w:styleId="BBF3C0DCF8BC4256B7221B1D96EEE115">
    <w:name w:val="BBF3C0DCF8BC4256B7221B1D96EEE115"/>
    <w:rsid w:val="004A43C5"/>
  </w:style>
  <w:style w:type="paragraph" w:customStyle="1" w:styleId="3A19D720A554444C95868B9290C86148">
    <w:name w:val="3A19D720A554444C95868B9290C86148"/>
    <w:rsid w:val="004A43C5"/>
  </w:style>
  <w:style w:type="paragraph" w:customStyle="1" w:styleId="E0D7B178EFA145C48BF8C26491439147">
    <w:name w:val="E0D7B178EFA145C48BF8C26491439147"/>
    <w:rsid w:val="004A43C5"/>
  </w:style>
  <w:style w:type="paragraph" w:customStyle="1" w:styleId="4C6EB8EFACFD49D2B448E66325ACD833">
    <w:name w:val="4C6EB8EFACFD49D2B448E66325ACD833"/>
    <w:rsid w:val="004A43C5"/>
  </w:style>
  <w:style w:type="paragraph" w:customStyle="1" w:styleId="E02AF783A19B4C7DB3999A8A35834B80">
    <w:name w:val="E02AF783A19B4C7DB3999A8A35834B80"/>
    <w:rsid w:val="004A43C5"/>
  </w:style>
  <w:style w:type="paragraph" w:customStyle="1" w:styleId="81F078658A8C47BCA05B1FC58CC7191C">
    <w:name w:val="81F078658A8C47BCA05B1FC58CC7191C"/>
    <w:rsid w:val="004D7D0E"/>
  </w:style>
  <w:style w:type="paragraph" w:customStyle="1" w:styleId="7CDA18FAADBF413598C35062E4C5ADF0">
    <w:name w:val="7CDA18FAADBF413598C35062E4C5ADF0"/>
    <w:rsid w:val="00AF37C0"/>
  </w:style>
  <w:style w:type="paragraph" w:customStyle="1" w:styleId="6B9BB05863AE4075932D12CA9AAD5E4E">
    <w:name w:val="6B9BB05863AE4075932D12CA9AAD5E4E"/>
    <w:rsid w:val="00AF37C0"/>
  </w:style>
  <w:style w:type="paragraph" w:customStyle="1" w:styleId="AAA4E44406354886BCE37CE518A39A79">
    <w:name w:val="AAA4E44406354886BCE37CE518A39A79"/>
    <w:rsid w:val="00AF37C0"/>
  </w:style>
  <w:style w:type="paragraph" w:customStyle="1" w:styleId="2BD2C0C11AF74BD9AF22AD62E1E144D5">
    <w:name w:val="2BD2C0C11AF74BD9AF22AD62E1E144D5"/>
    <w:rsid w:val="00AF37C0"/>
  </w:style>
  <w:style w:type="paragraph" w:customStyle="1" w:styleId="127F0FB41CBB482EA1CAED59C09C9F95">
    <w:name w:val="127F0FB41CBB482EA1CAED59C09C9F95"/>
    <w:rsid w:val="00AF37C0"/>
  </w:style>
  <w:style w:type="paragraph" w:customStyle="1" w:styleId="81C8D075B38B470587330D41FB19943D">
    <w:name w:val="81C8D075B38B470587330D41FB19943D"/>
    <w:rsid w:val="00AF37C0"/>
  </w:style>
  <w:style w:type="paragraph" w:customStyle="1" w:styleId="6F81F3E159C944CFBEABB98E9D281F60">
    <w:name w:val="6F81F3E159C944CFBEABB98E9D281F60"/>
    <w:rsid w:val="00AF37C0"/>
  </w:style>
  <w:style w:type="paragraph" w:customStyle="1" w:styleId="3B681425B2994588AC7E9305CABC8B55">
    <w:name w:val="3B681425B2994588AC7E9305CABC8B55"/>
    <w:rsid w:val="00EE76A4"/>
  </w:style>
  <w:style w:type="paragraph" w:customStyle="1" w:styleId="598CDCD17B194420AB5A778E2FF63EBB">
    <w:name w:val="598CDCD17B194420AB5A778E2FF63EBB"/>
    <w:rsid w:val="00EE76A4"/>
  </w:style>
  <w:style w:type="paragraph" w:customStyle="1" w:styleId="290AD746868740A988DD119319A02CA1">
    <w:name w:val="290AD746868740A988DD119319A02CA1"/>
    <w:rsid w:val="00EE76A4"/>
  </w:style>
  <w:style w:type="paragraph" w:customStyle="1" w:styleId="EA163201BB8C40DE99C6FFFC4E77FA5B">
    <w:name w:val="EA163201BB8C40DE99C6FFFC4E77FA5B"/>
    <w:rsid w:val="00EE76A4"/>
  </w:style>
  <w:style w:type="paragraph" w:customStyle="1" w:styleId="0AD5EC545E40486B9E1EB9FB5E165D6E">
    <w:name w:val="0AD5EC545E40486B9E1EB9FB5E165D6E"/>
    <w:rsid w:val="00635F4A"/>
  </w:style>
  <w:style w:type="paragraph" w:customStyle="1" w:styleId="A69DD9FC48D848D79BB14E66F5C4ECCC">
    <w:name w:val="A69DD9FC48D848D79BB14E66F5C4ECCC"/>
    <w:rsid w:val="00635F4A"/>
  </w:style>
  <w:style w:type="paragraph" w:customStyle="1" w:styleId="BCE6965CE1E8498A8AD702FA829A57AB">
    <w:name w:val="BCE6965CE1E8498A8AD702FA829A57AB"/>
    <w:rsid w:val="00635F4A"/>
  </w:style>
  <w:style w:type="paragraph" w:customStyle="1" w:styleId="BE11B0BCD9514276ADE5D0C8603AB669">
    <w:name w:val="BE11B0BCD9514276ADE5D0C8603AB669"/>
    <w:rsid w:val="00635F4A"/>
  </w:style>
  <w:style w:type="paragraph" w:customStyle="1" w:styleId="086BA2E08DAD40168A468EB9DC3F08CC">
    <w:name w:val="086BA2E08DAD40168A468EB9DC3F08CC"/>
    <w:rsid w:val="00635F4A"/>
  </w:style>
  <w:style w:type="paragraph" w:customStyle="1" w:styleId="3AED62B0CC744B889361C152F93F573123">
    <w:name w:val="3AED62B0CC744B889361C152F93F57312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0">
    <w:name w:val="BA03DC80014243168D87A179CAFEBB7720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3">
    <w:name w:val="9E151EBC23374CD4ADA6AB2AE392F63C2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1">
    <w:name w:val="8FDD83C5208F46AA9E7AE5579080DE8B51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9">
    <w:name w:val="0C2BE6B8F4D44EE992DBAA5B1DB48B5119"/>
    <w:rsid w:val="00635F4A"/>
    <w:pPr>
      <w:numPr>
        <w:ilvl w:val="3"/>
        <w:numId w:val="4"/>
      </w:numPr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9">
    <w:name w:val="EB324668D00245A0AC0272019FAB303219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2FF0286D65C41FE8908C45D82E64FDC1">
    <w:name w:val="72FF0286D65C41FE8908C45D82E64FDC1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834DB4545D2D482E84D9B5B754F539CF21">
    <w:name w:val="834DB4545D2D482E84D9B5B754F539CF21"/>
    <w:rsid w:val="00635F4A"/>
    <w:pPr>
      <w:numPr>
        <w:ilvl w:val="2"/>
        <w:numId w:val="4"/>
      </w:numPr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21">
    <w:name w:val="E6BB7B93AAB8405F91B6B5E9316EFF3221"/>
    <w:rsid w:val="00635F4A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21">
    <w:name w:val="97541FD5673341EE8629B7BCF79A91C521"/>
    <w:rsid w:val="00635F4A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0D7B178EFA145C48BF8C264914391471">
    <w:name w:val="E0D7B178EFA145C48BF8C264914391471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7">
    <w:name w:val="57F3BE4CD6DD42D5A9C408773B3B6F1E17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7">
    <w:name w:val="47BAF5639A834854B7277E7C2F0612D717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7">
    <w:name w:val="77F9BE4D5B60483BA24C74FE43B1332717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2">
    <w:name w:val="DE5DA10D9CF44F729CE5B34D98F5D46012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2">
    <w:name w:val="B2F8F12930524049A6FA4877D76AFBF312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2">
    <w:name w:val="9CAE37E7D7F0478F9466A59370D8F80512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2">
    <w:name w:val="3D55F33757B44896B194966075F69DBD12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2">
    <w:name w:val="C8A728CF536F46769B4D61D37A7F675112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0">
    <w:name w:val="EF4999FF05CB41ADB663A54065B8002C10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0">
    <w:name w:val="88051471DA74494A96F662E9ADB2B53C10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0">
    <w:name w:val="3660580465B84098857CAF627B238EBF10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10">
    <w:name w:val="E15D5E88F51F43E99CB588325A5F483F10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10">
    <w:name w:val="D89FFD329CA34CEA9F580A6218AFCF2710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10">
    <w:name w:val="E85D319FAA9A43A395B2F2AD989129C310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10">
    <w:name w:val="E82783EAB16D4752BB5EFCCA7C49779B10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10">
    <w:name w:val="00DEEF383F9D44BCA508FEB4E270996A10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10">
    <w:name w:val="7E74E168733E4F6E9A7B7BB4B961604B10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10">
    <w:name w:val="E2624E131C5448B498E4BD3E5F9D4E6910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4">
    <w:name w:val="DD797975AD994E659609BEE771024B22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4">
    <w:name w:val="83CE3CA6CB644991A0FEA8AF5A84C548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A8A2E4CD18441F2A0C77FC80B669CF02">
    <w:name w:val="5A8A2E4CD18441F2A0C77FC80B669CF02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C6E54D932245CC931448951A4FD7DD">
    <w:name w:val="D1C6E54D932245CC931448951A4FD7DD"/>
    <w:rsid w:val="00635F4A"/>
  </w:style>
  <w:style w:type="paragraph" w:customStyle="1" w:styleId="3AED62B0CC744B889361C152F93F573124">
    <w:name w:val="3AED62B0CC744B889361C152F93F57312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1">
    <w:name w:val="BA03DC80014243168D87A179CAFEBB7721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4">
    <w:name w:val="9E151EBC23374CD4ADA6AB2AE392F63C2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2">
    <w:name w:val="8FDD83C5208F46AA9E7AE5579080DE8B52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20">
    <w:name w:val="0C2BE6B8F4D44EE992DBAA5B1DB48B5120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20">
    <w:name w:val="EB324668D00245A0AC0272019FAB303220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2FF0286D65C41FE8908C45D82E64FDC2">
    <w:name w:val="72FF0286D65C41FE8908C45D82E64FDC2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834DB4545D2D482E84D9B5B754F539CF22">
    <w:name w:val="834DB4545D2D482E84D9B5B754F539CF22"/>
    <w:rsid w:val="00635F4A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22">
    <w:name w:val="E6BB7B93AAB8405F91B6B5E9316EFF3222"/>
    <w:rsid w:val="00635F4A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22">
    <w:name w:val="97541FD5673341EE8629B7BCF79A91C522"/>
    <w:rsid w:val="00635F4A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0D7B178EFA145C48BF8C264914391472">
    <w:name w:val="E0D7B178EFA145C48BF8C264914391472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8">
    <w:name w:val="57F3BE4CD6DD42D5A9C408773B3B6F1E18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8">
    <w:name w:val="47BAF5639A834854B7277E7C2F0612D718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8">
    <w:name w:val="77F9BE4D5B60483BA24C74FE43B1332718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3">
    <w:name w:val="DE5DA10D9CF44F729CE5B34D98F5D4601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3">
    <w:name w:val="B2F8F12930524049A6FA4877D76AFBF31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3">
    <w:name w:val="9CAE37E7D7F0478F9466A59370D8F8051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3">
    <w:name w:val="3D55F33757B44896B194966075F69DBD1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3">
    <w:name w:val="C8A728CF536F46769B4D61D37A7F67511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1">
    <w:name w:val="EF4999FF05CB41ADB663A54065B8002C11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1">
    <w:name w:val="88051471DA74494A96F662E9ADB2B53C11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1">
    <w:name w:val="3660580465B84098857CAF627B238EBF11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11">
    <w:name w:val="E15D5E88F51F43E99CB588325A5F483F11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11">
    <w:name w:val="D89FFD329CA34CEA9F580A6218AFCF2711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11">
    <w:name w:val="E85D319FAA9A43A395B2F2AD989129C311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11">
    <w:name w:val="E82783EAB16D4752BB5EFCCA7C49779B11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11">
    <w:name w:val="00DEEF383F9D44BCA508FEB4E270996A11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11">
    <w:name w:val="7E74E168733E4F6E9A7B7BB4B961604B11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11">
    <w:name w:val="E2624E131C5448B498E4BD3E5F9D4E6911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C6E54D932245CC931448951A4FD7DD1">
    <w:name w:val="D1C6E54D932245CC931448951A4FD7DD1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5">
    <w:name w:val="DD797975AD994E659609BEE771024B225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5">
    <w:name w:val="83CE3CA6CB644991A0FEA8AF5A84C5485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A8A2E4CD18441F2A0C77FC80B669CF03">
    <w:name w:val="5A8A2E4CD18441F2A0C77FC80B669CF0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816903C363A4404BFAA280BDAFB9E9E">
    <w:name w:val="6816903C363A4404BFAA280BDAFB9E9E"/>
    <w:rsid w:val="00635F4A"/>
  </w:style>
  <w:style w:type="paragraph" w:customStyle="1" w:styleId="CED76C984CD0402B8965395027F711C7">
    <w:name w:val="CED76C984CD0402B8965395027F711C7"/>
    <w:rsid w:val="00635F4A"/>
  </w:style>
  <w:style w:type="paragraph" w:customStyle="1" w:styleId="5A499B8F307942AB9F6072C82D164B8C">
    <w:name w:val="5A499B8F307942AB9F6072C82D164B8C"/>
    <w:rsid w:val="00635F4A"/>
  </w:style>
  <w:style w:type="paragraph" w:customStyle="1" w:styleId="378D07E915344E0E842873A7724B89CC">
    <w:name w:val="378D07E915344E0E842873A7724B89CC"/>
    <w:rsid w:val="00635F4A"/>
  </w:style>
  <w:style w:type="paragraph" w:customStyle="1" w:styleId="3AED62B0CC744B889361C152F93F573125">
    <w:name w:val="3AED62B0CC744B889361C152F93F573125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2">
    <w:name w:val="BA03DC80014243168D87A179CAFEBB7722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5">
    <w:name w:val="9E151EBC23374CD4ADA6AB2AE392F63C25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3">
    <w:name w:val="8FDD83C5208F46AA9E7AE5579080DE8B5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21">
    <w:name w:val="0C2BE6B8F4D44EE992DBAA5B1DB48B5121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21">
    <w:name w:val="EB324668D00245A0AC0272019FAB303221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2FF0286D65C41FE8908C45D82E64FDC3">
    <w:name w:val="72FF0286D65C41FE8908C45D82E64FDC3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834DB4545D2D482E84D9B5B754F539CF23">
    <w:name w:val="834DB4545D2D482E84D9B5B754F539CF23"/>
    <w:rsid w:val="00635F4A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23">
    <w:name w:val="E6BB7B93AAB8405F91B6B5E9316EFF3223"/>
    <w:rsid w:val="00635F4A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23">
    <w:name w:val="97541FD5673341EE8629B7BCF79A91C523"/>
    <w:rsid w:val="00635F4A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0D7B178EFA145C48BF8C264914391473">
    <w:name w:val="E0D7B178EFA145C48BF8C26491439147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9">
    <w:name w:val="57F3BE4CD6DD42D5A9C408773B3B6F1E19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9">
    <w:name w:val="47BAF5639A834854B7277E7C2F0612D719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9">
    <w:name w:val="77F9BE4D5B60483BA24C74FE43B1332719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4">
    <w:name w:val="DE5DA10D9CF44F729CE5B34D98F5D4601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4">
    <w:name w:val="B2F8F12930524049A6FA4877D76AFBF31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4">
    <w:name w:val="9CAE37E7D7F0478F9466A59370D8F8051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4">
    <w:name w:val="3D55F33757B44896B194966075F69DBD1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4">
    <w:name w:val="C8A728CF536F46769B4D61D37A7F67511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2">
    <w:name w:val="EF4999FF05CB41ADB663A54065B8002C12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2">
    <w:name w:val="88051471DA74494A96F662E9ADB2B53C12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2">
    <w:name w:val="3660580465B84098857CAF627B238EBF12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12">
    <w:name w:val="E15D5E88F51F43E99CB588325A5F483F12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12">
    <w:name w:val="D89FFD329CA34CEA9F580A6218AFCF2712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12">
    <w:name w:val="E85D319FAA9A43A395B2F2AD989129C312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12">
    <w:name w:val="E82783EAB16D4752BB5EFCCA7C49779B12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12">
    <w:name w:val="00DEEF383F9D44BCA508FEB4E270996A12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12">
    <w:name w:val="7E74E168733E4F6E9A7B7BB4B961604B12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12">
    <w:name w:val="E2624E131C5448B498E4BD3E5F9D4E6912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C6E54D932245CC931448951A4FD7DD2">
    <w:name w:val="D1C6E54D932245CC931448951A4FD7DD2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78D07E915344E0E842873A7724B89CC1">
    <w:name w:val="378D07E915344E0E842873A7724B89CC1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6">
    <w:name w:val="DD797975AD994E659609BEE771024B226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6">
    <w:name w:val="83CE3CA6CB644991A0FEA8AF5A84C5486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A8A2E4CD18441F2A0C77FC80B669CF04">
    <w:name w:val="5A8A2E4CD18441F2A0C77FC80B669CF0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549C7D974A4ED9A044257D8C79ECEB">
    <w:name w:val="1B549C7D974A4ED9A044257D8C79ECEB"/>
    <w:rsid w:val="00635F4A"/>
  </w:style>
  <w:style w:type="paragraph" w:customStyle="1" w:styleId="7EDBF2D159574DD2B86178925D319B96">
    <w:name w:val="7EDBF2D159574DD2B86178925D319B96"/>
    <w:rsid w:val="00635F4A"/>
  </w:style>
  <w:style w:type="paragraph" w:customStyle="1" w:styleId="3AED62B0CC744B889361C152F93F573126">
    <w:name w:val="3AED62B0CC744B889361C152F93F573126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3">
    <w:name w:val="BA03DC80014243168D87A179CAFEBB772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6">
    <w:name w:val="9E151EBC23374CD4ADA6AB2AE392F63C26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4">
    <w:name w:val="8FDD83C5208F46AA9E7AE5579080DE8B5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22">
    <w:name w:val="0C2BE6B8F4D44EE992DBAA5B1DB48B5122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22">
    <w:name w:val="EB324668D00245A0AC0272019FAB303222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2FF0286D65C41FE8908C45D82E64FDC4">
    <w:name w:val="72FF0286D65C41FE8908C45D82E64FDC4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834DB4545D2D482E84D9B5B754F539CF24">
    <w:name w:val="834DB4545D2D482E84D9B5B754F539CF24"/>
    <w:rsid w:val="00635F4A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24">
    <w:name w:val="E6BB7B93AAB8405F91B6B5E9316EFF3224"/>
    <w:rsid w:val="00635F4A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24">
    <w:name w:val="97541FD5673341EE8629B7BCF79A91C524"/>
    <w:rsid w:val="00635F4A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0D7B178EFA145C48BF8C264914391474">
    <w:name w:val="E0D7B178EFA145C48BF8C26491439147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20">
    <w:name w:val="57F3BE4CD6DD42D5A9C408773B3B6F1E20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20">
    <w:name w:val="47BAF5639A834854B7277E7C2F0612D720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20">
    <w:name w:val="77F9BE4D5B60483BA24C74FE43B1332720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5">
    <w:name w:val="DE5DA10D9CF44F729CE5B34D98F5D46015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5">
    <w:name w:val="B2F8F12930524049A6FA4877D76AFBF315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5">
    <w:name w:val="9CAE37E7D7F0478F9466A59370D8F80515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5">
    <w:name w:val="3D55F33757B44896B194966075F69DBD15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5">
    <w:name w:val="C8A728CF536F46769B4D61D37A7F675115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3">
    <w:name w:val="EF4999FF05CB41ADB663A54065B8002C1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3">
    <w:name w:val="88051471DA74494A96F662E9ADB2B53C1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3">
    <w:name w:val="3660580465B84098857CAF627B238EBF1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13">
    <w:name w:val="E15D5E88F51F43E99CB588325A5F483F1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13">
    <w:name w:val="D89FFD329CA34CEA9F580A6218AFCF271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13">
    <w:name w:val="E85D319FAA9A43A395B2F2AD989129C31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13">
    <w:name w:val="E82783EAB16D4752BB5EFCCA7C49779B1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13">
    <w:name w:val="00DEEF383F9D44BCA508FEB4E270996A1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13">
    <w:name w:val="7E74E168733E4F6E9A7B7BB4B961604B1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13">
    <w:name w:val="E2624E131C5448B498E4BD3E5F9D4E691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C6E54D932245CC931448951A4FD7DD3">
    <w:name w:val="D1C6E54D932245CC931448951A4FD7DD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78D07E915344E0E842873A7724B89CC2">
    <w:name w:val="378D07E915344E0E842873A7724B89CC2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549C7D974A4ED9A044257D8C79ECEB1">
    <w:name w:val="1B549C7D974A4ED9A044257D8C79ECEB1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7">
    <w:name w:val="DD797975AD994E659609BEE771024B227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7">
    <w:name w:val="83CE3CA6CB644991A0FEA8AF5A84C5487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A8A2E4CD18441F2A0C77FC80B669CF05">
    <w:name w:val="5A8A2E4CD18441F2A0C77FC80B669CF05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5838A07C49D4C32A75001088AA94BA9">
    <w:name w:val="E5838A07C49D4C32A75001088AA94BA9"/>
    <w:rsid w:val="00635F4A"/>
  </w:style>
  <w:style w:type="paragraph" w:customStyle="1" w:styleId="3AED62B0CC744B889361C152F93F573127">
    <w:name w:val="3AED62B0CC744B889361C152F93F573127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4">
    <w:name w:val="BA03DC80014243168D87A179CAFEBB772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7">
    <w:name w:val="9E151EBC23374CD4ADA6AB2AE392F63C27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5">
    <w:name w:val="8FDD83C5208F46AA9E7AE5579080DE8B55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23">
    <w:name w:val="0C2BE6B8F4D44EE992DBAA5B1DB48B5123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23">
    <w:name w:val="EB324668D00245A0AC0272019FAB303223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2FF0286D65C41FE8908C45D82E64FDC5">
    <w:name w:val="72FF0286D65C41FE8908C45D82E64FDC5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834DB4545D2D482E84D9B5B754F539CF25">
    <w:name w:val="834DB4545D2D482E84D9B5B754F539CF25"/>
    <w:rsid w:val="00635F4A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25">
    <w:name w:val="E6BB7B93AAB8405F91B6B5E9316EFF3225"/>
    <w:rsid w:val="00635F4A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25">
    <w:name w:val="97541FD5673341EE8629B7BCF79A91C525"/>
    <w:rsid w:val="00635F4A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0D7B178EFA145C48BF8C264914391475">
    <w:name w:val="E0D7B178EFA145C48BF8C264914391475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21">
    <w:name w:val="57F3BE4CD6DD42D5A9C408773B3B6F1E21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21">
    <w:name w:val="47BAF5639A834854B7277E7C2F0612D721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21">
    <w:name w:val="77F9BE4D5B60483BA24C74FE43B1332721"/>
    <w:rsid w:val="00635F4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6">
    <w:name w:val="DE5DA10D9CF44F729CE5B34D98F5D46016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6">
    <w:name w:val="B2F8F12930524049A6FA4877D76AFBF316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6">
    <w:name w:val="9CAE37E7D7F0478F9466A59370D8F80516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6">
    <w:name w:val="3D55F33757B44896B194966075F69DBD16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6">
    <w:name w:val="C8A728CF536F46769B4D61D37A7F675116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4">
    <w:name w:val="EF4999FF05CB41ADB663A54065B8002C1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4">
    <w:name w:val="88051471DA74494A96F662E9ADB2B53C1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4">
    <w:name w:val="3660580465B84098857CAF627B238EBF1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14">
    <w:name w:val="E15D5E88F51F43E99CB588325A5F483F1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14">
    <w:name w:val="D89FFD329CA34CEA9F580A6218AFCF271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14">
    <w:name w:val="E85D319FAA9A43A395B2F2AD989129C31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14">
    <w:name w:val="E82783EAB16D4752BB5EFCCA7C49779B1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14">
    <w:name w:val="00DEEF383F9D44BCA508FEB4E270996A1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14">
    <w:name w:val="7E74E168733E4F6E9A7B7BB4B961604B1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14">
    <w:name w:val="E2624E131C5448B498E4BD3E5F9D4E691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C6E54D932245CC931448951A4FD7DD4">
    <w:name w:val="D1C6E54D932245CC931448951A4FD7DD4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78D07E915344E0E842873A7724B89CC3">
    <w:name w:val="378D07E915344E0E842873A7724B89CC3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549C7D974A4ED9A044257D8C79ECEB2">
    <w:name w:val="1B549C7D974A4ED9A044257D8C79ECEB2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5838A07C49D4C32A75001088AA94BA91">
    <w:name w:val="E5838A07C49D4C32A75001088AA94BA91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8">
    <w:name w:val="DD797975AD994E659609BEE771024B228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8">
    <w:name w:val="83CE3CA6CB644991A0FEA8AF5A84C5488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A8A2E4CD18441F2A0C77FC80B669CF06">
    <w:name w:val="5A8A2E4CD18441F2A0C77FC80B669CF06"/>
    <w:rsid w:val="00635F4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8E2B040FA3045C5BCF620818FD664D7">
    <w:name w:val="68E2B040FA3045C5BCF620818FD664D7"/>
    <w:rsid w:val="003B2B5E"/>
  </w:style>
  <w:style w:type="paragraph" w:customStyle="1" w:styleId="16D2206BDB3149E0B6A8EFFFBE2EC416">
    <w:name w:val="16D2206BDB3149E0B6A8EFFFBE2EC416"/>
    <w:rsid w:val="003B2B5E"/>
  </w:style>
  <w:style w:type="paragraph" w:customStyle="1" w:styleId="E2A8E88EADD145B8A96C7049A162ECF4">
    <w:name w:val="E2A8E88EADD145B8A96C7049A162ECF4"/>
    <w:rsid w:val="003B2B5E"/>
  </w:style>
  <w:style w:type="paragraph" w:customStyle="1" w:styleId="4924426CF5EF40F4BF08CD2141616478">
    <w:name w:val="4924426CF5EF40F4BF08CD2141616478"/>
    <w:rsid w:val="00B31571"/>
  </w:style>
  <w:style w:type="paragraph" w:customStyle="1" w:styleId="3AED62B0CC744B889361C152F93F573128">
    <w:name w:val="3AED62B0CC744B889361C152F93F573128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5">
    <w:name w:val="BA03DC80014243168D87A179CAFEBB7725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8">
    <w:name w:val="9E151EBC23374CD4ADA6AB2AE392F63C28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6">
    <w:name w:val="8FDD83C5208F46AA9E7AE5579080DE8B56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24">
    <w:name w:val="0C2BE6B8F4D44EE992DBAA5B1DB48B5124"/>
    <w:rsid w:val="00B31571"/>
    <w:pPr>
      <w:numPr>
        <w:ilvl w:val="3"/>
        <w:numId w:val="5"/>
      </w:numPr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24">
    <w:name w:val="EB324668D00245A0AC0272019FAB303224"/>
    <w:rsid w:val="00B31571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2FF0286D65C41FE8908C45D82E64FDC6">
    <w:name w:val="72FF0286D65C41FE8908C45D82E64FDC6"/>
    <w:rsid w:val="00B31571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16D2206BDB3149E0B6A8EFFFBE2EC4161">
    <w:name w:val="16D2206BDB3149E0B6A8EFFFBE2EC4161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A8E88EADD145B8A96C7049A162ECF41">
    <w:name w:val="E2A8E88EADD145B8A96C7049A162ECF41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22">
    <w:name w:val="57F3BE4CD6DD42D5A9C408773B3B6F1E22"/>
    <w:rsid w:val="00B31571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22">
    <w:name w:val="47BAF5639A834854B7277E7C2F0612D722"/>
    <w:rsid w:val="00B31571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22">
    <w:name w:val="77F9BE4D5B60483BA24C74FE43B1332722"/>
    <w:rsid w:val="00B31571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7">
    <w:name w:val="DE5DA10D9CF44F729CE5B34D98F5D46017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7">
    <w:name w:val="B2F8F12930524049A6FA4877D76AFBF317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7">
    <w:name w:val="9CAE37E7D7F0478F9466A59370D8F80517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7">
    <w:name w:val="3D55F33757B44896B194966075F69DBD17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7">
    <w:name w:val="C8A728CF536F46769B4D61D37A7F675117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5">
    <w:name w:val="EF4999FF05CB41ADB663A54065B8002C15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5">
    <w:name w:val="88051471DA74494A96F662E9ADB2B53C15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5">
    <w:name w:val="3660580465B84098857CAF627B238EBF15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15">
    <w:name w:val="E15D5E88F51F43E99CB588325A5F483F15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924426CF5EF40F4BF08CD21416164781">
    <w:name w:val="4924426CF5EF40F4BF08CD21416164781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C6E54D932245CC931448951A4FD7DD5">
    <w:name w:val="D1C6E54D932245CC931448951A4FD7DD5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78D07E915344E0E842873A7724B89CC4">
    <w:name w:val="378D07E915344E0E842873A7724B89CC4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549C7D974A4ED9A044257D8C79ECEB3">
    <w:name w:val="1B549C7D974A4ED9A044257D8C79ECEB3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5838A07C49D4C32A75001088AA94BA92">
    <w:name w:val="E5838A07C49D4C32A75001088AA94BA92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9">
    <w:name w:val="DD797975AD994E659609BEE771024B229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9">
    <w:name w:val="83CE3CA6CB644991A0FEA8AF5A84C5489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A8A2E4CD18441F2A0C77FC80B669CF07">
    <w:name w:val="5A8A2E4CD18441F2A0C77FC80B669CF07"/>
    <w:rsid w:val="00B31571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C1D489262DA44E1A33E5DF8276BFDDE">
    <w:name w:val="7C1D489262DA44E1A33E5DF8276BFDDE"/>
    <w:rsid w:val="003A578C"/>
  </w:style>
  <w:style w:type="paragraph" w:customStyle="1" w:styleId="73F212C725B8485AB07075DA14EEC93A">
    <w:name w:val="73F212C725B8485AB07075DA14EEC93A"/>
    <w:rsid w:val="003A578C"/>
  </w:style>
  <w:style w:type="paragraph" w:customStyle="1" w:styleId="37E1AFF05A6A4AD48068405AC840F98A">
    <w:name w:val="37E1AFF05A6A4AD48068405AC840F98A"/>
    <w:rsid w:val="003A578C"/>
  </w:style>
  <w:style w:type="paragraph" w:customStyle="1" w:styleId="B614108D73EE4F759DDEFF9C31924313">
    <w:name w:val="B614108D73EE4F759DDEFF9C31924313"/>
    <w:rsid w:val="002776FB"/>
  </w:style>
  <w:style w:type="paragraph" w:customStyle="1" w:styleId="88BD64974B524470918622EE5BD104BD">
    <w:name w:val="88BD64974B524470918622EE5BD104BD"/>
    <w:rsid w:val="002776FB"/>
  </w:style>
  <w:style w:type="paragraph" w:customStyle="1" w:styleId="FF75E92C2D8F4DCE8F36CD03D3D8835D">
    <w:name w:val="FF75E92C2D8F4DCE8F36CD03D3D8835D"/>
    <w:rsid w:val="002776FB"/>
  </w:style>
  <w:style w:type="paragraph" w:customStyle="1" w:styleId="7848DEA93FB54B9FA78F6AE857BCDDF4">
    <w:name w:val="7848DEA93FB54B9FA78F6AE857BCDDF4"/>
    <w:rsid w:val="002776FB"/>
  </w:style>
  <w:style w:type="paragraph" w:customStyle="1" w:styleId="3AED62B0CC744B889361C152F93F573129">
    <w:name w:val="3AED62B0CC744B889361C152F93F573129"/>
    <w:rsid w:val="002776F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6">
    <w:name w:val="BA03DC80014243168D87A179CAFEBB7726"/>
    <w:rsid w:val="002776F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9">
    <w:name w:val="9E151EBC23374CD4ADA6AB2AE392F63C29"/>
    <w:rsid w:val="002776F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7">
    <w:name w:val="8FDD83C5208F46AA9E7AE5579080DE8B57"/>
    <w:rsid w:val="002776F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25">
    <w:name w:val="0C2BE6B8F4D44EE992DBAA5B1DB48B5125"/>
    <w:rsid w:val="002776FB"/>
    <w:pPr>
      <w:numPr>
        <w:ilvl w:val="3"/>
        <w:numId w:val="6"/>
      </w:numPr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25">
    <w:name w:val="EB324668D00245A0AC0272019FAB303225"/>
    <w:rsid w:val="002776F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2FF0286D65C41FE8908C45D82E64FDC7">
    <w:name w:val="72FF0286D65C41FE8908C45D82E64FDC7"/>
    <w:rsid w:val="002776F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C1D489262DA44E1A33E5DF8276BFDDE1">
    <w:name w:val="7C1D489262DA44E1A33E5DF8276BFDDE1"/>
    <w:rsid w:val="002776FB"/>
    <w:pPr>
      <w:numPr>
        <w:ilvl w:val="2"/>
        <w:numId w:val="6"/>
      </w:numPr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3F212C725B8485AB07075DA14EEC93A1">
    <w:name w:val="73F212C725B8485AB07075DA14EEC93A1"/>
    <w:rsid w:val="002776FB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37E1AFF05A6A4AD48068405AC840F98A1">
    <w:name w:val="37E1AFF05A6A4AD48068405AC840F98A1"/>
    <w:rsid w:val="002776FB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6D2206BDB3149E0B6A8EFFFBE2EC4162">
    <w:name w:val="16D2206BDB3149E0B6A8EFFFBE2EC4162"/>
    <w:rsid w:val="002776F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23">
    <w:name w:val="57F3BE4CD6DD42D5A9C408773B3B6F1E23"/>
    <w:rsid w:val="002776F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23">
    <w:name w:val="47BAF5639A834854B7277E7C2F0612D723"/>
    <w:rsid w:val="002776F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23">
    <w:name w:val="77F9BE4D5B60483BA24C74FE43B1332723"/>
    <w:rsid w:val="002776F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88BD64974B524470918622EE5BD104BD1">
    <w:name w:val="88BD64974B524470918622EE5BD104BD1"/>
    <w:rsid w:val="002776FB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E5DA10D9CF44F729CE5B34D98F5D46018">
    <w:name w:val="DE5DA10D9CF44F729CE5B34D98F5D46018"/>
    <w:rsid w:val="002776F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8">
    <w:name w:val="B2F8F12930524049A6FA4877D76AFBF318"/>
    <w:rsid w:val="002776F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8">
    <w:name w:val="9CAE37E7D7F0478F9466A59370D8F80518"/>
    <w:rsid w:val="002776F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8">
    <w:name w:val="3D55F33757B44896B194966075F69DBD18"/>
    <w:rsid w:val="002776F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8">
    <w:name w:val="C8A728CF536F46769B4D61D37A7F675118"/>
    <w:rsid w:val="002776F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6">
    <w:name w:val="EF4999FF05CB41ADB663A54065B8002C16"/>
    <w:rsid w:val="002776F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6">
    <w:name w:val="88051471DA74494A96F662E9ADB2B53C16"/>
    <w:rsid w:val="002776F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6">
    <w:name w:val="3660580465B84098857CAF627B238EBF16"/>
    <w:rsid w:val="002776F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16">
    <w:name w:val="E15D5E88F51F43E99CB588325A5F483F16"/>
    <w:rsid w:val="002776F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848DEA93FB54B9FA78F6AE857BCDDF41">
    <w:name w:val="7848DEA93FB54B9FA78F6AE857BCDDF41"/>
    <w:rsid w:val="002776F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C6E54D932245CC931448951A4FD7DD6">
    <w:name w:val="D1C6E54D932245CC931448951A4FD7DD6"/>
    <w:rsid w:val="002776F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78D07E915344E0E842873A7724B89CC5">
    <w:name w:val="378D07E915344E0E842873A7724B89CC5"/>
    <w:rsid w:val="002776F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549C7D974A4ED9A044257D8C79ECEB4">
    <w:name w:val="1B549C7D974A4ED9A044257D8C79ECEB4"/>
    <w:rsid w:val="002776F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B1641E35C746B5BE466E2AEF80865F">
    <w:name w:val="A8B1641E35C746B5BE466E2AEF80865F"/>
    <w:rsid w:val="002776F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694D493E4E54EF586BCF66A9AB7B467">
    <w:name w:val="F694D493E4E54EF586BCF66A9AB7B467"/>
    <w:rsid w:val="002776F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FF9F69254C47C498DE2B71E1471A86">
    <w:name w:val="00FF9F69254C47C498DE2B71E1471A86"/>
    <w:rsid w:val="002776F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3873042A32646FF9AA502C7ED305F76">
    <w:name w:val="93873042A32646FF9AA502C7ED305F76"/>
    <w:rsid w:val="00DD3048"/>
  </w:style>
  <w:style w:type="paragraph" w:customStyle="1" w:styleId="1FE501D785A0435C94E7A54D0663D8B0">
    <w:name w:val="1FE501D785A0435C94E7A54D0663D8B0"/>
    <w:rsid w:val="00DD3048"/>
  </w:style>
  <w:style w:type="paragraph" w:customStyle="1" w:styleId="3BD1627BC46941789BE45505273877EE">
    <w:name w:val="3BD1627BC46941789BE45505273877EE"/>
    <w:rsid w:val="00DD3048"/>
  </w:style>
  <w:style w:type="paragraph" w:customStyle="1" w:styleId="84BA700C8A4C4BCF9AD6CD5A0AF392E5">
    <w:name w:val="84BA700C8A4C4BCF9AD6CD5A0AF392E5"/>
    <w:rsid w:val="00DD3048"/>
  </w:style>
  <w:style w:type="paragraph" w:customStyle="1" w:styleId="0C35BB20EAD444A38114873F3F360559">
    <w:name w:val="0C35BB20EAD444A38114873F3F360559"/>
    <w:rsid w:val="00DD3048"/>
  </w:style>
  <w:style w:type="paragraph" w:customStyle="1" w:styleId="D79054463DDC475A9ECF2424D842A547">
    <w:name w:val="D79054463DDC475A9ECF2424D842A547"/>
    <w:rsid w:val="00DD3048"/>
  </w:style>
  <w:style w:type="paragraph" w:customStyle="1" w:styleId="433D57EB38764E1995922235A60C6131">
    <w:name w:val="433D57EB38764E1995922235A60C6131"/>
    <w:rsid w:val="00DD3048"/>
  </w:style>
  <w:style w:type="paragraph" w:customStyle="1" w:styleId="97A3E1A8CC0447F59B62978D8FE7AD98">
    <w:name w:val="97A3E1A8CC0447F59B62978D8FE7AD98"/>
    <w:rsid w:val="00C933AE"/>
  </w:style>
  <w:style w:type="paragraph" w:customStyle="1" w:styleId="2DB4FE92BBCD445999551B3BDFBF638B">
    <w:name w:val="2DB4FE92BBCD445999551B3BDFBF638B"/>
    <w:rsid w:val="00C933AE"/>
  </w:style>
  <w:style w:type="paragraph" w:customStyle="1" w:styleId="5CE89C410B314E1FADFF641C7F32AEAB">
    <w:name w:val="5CE89C410B314E1FADFF641C7F32AEAB"/>
    <w:rsid w:val="00C933AE"/>
  </w:style>
  <w:style w:type="paragraph" w:customStyle="1" w:styleId="4B20D878F010451F8DEE2C130ECE9F9A">
    <w:name w:val="4B20D878F010451F8DEE2C130ECE9F9A"/>
    <w:rsid w:val="00C933AE"/>
  </w:style>
  <w:style w:type="paragraph" w:customStyle="1" w:styleId="847C8B717B8A41D9996271CEDAABDEA3">
    <w:name w:val="847C8B717B8A41D9996271CEDAABDEA3"/>
    <w:rsid w:val="00C933AE"/>
  </w:style>
  <w:style w:type="paragraph" w:customStyle="1" w:styleId="C0BCF1547C75455FB9857F10E31D4FF7">
    <w:name w:val="C0BCF1547C75455FB9857F10E31D4FF7"/>
    <w:rsid w:val="00C933AE"/>
  </w:style>
  <w:style w:type="paragraph" w:customStyle="1" w:styleId="1C9E8290035447CDA7FD4DFF8CDF4069">
    <w:name w:val="1C9E8290035447CDA7FD4DFF8CDF4069"/>
    <w:rsid w:val="00C933AE"/>
  </w:style>
  <w:style w:type="paragraph" w:customStyle="1" w:styleId="549B590101344D0F905F9027C55E5074">
    <w:name w:val="549B590101344D0F905F9027C55E5074"/>
    <w:rsid w:val="00D149E4"/>
    <w:pPr>
      <w:spacing w:after="200" w:line="276" w:lineRule="auto"/>
    </w:pPr>
  </w:style>
  <w:style w:type="paragraph" w:customStyle="1" w:styleId="9634F68ABF214F3F92BD2FE6F3DA4F07">
    <w:name w:val="9634F68ABF214F3F92BD2FE6F3DA4F07"/>
    <w:rsid w:val="00D149E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398F-7CDA-4BB6-8705-D48AAB02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Dokument_sablona</Template>
  <TotalTime>12</TotalTime>
  <Pages>6</Pages>
  <Words>1398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 Petr</dc:creator>
  <cp:lastModifiedBy>Vyklický Martin</cp:lastModifiedBy>
  <cp:revision>5</cp:revision>
  <cp:lastPrinted>2018-05-23T15:22:00Z</cp:lastPrinted>
  <dcterms:created xsi:type="dcterms:W3CDTF">2018-05-25T08:40:00Z</dcterms:created>
  <dcterms:modified xsi:type="dcterms:W3CDTF">2018-05-29T15:27:00Z</dcterms:modified>
</cp:coreProperties>
</file>