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9A8D4" w14:textId="77777777" w:rsidR="00FE2618" w:rsidRDefault="00FE2618" w:rsidP="00FE2618">
      <w:pPr>
        <w:pStyle w:val="Standard"/>
        <w:spacing w:after="0"/>
        <w:ind w:left="-1134"/>
        <w:jc w:val="both"/>
        <w:rPr>
          <w:rFonts w:ascii="Linux Libertine O" w:hAnsi="Linux Libertine O" w:cs="Linux Libertine O"/>
          <w:b/>
        </w:rPr>
      </w:pPr>
    </w:p>
    <w:p w14:paraId="29282C23" w14:textId="77777777" w:rsidR="00FE2618" w:rsidRDefault="00FE2618" w:rsidP="00FE2618">
      <w:pPr>
        <w:pStyle w:val="Standard"/>
        <w:spacing w:after="0"/>
        <w:ind w:left="-1134"/>
        <w:jc w:val="both"/>
        <w:rPr>
          <w:rFonts w:ascii="Linux Libertine O" w:hAnsi="Linux Libertine O" w:cs="Linux Libertine O"/>
          <w:b/>
        </w:rPr>
      </w:pPr>
    </w:p>
    <w:p w14:paraId="0FB65291" w14:textId="77777777" w:rsidR="00FE2618" w:rsidRDefault="00FE2618" w:rsidP="00FE2618">
      <w:pPr>
        <w:pStyle w:val="Standard"/>
        <w:spacing w:after="0"/>
        <w:ind w:left="-1134"/>
        <w:jc w:val="both"/>
        <w:rPr>
          <w:rFonts w:ascii="Linux Libertine O" w:hAnsi="Linux Libertine O" w:cs="Linux Libertine O"/>
          <w:b/>
        </w:rPr>
      </w:pPr>
    </w:p>
    <w:p w14:paraId="25C12A09" w14:textId="77777777" w:rsidR="00FE2618" w:rsidRDefault="00FE2618" w:rsidP="00FE2618">
      <w:pPr>
        <w:pStyle w:val="Standard"/>
        <w:spacing w:after="0"/>
        <w:ind w:left="-1134"/>
        <w:jc w:val="both"/>
        <w:rPr>
          <w:rFonts w:ascii="Linux Libertine O" w:hAnsi="Linux Libertine O" w:cs="Linux Libertine O"/>
          <w:b/>
        </w:rPr>
      </w:pPr>
    </w:p>
    <w:p w14:paraId="2077B05B" w14:textId="77777777" w:rsidR="00FE2618" w:rsidRDefault="00FE2618" w:rsidP="00FE2618">
      <w:pPr>
        <w:pStyle w:val="Standard"/>
        <w:spacing w:after="0"/>
        <w:ind w:left="-1134"/>
        <w:jc w:val="both"/>
        <w:rPr>
          <w:rFonts w:ascii="Linux Libertine O" w:hAnsi="Linux Libertine O" w:cs="Linux Libertine O"/>
          <w:b/>
        </w:rPr>
      </w:pPr>
    </w:p>
    <w:p w14:paraId="0A8A62FA" w14:textId="77777777" w:rsidR="00FE2618" w:rsidRDefault="00FE2618" w:rsidP="00FE2618">
      <w:pPr>
        <w:pStyle w:val="Standard"/>
        <w:spacing w:after="0"/>
        <w:ind w:left="-1134"/>
        <w:jc w:val="both"/>
        <w:rPr>
          <w:rFonts w:ascii="Linux Libertine O" w:hAnsi="Linux Libertine O" w:cs="Linux Libertine O"/>
          <w:b/>
        </w:rPr>
      </w:pPr>
    </w:p>
    <w:p w14:paraId="7BCDFD74" w14:textId="77777777" w:rsidR="00FE2618" w:rsidRDefault="00FE2618" w:rsidP="00FE2618">
      <w:pPr>
        <w:pStyle w:val="Standard"/>
        <w:spacing w:after="0"/>
        <w:ind w:left="-1134"/>
        <w:jc w:val="both"/>
        <w:rPr>
          <w:rFonts w:ascii="Linux Libertine O" w:hAnsi="Linux Libertine O" w:cs="Linux Libertine O"/>
          <w:b/>
        </w:rPr>
      </w:pPr>
    </w:p>
    <w:p w14:paraId="0DDD43DF" w14:textId="51DD61CD" w:rsidR="00FE2618" w:rsidRDefault="00FE2618" w:rsidP="00FE2618">
      <w:pPr>
        <w:pStyle w:val="Standard"/>
        <w:spacing w:after="0"/>
        <w:ind w:left="-1134"/>
        <w:jc w:val="both"/>
        <w:rPr>
          <w:rFonts w:ascii="Linux Libertine O" w:hAnsi="Linux Libertine O" w:cs="Linux Libertine O"/>
          <w:b/>
        </w:rPr>
      </w:pPr>
    </w:p>
    <w:p w14:paraId="34FDD5C2" w14:textId="3A01E312" w:rsidR="00393FDA" w:rsidRDefault="00393FDA" w:rsidP="00FE2618">
      <w:pPr>
        <w:pStyle w:val="Standard"/>
        <w:spacing w:after="0"/>
        <w:ind w:left="-1134"/>
        <w:jc w:val="both"/>
        <w:rPr>
          <w:rFonts w:ascii="Linux Libertine O" w:hAnsi="Linux Libertine O" w:cs="Linux Libertine O"/>
          <w:b/>
        </w:rPr>
      </w:pPr>
    </w:p>
    <w:p w14:paraId="17A4C0B5" w14:textId="61602794" w:rsidR="00393FDA" w:rsidRDefault="00393FDA" w:rsidP="00FE2618">
      <w:pPr>
        <w:pStyle w:val="Standard"/>
        <w:spacing w:after="0"/>
        <w:ind w:left="-1134"/>
        <w:jc w:val="both"/>
        <w:rPr>
          <w:rFonts w:ascii="Linux Libertine O" w:hAnsi="Linux Libertine O" w:cs="Linux Libertine O"/>
          <w:b/>
        </w:rPr>
      </w:pPr>
    </w:p>
    <w:p w14:paraId="0D73CEDD" w14:textId="77777777" w:rsidR="00FE2618" w:rsidRDefault="00FE2618" w:rsidP="00FE2618">
      <w:pPr>
        <w:pStyle w:val="Standard"/>
        <w:spacing w:after="0"/>
        <w:ind w:left="-1134"/>
        <w:jc w:val="both"/>
        <w:rPr>
          <w:rFonts w:ascii="Linux Libertine O" w:hAnsi="Linux Libertine O" w:cs="Linux Libertine O"/>
          <w:b/>
        </w:rPr>
      </w:pPr>
    </w:p>
    <w:p w14:paraId="41904E1B" w14:textId="77777777" w:rsidR="00FE2618" w:rsidRDefault="00FE2618" w:rsidP="00FE2618">
      <w:pPr>
        <w:pStyle w:val="Standard"/>
        <w:spacing w:after="0"/>
        <w:ind w:left="-1134"/>
        <w:jc w:val="both"/>
        <w:rPr>
          <w:rFonts w:ascii="Linux Libertine O" w:hAnsi="Linux Libertine O" w:cs="Linux Libertine O"/>
          <w:b/>
        </w:rPr>
      </w:pPr>
    </w:p>
    <w:p w14:paraId="53AE2B27" w14:textId="77777777" w:rsidR="00FE2618" w:rsidRDefault="00FE2618" w:rsidP="00FE2618">
      <w:pPr>
        <w:pStyle w:val="Standard"/>
        <w:spacing w:after="0"/>
        <w:ind w:left="-1134"/>
        <w:jc w:val="both"/>
        <w:rPr>
          <w:rFonts w:ascii="Linux Libertine O" w:hAnsi="Linux Libertine O" w:cs="Linux Libertine O"/>
          <w:b/>
        </w:rPr>
      </w:pPr>
    </w:p>
    <w:p w14:paraId="454414DD" w14:textId="659172E0" w:rsidR="00FE2618" w:rsidRPr="00715FE9" w:rsidRDefault="00804DDA" w:rsidP="00FE2618">
      <w:pPr>
        <w:pStyle w:val="Standard"/>
        <w:spacing w:after="0"/>
        <w:ind w:left="-1134"/>
        <w:jc w:val="both"/>
        <w:rPr>
          <w:rFonts w:ascii="Linux Libertine O" w:hAnsi="Linux Libertine O" w:cs="Linux Libertine O"/>
          <w:b/>
        </w:rPr>
      </w:pPr>
      <w:r>
        <w:rPr>
          <w:rFonts w:ascii="Linux Libertine O" w:hAnsi="Linux Libertine O" w:cs="Linux Libertine O"/>
          <w:b/>
        </w:rPr>
        <w:t>Architektonicko-</w:t>
      </w:r>
      <w:r w:rsidR="00B435B9">
        <w:rPr>
          <w:rFonts w:ascii="Linux Libertine O" w:hAnsi="Linux Libertine O" w:cs="Linux Libertine O"/>
          <w:b/>
        </w:rPr>
        <w:t>výtvarná</w:t>
      </w:r>
      <w:r w:rsidR="00FE2618">
        <w:rPr>
          <w:rFonts w:ascii="Linux Libertine O" w:hAnsi="Linux Libertine O" w:cs="Linux Libertine O"/>
          <w:b/>
        </w:rPr>
        <w:t xml:space="preserve"> otevřená jednofázová</w:t>
      </w:r>
      <w:r w:rsidR="00FE2618" w:rsidRPr="00715FE9">
        <w:rPr>
          <w:rFonts w:ascii="Linux Libertine O" w:hAnsi="Linux Libertine O" w:cs="Linux Libertine O"/>
          <w:b/>
        </w:rPr>
        <w:t xml:space="preserve"> soutěž o návrh</w:t>
      </w:r>
    </w:p>
    <w:p w14:paraId="5FE12EEF" w14:textId="77777777" w:rsidR="00FE2618" w:rsidRDefault="00FE2618" w:rsidP="00FE2618">
      <w:pPr>
        <w:pStyle w:val="paragraph"/>
        <w:spacing w:before="0" w:beforeAutospacing="0" w:after="0" w:afterAutospacing="0" w:line="276" w:lineRule="auto"/>
        <w:ind w:left="-1134"/>
        <w:textAlignment w:val="baseline"/>
        <w:rPr>
          <w:rStyle w:val="normaltextrun"/>
          <w:rFonts w:ascii="HelveticaNeueLT W1G 67 MdCn" w:hAnsi="HelveticaNeueLT W1G 67 MdCn"/>
          <w:sz w:val="44"/>
          <w:szCs w:val="44"/>
        </w:rPr>
      </w:pPr>
    </w:p>
    <w:p w14:paraId="5CD2800F" w14:textId="77777777" w:rsidR="00FE2618" w:rsidRPr="00384455" w:rsidRDefault="00FE2618" w:rsidP="00FE2618">
      <w:pPr>
        <w:pStyle w:val="paragraph"/>
        <w:spacing w:before="0" w:beforeAutospacing="0" w:after="0" w:afterAutospacing="0" w:line="276" w:lineRule="auto"/>
        <w:ind w:left="-1134"/>
        <w:textAlignment w:val="baseline"/>
        <w:rPr>
          <w:rStyle w:val="normaltextrun"/>
          <w:rFonts w:ascii="HelveticaNeueLT W1G 67 MdCn" w:hAnsi="HelveticaNeueLT W1G 67 MdCn"/>
          <w:sz w:val="44"/>
          <w:szCs w:val="44"/>
        </w:rPr>
      </w:pPr>
    </w:p>
    <w:p w14:paraId="1018EF29" w14:textId="77777777" w:rsidR="00B435B9" w:rsidRPr="00306283" w:rsidRDefault="00B435B9" w:rsidP="00B435B9">
      <w:pPr>
        <w:pStyle w:val="paragraph"/>
        <w:spacing w:before="0" w:beforeAutospacing="0" w:after="0" w:afterAutospacing="0" w:line="276" w:lineRule="auto"/>
        <w:ind w:left="-1134"/>
        <w:textAlignment w:val="baseline"/>
        <w:rPr>
          <w:rStyle w:val="normaltextrun"/>
          <w:rFonts w:ascii="HelveticaNeueLT W1G 67 MdCn" w:hAnsi="HelveticaNeueLT W1G 67 MdCn"/>
          <w:sz w:val="44"/>
          <w:szCs w:val="44"/>
        </w:rPr>
      </w:pPr>
      <w:r>
        <w:rPr>
          <w:rStyle w:val="normaltextrun"/>
          <w:rFonts w:ascii="HelveticaNeueLT W1G 67 MdCn" w:hAnsi="HelveticaNeueLT W1G 67 MdCn"/>
          <w:sz w:val="44"/>
          <w:szCs w:val="44"/>
        </w:rPr>
        <w:t xml:space="preserve">PITNÝ STOJAN PŘED VŘÍDELNÍ KOLONÁDOU V KARLOVÝCH VARECH </w:t>
      </w:r>
    </w:p>
    <w:p w14:paraId="76754489" w14:textId="77777777" w:rsidR="00FE2618" w:rsidRPr="00914B9E" w:rsidRDefault="00FE2618" w:rsidP="00FE2618">
      <w:pPr>
        <w:pStyle w:val="KAMTextbn"/>
        <w:pBdr>
          <w:bottom w:val="single" w:sz="4" w:space="1" w:color="auto"/>
        </w:pBdr>
        <w:ind w:left="-1134"/>
        <w:rPr>
          <w:rFonts w:ascii="HelveticaNeueLT W1G 67 MdCn" w:hAnsi="HelveticaNeueLT W1G 67 MdCn"/>
          <w:sz w:val="44"/>
          <w:szCs w:val="44"/>
        </w:rPr>
      </w:pPr>
    </w:p>
    <w:p w14:paraId="0BD333E2" w14:textId="1A6D9AEE" w:rsidR="00FE2618" w:rsidRPr="00886DF0" w:rsidRDefault="00393FDA" w:rsidP="00FE2618">
      <w:pPr>
        <w:pStyle w:val="KAMTextbn"/>
        <w:pBdr>
          <w:bottom w:val="single" w:sz="4" w:space="1" w:color="auto"/>
        </w:pBdr>
        <w:ind w:left="-1134"/>
        <w:rPr>
          <w:rFonts w:ascii="HelveticaNeueLT W1G 67 MdCn" w:hAnsi="HelveticaNeueLT W1G 67 MdCn"/>
          <w:sz w:val="52"/>
        </w:rPr>
      </w:pPr>
      <w:r>
        <w:rPr>
          <w:rFonts w:ascii="HelveticaNeueLT W1G 67 MdCn" w:hAnsi="HelveticaNeueLT W1G 67 MdCn"/>
          <w:sz w:val="52"/>
        </w:rPr>
        <w:t>P03</w:t>
      </w:r>
      <w:r w:rsidR="00FE2618">
        <w:rPr>
          <w:rFonts w:ascii="HelveticaNeueLT W1G 67 MdCn" w:hAnsi="HelveticaNeueLT W1G 67 MdCn"/>
          <w:sz w:val="52"/>
        </w:rPr>
        <w:t xml:space="preserve"> – VZOR </w:t>
      </w:r>
      <w:r>
        <w:rPr>
          <w:rFonts w:ascii="HelveticaNeueLT W1G 67 MdCn" w:hAnsi="HelveticaNeueLT W1G 67 MdCn"/>
          <w:sz w:val="52"/>
        </w:rPr>
        <w:t>ČESTNÉHO PROHLÁŠENÍ</w:t>
      </w:r>
    </w:p>
    <w:p w14:paraId="407A1F2C" w14:textId="77777777" w:rsidR="00FE2618" w:rsidRPr="004C6649" w:rsidRDefault="00FE2618" w:rsidP="00FE2618">
      <w:pPr>
        <w:pStyle w:val="KAMTextbn"/>
        <w:pBdr>
          <w:bottom w:val="single" w:sz="4" w:space="1" w:color="auto"/>
        </w:pBdr>
        <w:ind w:left="-1134"/>
        <w:rPr>
          <w:b/>
          <w:sz w:val="30"/>
        </w:rPr>
      </w:pPr>
    </w:p>
    <w:p w14:paraId="280AAC0F" w14:textId="77777777" w:rsidR="00FE2618" w:rsidRPr="00F1159E" w:rsidRDefault="00FE2618" w:rsidP="00FE2618">
      <w:pPr>
        <w:pStyle w:val="KAMTextbn"/>
        <w:ind w:left="-1134"/>
        <w:jc w:val="both"/>
        <w:rPr>
          <w:sz w:val="30"/>
        </w:rPr>
      </w:pPr>
    </w:p>
    <w:p w14:paraId="4FFAE855" w14:textId="3E60BB20" w:rsidR="00FE2618" w:rsidRDefault="00FE2618" w:rsidP="00FE2618">
      <w:pPr>
        <w:pStyle w:val="KAMTextbn"/>
        <w:jc w:val="both"/>
        <w:rPr>
          <w:rFonts w:ascii="HelveticaNeueLT W1G 67 MdCn" w:hAnsi="HelveticaNeueLT W1G 67 MdCn"/>
          <w:sz w:val="30"/>
        </w:rPr>
      </w:pPr>
    </w:p>
    <w:p w14:paraId="1FF77F90" w14:textId="77777777" w:rsidR="00AA444E" w:rsidRDefault="00AA444E" w:rsidP="00FE2618">
      <w:pPr>
        <w:pStyle w:val="KAMTextbn"/>
        <w:jc w:val="both"/>
        <w:rPr>
          <w:rFonts w:ascii="HelveticaNeueLT W1G 67 MdCn" w:hAnsi="HelveticaNeueLT W1G 67 MdCn"/>
          <w:sz w:val="30"/>
        </w:rPr>
      </w:pPr>
    </w:p>
    <w:p w14:paraId="67AFF3FF" w14:textId="77777777" w:rsidR="00FE2618" w:rsidRDefault="00FE2618" w:rsidP="00FE2618">
      <w:pPr>
        <w:pStyle w:val="KAMTextbn"/>
        <w:jc w:val="both"/>
        <w:rPr>
          <w:rFonts w:ascii="HelveticaNeueLT W1G 67 MdCn" w:hAnsi="HelveticaNeueLT W1G 67 MdCn"/>
          <w:sz w:val="30"/>
        </w:rPr>
      </w:pPr>
    </w:p>
    <w:p w14:paraId="643065C9" w14:textId="77777777" w:rsidR="00FE2618" w:rsidRDefault="00FE2618" w:rsidP="00FE2618">
      <w:pPr>
        <w:pStyle w:val="KAMTextbn"/>
        <w:jc w:val="both"/>
        <w:rPr>
          <w:rFonts w:ascii="HelveticaNeueLT W1G 67 MdCn" w:hAnsi="HelveticaNeueLT W1G 67 MdCn"/>
          <w:sz w:val="30"/>
        </w:rPr>
      </w:pPr>
    </w:p>
    <w:p w14:paraId="2FBDBC4B" w14:textId="77777777" w:rsidR="00FE2618" w:rsidRPr="00886DF0" w:rsidRDefault="00FE2618" w:rsidP="00FE2618">
      <w:pPr>
        <w:pStyle w:val="KAMTextbn"/>
        <w:jc w:val="both"/>
        <w:rPr>
          <w:rFonts w:ascii="HelveticaNeueLT W1G 67 MdCn" w:hAnsi="HelveticaNeueLT W1G 67 MdCn"/>
          <w:sz w:val="30"/>
        </w:rPr>
      </w:pPr>
    </w:p>
    <w:p w14:paraId="1CED4EC8" w14:textId="77777777" w:rsidR="00FE2618" w:rsidRDefault="00FE2618" w:rsidP="00FE2618">
      <w:pPr>
        <w:pStyle w:val="KAMTextbn"/>
      </w:pPr>
    </w:p>
    <w:p w14:paraId="7A7CF290" w14:textId="77777777" w:rsidR="00490382" w:rsidRDefault="00490382" w:rsidP="00B61426">
      <w:pPr>
        <w:spacing w:line="360" w:lineRule="auto"/>
        <w:ind w:left="-1134"/>
        <w:jc w:val="both"/>
        <w:rPr>
          <w:rFonts w:ascii="HelveticaNeueLT W1G 67 MdCn" w:hAnsi="HelveticaNeueLT W1G 67 MdCn" w:cs="Linux Libertine"/>
          <w:sz w:val="32"/>
          <w:szCs w:val="24"/>
        </w:rPr>
      </w:pPr>
    </w:p>
    <w:p w14:paraId="3C07A523" w14:textId="77777777" w:rsidR="00490382" w:rsidRDefault="00490382" w:rsidP="00B61426">
      <w:pPr>
        <w:spacing w:line="360" w:lineRule="auto"/>
        <w:ind w:left="-1134"/>
        <w:jc w:val="both"/>
        <w:rPr>
          <w:rFonts w:ascii="HelveticaNeueLT W1G 67 MdCn" w:hAnsi="HelveticaNeueLT W1G 67 MdCn" w:cs="Linux Libertine"/>
          <w:sz w:val="32"/>
          <w:szCs w:val="24"/>
        </w:rPr>
      </w:pPr>
    </w:p>
    <w:p w14:paraId="0CAF6CDF" w14:textId="77777777" w:rsidR="00B4127F" w:rsidRPr="00DB0CF0" w:rsidRDefault="00B4127F" w:rsidP="00B61426">
      <w:pPr>
        <w:spacing w:line="360" w:lineRule="auto"/>
        <w:ind w:left="-1134"/>
        <w:jc w:val="both"/>
        <w:rPr>
          <w:rFonts w:ascii="HelveticaNeueLT W1G 67 MdCn" w:hAnsi="HelveticaNeueLT W1G 67 MdCn" w:cs="Linux Libertine"/>
          <w:sz w:val="32"/>
          <w:szCs w:val="24"/>
        </w:rPr>
      </w:pPr>
      <w:r>
        <w:rPr>
          <w:rFonts w:ascii="HelveticaNeueLT W1G 67 MdCn" w:hAnsi="HelveticaNeueLT W1G 67 MdCn" w:cs="Linux Libertine"/>
          <w:sz w:val="32"/>
          <w:szCs w:val="24"/>
        </w:rPr>
        <w:lastRenderedPageBreak/>
        <w:t>OBSAH</w:t>
      </w:r>
    </w:p>
    <w:p w14:paraId="0CAF6CE2" w14:textId="77777777" w:rsidR="00B4127F" w:rsidRPr="00B4127F" w:rsidRDefault="00B4127F" w:rsidP="00A048CD">
      <w:pPr>
        <w:pStyle w:val="Odstavecseseznamem"/>
        <w:numPr>
          <w:ilvl w:val="0"/>
          <w:numId w:val="6"/>
        </w:numPr>
        <w:suppressAutoHyphens/>
        <w:autoSpaceDN w:val="0"/>
        <w:spacing w:after="0" w:line="360" w:lineRule="auto"/>
        <w:ind w:left="-1134" w:firstLine="0"/>
        <w:contextualSpacing w:val="0"/>
        <w:jc w:val="both"/>
        <w:textAlignment w:val="baseline"/>
        <w:rPr>
          <w:rFonts w:ascii="HelveticaNeueLT W1G 67 MdCn" w:hAnsi="HelveticaNeueLT W1G 67 MdCn" w:cs="Linux Libertine O"/>
        </w:rPr>
      </w:pPr>
      <w:r w:rsidRPr="00B4127F">
        <w:rPr>
          <w:rFonts w:ascii="HelveticaNeueLT W1G 67 MdCn" w:hAnsi="HelveticaNeueLT W1G 67 MdCn" w:cs="Linux Libertine O"/>
        </w:rPr>
        <w:t xml:space="preserve">   </w:t>
      </w:r>
      <w:r w:rsidR="00C07A04">
        <w:rPr>
          <w:rFonts w:ascii="HelveticaNeueLT W1G 67 MdCn" w:hAnsi="HelveticaNeueLT W1G 67 MdCn" w:cs="Linux Libertine O"/>
        </w:rPr>
        <w:t>ČESTNÉ PROHLÁŠENÍ O SPLNĚNÍ ZÁKLADNÍ ZPŮSOBILOSTI</w:t>
      </w:r>
    </w:p>
    <w:p w14:paraId="0CAF6CE3" w14:textId="77777777" w:rsidR="00A3528F" w:rsidRDefault="00B4127F" w:rsidP="00A048CD">
      <w:pPr>
        <w:pStyle w:val="Odstavecseseznamem"/>
        <w:numPr>
          <w:ilvl w:val="0"/>
          <w:numId w:val="6"/>
        </w:numPr>
        <w:suppressAutoHyphens/>
        <w:autoSpaceDN w:val="0"/>
        <w:spacing w:after="0" w:line="360" w:lineRule="auto"/>
        <w:ind w:left="-1134" w:firstLine="0"/>
        <w:contextualSpacing w:val="0"/>
        <w:jc w:val="both"/>
        <w:textAlignment w:val="baseline"/>
        <w:rPr>
          <w:rFonts w:ascii="HelveticaNeueLT W1G 67 MdCn" w:hAnsi="HelveticaNeueLT W1G 67 MdCn" w:cs="Linux Libertine O"/>
        </w:rPr>
      </w:pPr>
      <w:r w:rsidRPr="00B4127F">
        <w:rPr>
          <w:rFonts w:ascii="HelveticaNeueLT W1G 67 MdCn" w:hAnsi="HelveticaNeueLT W1G 67 MdCn" w:cs="Linux Libertine O"/>
        </w:rPr>
        <w:t xml:space="preserve">   </w:t>
      </w:r>
      <w:r w:rsidR="00C07A04">
        <w:rPr>
          <w:rFonts w:ascii="HelveticaNeueLT W1G 67 MdCn" w:hAnsi="HelveticaNeueLT W1G 67 MdCn" w:cs="Linux Libertine O"/>
        </w:rPr>
        <w:t xml:space="preserve">ČESTNÉ PROHLÁŠENÍ O SPLNĚNÍ </w:t>
      </w:r>
      <w:r w:rsidR="009C7FCC">
        <w:rPr>
          <w:rFonts w:ascii="HelveticaNeueLT W1G 67 MdCn" w:hAnsi="HelveticaNeueLT W1G 67 MdCn" w:cs="Linux Libertine O"/>
        </w:rPr>
        <w:t>PROFESNÍ ZPŮSOBILOSTI</w:t>
      </w:r>
    </w:p>
    <w:p w14:paraId="0CAF6CE4" w14:textId="77777777" w:rsidR="00A3528F" w:rsidRPr="00B4127F" w:rsidRDefault="00A3528F" w:rsidP="00A048CD">
      <w:pPr>
        <w:pStyle w:val="Odstavecseseznamem"/>
        <w:numPr>
          <w:ilvl w:val="0"/>
          <w:numId w:val="6"/>
        </w:numPr>
        <w:suppressAutoHyphens/>
        <w:autoSpaceDN w:val="0"/>
        <w:spacing w:after="0" w:line="360" w:lineRule="auto"/>
        <w:ind w:left="-1134" w:firstLine="0"/>
        <w:contextualSpacing w:val="0"/>
        <w:jc w:val="both"/>
        <w:textAlignment w:val="baseline"/>
        <w:rPr>
          <w:rFonts w:ascii="HelveticaNeueLT W1G 67 MdCn" w:hAnsi="HelveticaNeueLT W1G 67 MdCn" w:cs="Linux Libertine O"/>
        </w:rPr>
      </w:pPr>
      <w:r w:rsidRPr="00B4127F">
        <w:rPr>
          <w:rFonts w:ascii="HelveticaNeueLT W1G 67 MdCn" w:hAnsi="HelveticaNeueLT W1G 67 MdCn" w:cs="Linux Libertine O"/>
        </w:rPr>
        <w:t xml:space="preserve">   </w:t>
      </w:r>
      <w:r>
        <w:rPr>
          <w:rFonts w:ascii="HelveticaNeueLT W1G 67 MdCn" w:hAnsi="HelveticaNeueLT W1G 67 MdCn" w:cs="Linux Libertine O"/>
        </w:rPr>
        <w:t>PROHLÁŠENÍ O AUTORSTVÍ</w:t>
      </w:r>
    </w:p>
    <w:p w14:paraId="0CAF6CE9" w14:textId="77777777" w:rsidR="00132DC6" w:rsidRPr="00B4127F" w:rsidRDefault="00132DC6" w:rsidP="00132DC6">
      <w:pPr>
        <w:pStyle w:val="Odstavecseseznamem"/>
        <w:suppressAutoHyphens/>
        <w:autoSpaceDN w:val="0"/>
        <w:spacing w:after="160" w:line="259" w:lineRule="auto"/>
        <w:ind w:left="-1134"/>
        <w:contextualSpacing w:val="0"/>
        <w:jc w:val="both"/>
        <w:textAlignment w:val="baseline"/>
        <w:rPr>
          <w:rFonts w:ascii="HelveticaNeueLT W1G 67 MdCn" w:hAnsi="HelveticaNeueLT W1G 67 MdCn" w:cs="Linux Libertine O"/>
        </w:rPr>
      </w:pPr>
    </w:p>
    <w:p w14:paraId="0CAF6CEA" w14:textId="77777777" w:rsidR="00AF0B95" w:rsidRPr="00132DC6" w:rsidRDefault="00AF0B95" w:rsidP="00132DC6">
      <w:pPr>
        <w:pStyle w:val="Odstavecseseznamem"/>
        <w:suppressAutoHyphens/>
        <w:autoSpaceDN w:val="0"/>
        <w:spacing w:after="160" w:line="259" w:lineRule="auto"/>
        <w:ind w:left="-1134"/>
        <w:contextualSpacing w:val="0"/>
        <w:jc w:val="both"/>
        <w:textAlignment w:val="baseline"/>
        <w:rPr>
          <w:rFonts w:ascii="HelveticaNeueLT W1G 67 MdCn" w:hAnsi="HelveticaNeueLT W1G 67 MdCn" w:cs="Linux Libertine O"/>
        </w:rPr>
      </w:pPr>
    </w:p>
    <w:p w14:paraId="0CAF6CEB" w14:textId="77777777" w:rsidR="00B4127F" w:rsidRPr="00B4127F" w:rsidRDefault="00B4127F" w:rsidP="00B61426">
      <w:pPr>
        <w:spacing w:line="360" w:lineRule="auto"/>
        <w:ind w:left="-1134"/>
        <w:jc w:val="both"/>
        <w:rPr>
          <w:rFonts w:ascii="Linux Libertine O" w:hAnsi="Linux Libertine O" w:cs="Linux Libertine O"/>
        </w:rPr>
      </w:pPr>
    </w:p>
    <w:p w14:paraId="0CAF6CEC" w14:textId="77777777" w:rsidR="00B4127F" w:rsidRPr="00B4127F" w:rsidRDefault="00B4127F" w:rsidP="00B61426">
      <w:pPr>
        <w:spacing w:line="360" w:lineRule="auto"/>
        <w:ind w:left="-1134"/>
        <w:jc w:val="both"/>
        <w:rPr>
          <w:rFonts w:ascii="Linux Libertine O" w:hAnsi="Linux Libertine O" w:cs="Linux Libertine O"/>
        </w:rPr>
      </w:pPr>
    </w:p>
    <w:p w14:paraId="0CAF6CED" w14:textId="77777777" w:rsidR="00B4127F" w:rsidRPr="00B4127F" w:rsidRDefault="00B4127F" w:rsidP="00B61426">
      <w:pPr>
        <w:spacing w:line="360" w:lineRule="auto"/>
        <w:ind w:left="-1134"/>
        <w:jc w:val="both"/>
        <w:rPr>
          <w:rFonts w:ascii="Linux Libertine O" w:hAnsi="Linux Libertine O" w:cs="Linux Libertine O"/>
        </w:rPr>
      </w:pPr>
    </w:p>
    <w:p w14:paraId="0CAF6CEE" w14:textId="77777777" w:rsidR="00B4127F" w:rsidRPr="00B4127F" w:rsidRDefault="00B4127F" w:rsidP="00B61426">
      <w:pPr>
        <w:spacing w:line="360" w:lineRule="auto"/>
        <w:ind w:left="-1134"/>
        <w:jc w:val="both"/>
        <w:rPr>
          <w:rFonts w:ascii="Linux Libertine O" w:hAnsi="Linux Libertine O" w:cs="Linux Libertine O"/>
        </w:rPr>
      </w:pPr>
    </w:p>
    <w:p w14:paraId="0CAF6CEF" w14:textId="77777777" w:rsidR="00B4127F" w:rsidRPr="00B4127F" w:rsidRDefault="00B4127F" w:rsidP="00B61426">
      <w:pPr>
        <w:spacing w:line="360" w:lineRule="auto"/>
        <w:ind w:left="-1134"/>
        <w:jc w:val="both"/>
        <w:rPr>
          <w:rFonts w:ascii="Linux Libertine O" w:hAnsi="Linux Libertine O" w:cs="Linux Libertine O"/>
        </w:rPr>
      </w:pPr>
    </w:p>
    <w:p w14:paraId="0CAF6CF0" w14:textId="77777777" w:rsidR="00B4127F" w:rsidRPr="00B4127F" w:rsidRDefault="00B4127F" w:rsidP="00B61426">
      <w:pPr>
        <w:spacing w:line="360" w:lineRule="auto"/>
        <w:ind w:left="-1134"/>
        <w:jc w:val="both"/>
        <w:rPr>
          <w:rFonts w:ascii="Linux Libertine O" w:hAnsi="Linux Libertine O" w:cs="Linux Libertine O"/>
        </w:rPr>
      </w:pPr>
    </w:p>
    <w:p w14:paraId="0CAF6CF1" w14:textId="77777777" w:rsidR="00B4127F" w:rsidRPr="00B4127F" w:rsidRDefault="00B4127F" w:rsidP="00B61426">
      <w:pPr>
        <w:spacing w:line="360" w:lineRule="auto"/>
        <w:ind w:left="-1134"/>
        <w:jc w:val="both"/>
        <w:rPr>
          <w:rFonts w:ascii="Linux Libertine O" w:hAnsi="Linux Libertine O" w:cs="Linux Libertine O"/>
        </w:rPr>
      </w:pPr>
    </w:p>
    <w:p w14:paraId="0CAF6CF2" w14:textId="2FC247C5" w:rsidR="00B4127F" w:rsidRDefault="00B4127F" w:rsidP="00B61426">
      <w:pPr>
        <w:spacing w:line="360" w:lineRule="auto"/>
        <w:ind w:left="-1134"/>
        <w:jc w:val="both"/>
        <w:rPr>
          <w:rFonts w:ascii="Linux Libertine O" w:hAnsi="Linux Libertine O" w:cs="Linux Libertine O"/>
        </w:rPr>
      </w:pPr>
    </w:p>
    <w:p w14:paraId="4B48222A" w14:textId="6F1EA8DB" w:rsidR="00A85BA6" w:rsidRDefault="00A85BA6" w:rsidP="00B61426">
      <w:pPr>
        <w:spacing w:line="360" w:lineRule="auto"/>
        <w:ind w:left="-1134"/>
        <w:jc w:val="both"/>
        <w:rPr>
          <w:rFonts w:ascii="Linux Libertine O" w:hAnsi="Linux Libertine O" w:cs="Linux Libertine O"/>
        </w:rPr>
      </w:pPr>
    </w:p>
    <w:p w14:paraId="0640D99D" w14:textId="0125561D" w:rsidR="00A85BA6" w:rsidRDefault="00A85BA6" w:rsidP="00B61426">
      <w:pPr>
        <w:spacing w:line="360" w:lineRule="auto"/>
        <w:ind w:left="-1134"/>
        <w:jc w:val="both"/>
        <w:rPr>
          <w:rFonts w:ascii="Linux Libertine O" w:hAnsi="Linux Libertine O" w:cs="Linux Libertine O"/>
        </w:rPr>
      </w:pPr>
    </w:p>
    <w:p w14:paraId="10653988" w14:textId="5812DD42" w:rsidR="00A85BA6" w:rsidRDefault="00A85BA6" w:rsidP="00B61426">
      <w:pPr>
        <w:spacing w:line="360" w:lineRule="auto"/>
        <w:ind w:left="-1134"/>
        <w:jc w:val="both"/>
        <w:rPr>
          <w:rFonts w:ascii="Linux Libertine O" w:hAnsi="Linux Libertine O" w:cs="Linux Libertine O"/>
        </w:rPr>
      </w:pPr>
    </w:p>
    <w:p w14:paraId="66BF09BC" w14:textId="4CE3868C" w:rsidR="00A85BA6" w:rsidRDefault="00A85BA6" w:rsidP="00B61426">
      <w:pPr>
        <w:spacing w:line="360" w:lineRule="auto"/>
        <w:ind w:left="-1134"/>
        <w:jc w:val="both"/>
        <w:rPr>
          <w:rFonts w:ascii="Linux Libertine O" w:hAnsi="Linux Libertine O" w:cs="Linux Libertine O"/>
        </w:rPr>
      </w:pPr>
    </w:p>
    <w:p w14:paraId="4FAD8F70" w14:textId="77777777" w:rsidR="00A85BA6" w:rsidRPr="00B4127F" w:rsidRDefault="00A85BA6" w:rsidP="00B61426">
      <w:pPr>
        <w:spacing w:line="360" w:lineRule="auto"/>
        <w:ind w:left="-1134"/>
        <w:jc w:val="both"/>
        <w:rPr>
          <w:rFonts w:ascii="Linux Libertine O" w:hAnsi="Linux Libertine O" w:cs="Linux Libertine O"/>
        </w:rPr>
      </w:pPr>
    </w:p>
    <w:p w14:paraId="0CAF6CF3" w14:textId="77777777" w:rsidR="00B4127F" w:rsidRDefault="00B4127F" w:rsidP="00B61426">
      <w:pPr>
        <w:spacing w:line="360" w:lineRule="auto"/>
        <w:ind w:left="-1134"/>
        <w:jc w:val="both"/>
        <w:rPr>
          <w:rFonts w:ascii="Linux Libertine O" w:hAnsi="Linux Libertine O" w:cs="Linux Libertine O"/>
        </w:rPr>
      </w:pPr>
    </w:p>
    <w:p w14:paraId="0CAF6CF4" w14:textId="77777777" w:rsidR="00B61426" w:rsidRDefault="00B61426" w:rsidP="00B61426">
      <w:pPr>
        <w:spacing w:line="360" w:lineRule="auto"/>
        <w:ind w:left="-1134"/>
        <w:jc w:val="both"/>
        <w:rPr>
          <w:rFonts w:ascii="Linux Libertine O" w:hAnsi="Linux Libertine O" w:cs="Linux Libertine O"/>
        </w:rPr>
      </w:pPr>
    </w:p>
    <w:p w14:paraId="0CAF6CF5" w14:textId="77777777" w:rsidR="00A3528F" w:rsidRPr="00B4127F" w:rsidRDefault="00A3528F" w:rsidP="00A3528F">
      <w:pPr>
        <w:spacing w:line="360" w:lineRule="auto"/>
        <w:jc w:val="both"/>
        <w:rPr>
          <w:rFonts w:ascii="Linux Libertine O" w:hAnsi="Linux Libertine O" w:cs="Linux Libertine O"/>
        </w:rPr>
      </w:pPr>
    </w:p>
    <w:p w14:paraId="0CAF6D44" w14:textId="77777777" w:rsidR="00FB54C2" w:rsidRDefault="00FB54C2" w:rsidP="00FB54C2">
      <w:pPr>
        <w:pStyle w:val="Odstavecseseznamem"/>
        <w:numPr>
          <w:ilvl w:val="0"/>
          <w:numId w:val="10"/>
        </w:numPr>
        <w:suppressAutoHyphens/>
        <w:autoSpaceDN w:val="0"/>
        <w:spacing w:after="0" w:line="259" w:lineRule="auto"/>
        <w:ind w:left="-1134" w:firstLine="0"/>
        <w:contextualSpacing w:val="0"/>
        <w:jc w:val="both"/>
        <w:textAlignment w:val="baseline"/>
        <w:rPr>
          <w:rFonts w:ascii="HelveticaNeueLT W1G 67 MdCn" w:hAnsi="HelveticaNeueLT W1G 67 MdCn" w:cs="Linux Libertine O"/>
        </w:rPr>
      </w:pPr>
      <w:r>
        <w:rPr>
          <w:rFonts w:ascii="HelveticaNeueLT W1G 67 MdCn" w:hAnsi="HelveticaNeueLT W1G 67 MdCn" w:cs="Linux Libertine O"/>
        </w:rPr>
        <w:lastRenderedPageBreak/>
        <w:t>ČESTNÉ PROHLÁŠENÍ O SPLNĚNÍ ZÁKLADNÍ ZPŮSOBILOSTI</w:t>
      </w:r>
    </w:p>
    <w:p w14:paraId="0CAF6D45" w14:textId="77777777" w:rsidR="00FB54C2" w:rsidRDefault="00FB54C2" w:rsidP="00FB54C2">
      <w:pPr>
        <w:suppressAutoHyphens/>
        <w:autoSpaceDN w:val="0"/>
        <w:spacing w:after="0" w:line="259" w:lineRule="auto"/>
        <w:jc w:val="both"/>
        <w:textAlignment w:val="baseline"/>
        <w:rPr>
          <w:rFonts w:ascii="HelveticaNeueLT W1G 67 MdCn" w:hAnsi="HelveticaNeueLT W1G 67 MdCn" w:cs="Linux Libertine O"/>
        </w:rPr>
      </w:pPr>
    </w:p>
    <w:p w14:paraId="0CAF6D46" w14:textId="77777777" w:rsidR="00FB54C2" w:rsidRPr="00FB54C2" w:rsidRDefault="00FB54C2" w:rsidP="007968AF">
      <w:pPr>
        <w:pStyle w:val="Pa11"/>
        <w:ind w:left="-1134"/>
        <w:jc w:val="both"/>
        <w:rPr>
          <w:rFonts w:ascii="Linux Libertine O" w:hAnsi="Linux Libertine O" w:cs="Linux Libertine O"/>
          <w:color w:val="211D1E"/>
          <w:sz w:val="22"/>
          <w:szCs w:val="20"/>
        </w:rPr>
      </w:pPr>
      <w:r w:rsidRPr="00FB54C2">
        <w:rPr>
          <w:rFonts w:ascii="Linux Libertine O" w:hAnsi="Linux Libertine O" w:cs="Linux Libertine O"/>
          <w:color w:val="211D1E"/>
          <w:sz w:val="22"/>
          <w:szCs w:val="20"/>
        </w:rPr>
        <w:t xml:space="preserve">Já, níže podepsaný </w:t>
      </w:r>
    </w:p>
    <w:p w14:paraId="0CAF6D47" w14:textId="0879E1E0" w:rsidR="00FB54C2" w:rsidRDefault="00FB54C2" w:rsidP="007968AF">
      <w:pPr>
        <w:pStyle w:val="Pa11"/>
        <w:ind w:left="-1134"/>
        <w:jc w:val="both"/>
        <w:rPr>
          <w:rFonts w:ascii="Linux Libertine O" w:hAnsi="Linux Libertine O" w:cs="Linux Libertine O"/>
          <w:color w:val="211D1E"/>
          <w:sz w:val="22"/>
          <w:szCs w:val="20"/>
        </w:rPr>
      </w:pPr>
      <w:r w:rsidRPr="00FB54C2">
        <w:rPr>
          <w:rFonts w:ascii="Linux Libertine O" w:hAnsi="Linux Libertine O" w:cs="Linux Libertine O"/>
          <w:color w:val="211D1E"/>
          <w:sz w:val="22"/>
          <w:szCs w:val="20"/>
        </w:rPr>
        <w:t xml:space="preserve">účastník </w:t>
      </w:r>
      <w:r w:rsidR="00B435B9">
        <w:rPr>
          <w:rFonts w:ascii="Linux Libertine O" w:hAnsi="Linux Libertine O" w:cs="Linux Libertine O"/>
          <w:color w:val="211D1E"/>
          <w:sz w:val="22"/>
          <w:szCs w:val="20"/>
        </w:rPr>
        <w:t>architektonicko-výtvarné</w:t>
      </w:r>
      <w:r w:rsidR="00A85BA6">
        <w:rPr>
          <w:rFonts w:ascii="Linux Libertine O" w:hAnsi="Linux Libertine O" w:cs="Linux Libertine O"/>
          <w:color w:val="211D1E"/>
          <w:sz w:val="22"/>
          <w:szCs w:val="20"/>
        </w:rPr>
        <w:t xml:space="preserve"> otevřené</w:t>
      </w:r>
      <w:r>
        <w:rPr>
          <w:rFonts w:ascii="Linux Libertine O" w:hAnsi="Linux Libertine O" w:cs="Linux Libertine O"/>
          <w:color w:val="211D1E"/>
          <w:sz w:val="22"/>
          <w:szCs w:val="20"/>
        </w:rPr>
        <w:t xml:space="preserve"> jednofázové projektové soutěž</w:t>
      </w:r>
      <w:r w:rsidR="007968AF">
        <w:rPr>
          <w:rFonts w:ascii="Linux Libertine O" w:hAnsi="Linux Libertine O" w:cs="Linux Libertine O"/>
          <w:color w:val="211D1E"/>
          <w:sz w:val="22"/>
          <w:szCs w:val="20"/>
        </w:rPr>
        <w:t>e</w:t>
      </w:r>
      <w:r w:rsidRPr="00190572">
        <w:rPr>
          <w:rFonts w:ascii="Linux Libertine O" w:hAnsi="Linux Libertine O" w:cs="Linux Libertine O"/>
          <w:color w:val="211D1E"/>
          <w:sz w:val="22"/>
          <w:szCs w:val="20"/>
        </w:rPr>
        <w:t xml:space="preserve"> o návrh </w:t>
      </w:r>
      <w:r w:rsidR="006423D7" w:rsidRPr="006423D7">
        <w:rPr>
          <w:rFonts w:ascii="Linux Libertine O" w:hAnsi="Linux Libertine O" w:cs="Linux Libertine O"/>
          <w:b/>
          <w:color w:val="211D1E"/>
          <w:sz w:val="22"/>
          <w:szCs w:val="20"/>
        </w:rPr>
        <w:t>„</w:t>
      </w:r>
      <w:r w:rsidR="00B435B9">
        <w:rPr>
          <w:rFonts w:ascii="Linux Libertine O" w:hAnsi="Linux Libertine O" w:cs="Linux Libertine O"/>
          <w:b/>
          <w:color w:val="211D1E"/>
          <w:sz w:val="22"/>
          <w:szCs w:val="20"/>
        </w:rPr>
        <w:t>Pitný stojan před Vřídelní kolonádou v Karlových Varech</w:t>
      </w:r>
      <w:r w:rsidR="006423D7" w:rsidRPr="006423D7">
        <w:rPr>
          <w:rFonts w:ascii="Linux Libertine O" w:hAnsi="Linux Libertine O" w:cs="Linux Libertine O"/>
          <w:b/>
          <w:color w:val="211D1E"/>
          <w:sz w:val="22"/>
          <w:szCs w:val="20"/>
        </w:rPr>
        <w:t>“</w:t>
      </w:r>
      <w:r w:rsidR="006423D7" w:rsidRPr="00190572">
        <w:rPr>
          <w:rFonts w:ascii="Linux Libertine O" w:hAnsi="Linux Libertine O" w:cs="Linux Libertine O"/>
          <w:color w:val="211D1E"/>
          <w:sz w:val="22"/>
          <w:szCs w:val="20"/>
        </w:rPr>
        <w:t xml:space="preserve"> </w:t>
      </w:r>
      <w:r w:rsidRPr="00FB54C2">
        <w:rPr>
          <w:rFonts w:ascii="Linux Libertine O" w:hAnsi="Linux Libertine O" w:cs="Linux Libertine O"/>
          <w:color w:val="211D1E"/>
          <w:sz w:val="22"/>
          <w:szCs w:val="20"/>
        </w:rPr>
        <w:t xml:space="preserve">tímto čestně prohlašuji, že: </w:t>
      </w:r>
    </w:p>
    <w:p w14:paraId="0CAF6D48" w14:textId="77777777" w:rsidR="00FB54C2" w:rsidRPr="00FB54C2" w:rsidRDefault="00FB54C2" w:rsidP="007968AF">
      <w:pPr>
        <w:pStyle w:val="Default"/>
        <w:jc w:val="both"/>
      </w:pPr>
    </w:p>
    <w:p w14:paraId="0CAF6D49" w14:textId="77777777" w:rsidR="00FB54C2" w:rsidRDefault="00FB54C2" w:rsidP="007968AF">
      <w:pPr>
        <w:pStyle w:val="Pa11"/>
        <w:numPr>
          <w:ilvl w:val="0"/>
          <w:numId w:val="38"/>
        </w:numPr>
        <w:jc w:val="both"/>
        <w:rPr>
          <w:rFonts w:ascii="Linux Libertine O" w:hAnsi="Linux Libertine O" w:cs="Linux Libertine O"/>
          <w:color w:val="211D1E"/>
          <w:sz w:val="22"/>
          <w:szCs w:val="20"/>
        </w:rPr>
      </w:pPr>
      <w:r w:rsidRPr="00FB54C2">
        <w:rPr>
          <w:rFonts w:ascii="Linux Libertine O" w:hAnsi="Linux Libertine O" w:cs="Linux Libertine O"/>
          <w:color w:val="211D1E"/>
          <w:sz w:val="22"/>
          <w:szCs w:val="20"/>
        </w:rPr>
        <w:t xml:space="preserve">jsem občanem České republiky nebo některého z členských států Evropského hospodářského prostoru a Švýcarské konfederace nebo mám své sídlo v České republice nebo v některém z členských států Evropského hospodářského prostoru a Švýcarské konfederace; </w:t>
      </w:r>
    </w:p>
    <w:p w14:paraId="0CAF6D4A" w14:textId="77777777" w:rsidR="00FB54C2" w:rsidRPr="00FB54C2" w:rsidRDefault="00FB54C2" w:rsidP="007968AF">
      <w:pPr>
        <w:pStyle w:val="Default"/>
        <w:jc w:val="both"/>
      </w:pPr>
    </w:p>
    <w:p w14:paraId="0CAF6D4B" w14:textId="77777777" w:rsidR="00FB54C2" w:rsidRDefault="00FB54C2" w:rsidP="007968AF">
      <w:pPr>
        <w:pStyle w:val="Pa11"/>
        <w:numPr>
          <w:ilvl w:val="0"/>
          <w:numId w:val="38"/>
        </w:numPr>
        <w:jc w:val="both"/>
        <w:rPr>
          <w:rFonts w:ascii="Linux Libertine O" w:hAnsi="Linux Libertine O" w:cs="Linux Libertine O"/>
          <w:color w:val="211D1E"/>
          <w:sz w:val="22"/>
          <w:szCs w:val="20"/>
        </w:rPr>
      </w:pPr>
      <w:r w:rsidRPr="00FB54C2">
        <w:rPr>
          <w:rFonts w:ascii="Linux Libertine O" w:hAnsi="Linux Libertine O" w:cs="Linux Libertine O"/>
          <w:color w:val="211D1E"/>
          <w:sz w:val="22"/>
          <w:szCs w:val="20"/>
        </w:rPr>
        <w:t>nikdo z budoucích autorů popř. spoluautorů soutěžního návrhu a mých spolupracovníků uvedených v se</w:t>
      </w:r>
      <w:r w:rsidRPr="00FB54C2">
        <w:rPr>
          <w:rFonts w:ascii="Linux Libertine O" w:hAnsi="Linux Libertine O" w:cs="Linux Libertine O"/>
          <w:color w:val="211D1E"/>
          <w:sz w:val="22"/>
          <w:szCs w:val="20"/>
        </w:rPr>
        <w:softHyphen/>
        <w:t xml:space="preserve">znamu </w:t>
      </w:r>
      <w:r w:rsidR="006423D7">
        <w:rPr>
          <w:rFonts w:ascii="Linux Libertine O" w:hAnsi="Linux Libertine O" w:cs="Linux Libertine O"/>
          <w:color w:val="211D1E"/>
          <w:sz w:val="22"/>
          <w:szCs w:val="20"/>
        </w:rPr>
        <w:t>v této příloze (údaje o účastníkovi)</w:t>
      </w:r>
      <w:r w:rsidRPr="00FB54C2">
        <w:rPr>
          <w:rFonts w:ascii="Linux Libertine O" w:hAnsi="Linux Libertine O" w:cs="Linux Libertine O"/>
          <w:color w:val="211D1E"/>
          <w:sz w:val="22"/>
          <w:szCs w:val="20"/>
        </w:rPr>
        <w:t xml:space="preserve"> a v případě právnických osob též nikdo ze statutárních orgánů: </w:t>
      </w:r>
    </w:p>
    <w:p w14:paraId="0CAF6D4C" w14:textId="77777777" w:rsidR="00FB54C2" w:rsidRPr="00FB54C2" w:rsidRDefault="00FB54C2" w:rsidP="007968AF">
      <w:pPr>
        <w:pStyle w:val="Default"/>
        <w:jc w:val="both"/>
      </w:pPr>
    </w:p>
    <w:p w14:paraId="0CAF6D4D" w14:textId="75A3608C" w:rsidR="00FB54C2" w:rsidRPr="007968AF" w:rsidRDefault="00FB54C2" w:rsidP="00D62080">
      <w:pPr>
        <w:pStyle w:val="Pa21"/>
        <w:ind w:left="-774"/>
        <w:jc w:val="both"/>
        <w:rPr>
          <w:rFonts w:ascii="Linux Libertine O" w:hAnsi="Linux Libertine O" w:cs="Linux Libertine O"/>
          <w:color w:val="211D1E"/>
          <w:sz w:val="22"/>
          <w:szCs w:val="22"/>
        </w:rPr>
      </w:pPr>
      <w:r w:rsidRPr="007968AF">
        <w:rPr>
          <w:rFonts w:ascii="Linux Libertine O" w:hAnsi="Linux Libertine O" w:cs="Linux Libertine O"/>
          <w:color w:val="211D1E"/>
          <w:sz w:val="22"/>
          <w:szCs w:val="22"/>
        </w:rPr>
        <w:t>b.</w:t>
      </w:r>
      <w:r w:rsidR="00CE5598">
        <w:rPr>
          <w:rFonts w:ascii="Linux Libertine O" w:hAnsi="Linux Libertine O" w:cs="Linux Libertine O"/>
          <w:color w:val="211D1E"/>
          <w:sz w:val="22"/>
          <w:szCs w:val="22"/>
        </w:rPr>
        <w:t xml:space="preserve"> </w:t>
      </w:r>
      <w:r w:rsidRPr="007968AF">
        <w:rPr>
          <w:rFonts w:ascii="Linux Libertine O" w:hAnsi="Linux Libertine O" w:cs="Linux Libertine O"/>
          <w:color w:val="211D1E"/>
          <w:sz w:val="22"/>
          <w:szCs w:val="22"/>
        </w:rPr>
        <w:t xml:space="preserve">1) </w:t>
      </w:r>
      <w:r w:rsidR="007968AF" w:rsidRPr="007968AF">
        <w:rPr>
          <w:rFonts w:ascii="Linux Libertine O" w:hAnsi="Linux Libertine O" w:cs="Linux Libertine O"/>
          <w:sz w:val="22"/>
          <w:szCs w:val="22"/>
        </w:rPr>
        <w:t>se bezpr</w:t>
      </w:r>
      <w:r w:rsidR="00D62080">
        <w:rPr>
          <w:rFonts w:ascii="Linux Libertine O" w:hAnsi="Linux Libertine O" w:cs="Linux Libertine O"/>
          <w:sz w:val="22"/>
          <w:szCs w:val="22"/>
        </w:rPr>
        <w:t>ostředně nezúčastnil přípravy Soutěžního zadání a vyhlášení S</w:t>
      </w:r>
      <w:r w:rsidR="007968AF" w:rsidRPr="007968AF">
        <w:rPr>
          <w:rFonts w:ascii="Linux Libertine O" w:hAnsi="Linux Libertine O" w:cs="Linux Libertine O"/>
          <w:sz w:val="22"/>
          <w:szCs w:val="22"/>
        </w:rPr>
        <w:t>outěže</w:t>
      </w:r>
      <w:r w:rsidR="00D62080">
        <w:rPr>
          <w:rFonts w:ascii="Linux Libertine O" w:hAnsi="Linux Libertine O" w:cs="Linux Libertine O"/>
          <w:sz w:val="22"/>
          <w:szCs w:val="22"/>
        </w:rPr>
        <w:t xml:space="preserve"> s výjimkou osob, které připravovaly mapové nebo analytické podklady</w:t>
      </w:r>
      <w:r w:rsidR="007968AF" w:rsidRPr="007968AF">
        <w:rPr>
          <w:rFonts w:ascii="Linux Libertine O" w:hAnsi="Linux Libertine O" w:cs="Linux Libertine O"/>
          <w:sz w:val="22"/>
          <w:szCs w:val="22"/>
        </w:rPr>
        <w:t>;</w:t>
      </w:r>
    </w:p>
    <w:p w14:paraId="0CAF6D4E" w14:textId="77777777" w:rsidR="00FB54C2" w:rsidRPr="00FB54C2" w:rsidRDefault="00FB54C2" w:rsidP="007968AF">
      <w:pPr>
        <w:pStyle w:val="Default"/>
        <w:jc w:val="both"/>
      </w:pPr>
    </w:p>
    <w:p w14:paraId="0CAF6D4F" w14:textId="15DB0420" w:rsidR="00FB54C2" w:rsidRDefault="00FB54C2" w:rsidP="007968AF">
      <w:pPr>
        <w:pStyle w:val="Pa21"/>
        <w:ind w:left="-774"/>
        <w:jc w:val="both"/>
        <w:rPr>
          <w:rFonts w:ascii="Linux Libertine O" w:hAnsi="Linux Libertine O" w:cs="Linux Libertine O"/>
          <w:color w:val="211D1E"/>
          <w:sz w:val="22"/>
          <w:szCs w:val="20"/>
        </w:rPr>
      </w:pPr>
      <w:r w:rsidRPr="00FB54C2">
        <w:rPr>
          <w:rFonts w:ascii="Linux Libertine O" w:hAnsi="Linux Libertine O" w:cs="Linux Libertine O"/>
          <w:color w:val="211D1E"/>
          <w:sz w:val="22"/>
          <w:szCs w:val="20"/>
        </w:rPr>
        <w:t>b.</w:t>
      </w:r>
      <w:r w:rsidR="00CE5598">
        <w:rPr>
          <w:rFonts w:ascii="Linux Libertine O" w:hAnsi="Linux Libertine O" w:cs="Linux Libertine O"/>
          <w:color w:val="211D1E"/>
          <w:sz w:val="22"/>
          <w:szCs w:val="20"/>
        </w:rPr>
        <w:t xml:space="preserve"> </w:t>
      </w:r>
      <w:r w:rsidRPr="00FB54C2">
        <w:rPr>
          <w:rFonts w:ascii="Linux Libertine O" w:hAnsi="Linux Libertine O" w:cs="Linux Libertine O"/>
          <w:color w:val="211D1E"/>
          <w:sz w:val="22"/>
          <w:szCs w:val="20"/>
        </w:rPr>
        <w:t xml:space="preserve">2) není řádným členem nebo náhradníkem poroty, sekretářem poroty, </w:t>
      </w:r>
      <w:proofErr w:type="spellStart"/>
      <w:r w:rsidRPr="00FB54C2">
        <w:rPr>
          <w:rFonts w:ascii="Linux Libertine O" w:hAnsi="Linux Libertine O" w:cs="Linux Libertine O"/>
          <w:color w:val="211D1E"/>
          <w:sz w:val="22"/>
          <w:szCs w:val="20"/>
        </w:rPr>
        <w:t>přezkušovatelem</w:t>
      </w:r>
      <w:proofErr w:type="spellEnd"/>
      <w:r w:rsidRPr="00FB54C2">
        <w:rPr>
          <w:rFonts w:ascii="Linux Libertine O" w:hAnsi="Linux Libertine O" w:cs="Linux Libertine O"/>
          <w:color w:val="211D1E"/>
          <w:sz w:val="22"/>
          <w:szCs w:val="20"/>
        </w:rPr>
        <w:t xml:space="preserve"> soutěžních návrhů </w:t>
      </w:r>
      <w:r w:rsidR="00D62080">
        <w:rPr>
          <w:rFonts w:ascii="Linux Libertine O" w:hAnsi="Linux Libertine O" w:cs="Linux Libertine O"/>
          <w:color w:val="211D1E"/>
          <w:sz w:val="22"/>
          <w:szCs w:val="20"/>
        </w:rPr>
        <w:t>nebo přizvaným odborníkem této S</w:t>
      </w:r>
      <w:r w:rsidRPr="00FB54C2">
        <w:rPr>
          <w:rFonts w:ascii="Linux Libertine O" w:hAnsi="Linux Libertine O" w:cs="Linux Libertine O"/>
          <w:color w:val="211D1E"/>
          <w:sz w:val="22"/>
          <w:szCs w:val="20"/>
        </w:rPr>
        <w:t xml:space="preserve">outěže; </w:t>
      </w:r>
    </w:p>
    <w:p w14:paraId="0CAF6D50" w14:textId="77777777" w:rsidR="00FB54C2" w:rsidRPr="00FB54C2" w:rsidRDefault="00FB54C2" w:rsidP="007968AF">
      <w:pPr>
        <w:pStyle w:val="Default"/>
        <w:jc w:val="both"/>
      </w:pPr>
    </w:p>
    <w:p w14:paraId="0CAF6D51" w14:textId="277D8DCA" w:rsidR="00FB54C2" w:rsidRPr="00FB54C2" w:rsidRDefault="00FB54C2" w:rsidP="007968AF">
      <w:pPr>
        <w:pStyle w:val="Pa21"/>
        <w:ind w:left="-774"/>
        <w:jc w:val="both"/>
        <w:rPr>
          <w:rFonts w:ascii="Linux Libertine O" w:hAnsi="Linux Libertine O" w:cs="Linux Libertine O"/>
          <w:color w:val="211D1E"/>
          <w:sz w:val="22"/>
          <w:szCs w:val="20"/>
        </w:rPr>
      </w:pPr>
      <w:r w:rsidRPr="00FB54C2">
        <w:rPr>
          <w:rFonts w:ascii="Linux Libertine O" w:hAnsi="Linux Libertine O" w:cs="Linux Libertine O"/>
          <w:color w:val="211D1E"/>
          <w:sz w:val="22"/>
          <w:szCs w:val="20"/>
        </w:rPr>
        <w:t>b.</w:t>
      </w:r>
      <w:r w:rsidR="00CE5598">
        <w:rPr>
          <w:rFonts w:ascii="Linux Libertine O" w:hAnsi="Linux Libertine O" w:cs="Linux Libertine O"/>
          <w:color w:val="211D1E"/>
          <w:sz w:val="22"/>
          <w:szCs w:val="20"/>
        </w:rPr>
        <w:t xml:space="preserve"> </w:t>
      </w:r>
      <w:r w:rsidRPr="00FB54C2">
        <w:rPr>
          <w:rFonts w:ascii="Linux Libertine O" w:hAnsi="Linux Libertine O" w:cs="Linux Libertine O"/>
          <w:color w:val="211D1E"/>
          <w:sz w:val="22"/>
          <w:szCs w:val="20"/>
        </w:rPr>
        <w:t>3) není manželem</w:t>
      </w:r>
      <w:r w:rsidR="00D62080">
        <w:rPr>
          <w:rFonts w:ascii="Linux Libertine O" w:hAnsi="Linux Libertine O" w:cs="Linux Libertine O"/>
          <w:color w:val="211D1E"/>
          <w:sz w:val="22"/>
          <w:szCs w:val="20"/>
        </w:rPr>
        <w:t xml:space="preserve"> / registrovaným partnerem</w:t>
      </w:r>
      <w:r w:rsidRPr="00FB54C2">
        <w:rPr>
          <w:rFonts w:ascii="Linux Libertine O" w:hAnsi="Linux Libertine O" w:cs="Linux Libertine O"/>
          <w:color w:val="211D1E"/>
          <w:sz w:val="22"/>
          <w:szCs w:val="20"/>
        </w:rPr>
        <w:t>, přímým příbuzným,</w:t>
      </w:r>
      <w:r w:rsidR="00D62080">
        <w:rPr>
          <w:rFonts w:ascii="Linux Libertine O" w:hAnsi="Linux Libertine O" w:cs="Linux Libertine O"/>
          <w:color w:val="211D1E"/>
          <w:sz w:val="22"/>
          <w:szCs w:val="20"/>
        </w:rPr>
        <w:t xml:space="preserve"> </w:t>
      </w:r>
      <w:proofErr w:type="spellStart"/>
      <w:r w:rsidR="00D62080">
        <w:rPr>
          <w:rFonts w:ascii="Linux Libertine O" w:hAnsi="Linux Libertine O" w:cs="Linux Libertine O"/>
          <w:color w:val="211D1E"/>
          <w:sz w:val="22"/>
          <w:szCs w:val="20"/>
        </w:rPr>
        <w:t>sešvagřeným</w:t>
      </w:r>
      <w:proofErr w:type="spellEnd"/>
      <w:r w:rsidR="00D62080">
        <w:rPr>
          <w:rFonts w:ascii="Linux Libertine O" w:hAnsi="Linux Libertine O" w:cs="Linux Libertine O"/>
          <w:color w:val="211D1E"/>
          <w:sz w:val="22"/>
          <w:szCs w:val="20"/>
        </w:rPr>
        <w:t xml:space="preserve"> v prvním stupni</w:t>
      </w:r>
      <w:r w:rsidRPr="00FB54C2">
        <w:rPr>
          <w:rFonts w:ascii="Linux Libertine O" w:hAnsi="Linux Libertine O" w:cs="Linux Libertine O"/>
          <w:color w:val="211D1E"/>
          <w:sz w:val="22"/>
          <w:szCs w:val="20"/>
        </w:rPr>
        <w:t xml:space="preserve"> trvalým projektovým partnerem, bezprostředním nadřízeným či přímým spolupracovníkem osob uvedených v bodech b.</w:t>
      </w:r>
      <w:r w:rsidR="00CE5598">
        <w:rPr>
          <w:rFonts w:ascii="Linux Libertine O" w:hAnsi="Linux Libertine O" w:cs="Linux Libertine O"/>
          <w:color w:val="211D1E"/>
          <w:sz w:val="22"/>
          <w:szCs w:val="20"/>
        </w:rPr>
        <w:t xml:space="preserve"> </w:t>
      </w:r>
      <w:r w:rsidRPr="00FB54C2">
        <w:rPr>
          <w:rFonts w:ascii="Linux Libertine O" w:hAnsi="Linux Libertine O" w:cs="Linux Libertine O"/>
          <w:color w:val="211D1E"/>
          <w:sz w:val="22"/>
          <w:szCs w:val="20"/>
        </w:rPr>
        <w:t>1) a b.</w:t>
      </w:r>
      <w:r w:rsidR="00CE5598">
        <w:rPr>
          <w:rFonts w:ascii="Linux Libertine O" w:hAnsi="Linux Libertine O" w:cs="Linux Libertine O"/>
          <w:color w:val="211D1E"/>
          <w:sz w:val="22"/>
          <w:szCs w:val="20"/>
        </w:rPr>
        <w:t xml:space="preserve"> </w:t>
      </w:r>
      <w:r w:rsidRPr="00FB54C2">
        <w:rPr>
          <w:rFonts w:ascii="Linux Libertine O" w:hAnsi="Linux Libertine O" w:cs="Linux Libertine O"/>
          <w:color w:val="211D1E"/>
          <w:sz w:val="22"/>
          <w:szCs w:val="20"/>
        </w:rPr>
        <w:t>2), p</w:t>
      </w:r>
      <w:r w:rsidR="00D62080">
        <w:rPr>
          <w:rFonts w:ascii="Linux Libertine O" w:hAnsi="Linux Libertine O" w:cs="Linux Libertine O"/>
          <w:color w:val="211D1E"/>
          <w:sz w:val="22"/>
          <w:szCs w:val="20"/>
        </w:rPr>
        <w:t>okud tyto osoby jsou uvedeny v S</w:t>
      </w:r>
      <w:r w:rsidRPr="00FB54C2">
        <w:rPr>
          <w:rFonts w:ascii="Linux Libertine O" w:hAnsi="Linux Libertine O" w:cs="Linux Libertine O"/>
          <w:color w:val="211D1E"/>
          <w:sz w:val="22"/>
          <w:szCs w:val="20"/>
        </w:rPr>
        <w:t xml:space="preserve">outěžních podmínkách; </w:t>
      </w:r>
    </w:p>
    <w:p w14:paraId="0CAF6D52" w14:textId="77777777" w:rsidR="00FB54C2" w:rsidRDefault="00FB54C2" w:rsidP="007968AF">
      <w:pPr>
        <w:pStyle w:val="Pa21"/>
        <w:ind w:left="-1134"/>
        <w:jc w:val="both"/>
        <w:rPr>
          <w:rFonts w:ascii="Linux Libertine O" w:hAnsi="Linux Libertine O" w:cs="Linux Libertine O"/>
          <w:color w:val="211D1E"/>
          <w:sz w:val="22"/>
          <w:szCs w:val="20"/>
        </w:rPr>
      </w:pPr>
    </w:p>
    <w:p w14:paraId="0CAF6D53" w14:textId="3AE10DBD" w:rsidR="00FB54C2" w:rsidRDefault="00FB54C2" w:rsidP="007968AF">
      <w:pPr>
        <w:pStyle w:val="Pa21"/>
        <w:ind w:left="-774"/>
        <w:jc w:val="both"/>
        <w:rPr>
          <w:rFonts w:ascii="Linux Libertine O" w:hAnsi="Linux Libertine O" w:cs="Linux Libertine O"/>
          <w:color w:val="211D1E"/>
          <w:sz w:val="22"/>
          <w:szCs w:val="20"/>
        </w:rPr>
      </w:pPr>
      <w:r>
        <w:rPr>
          <w:rFonts w:ascii="Linux Libertine O" w:hAnsi="Linux Libertine O" w:cs="Linux Libertine O"/>
          <w:color w:val="211D1E"/>
          <w:sz w:val="22"/>
          <w:szCs w:val="20"/>
        </w:rPr>
        <w:t>b.</w:t>
      </w:r>
      <w:r w:rsidR="00CE5598">
        <w:rPr>
          <w:rFonts w:ascii="Linux Libertine O" w:hAnsi="Linux Libertine O" w:cs="Linux Libertine O"/>
          <w:color w:val="211D1E"/>
          <w:sz w:val="22"/>
          <w:szCs w:val="20"/>
        </w:rPr>
        <w:t xml:space="preserve"> </w:t>
      </w:r>
      <w:r>
        <w:rPr>
          <w:rFonts w:ascii="Linux Libertine O" w:hAnsi="Linux Libertine O" w:cs="Linux Libertine O"/>
          <w:color w:val="211D1E"/>
          <w:sz w:val="22"/>
          <w:szCs w:val="20"/>
        </w:rPr>
        <w:t xml:space="preserve">4) </w:t>
      </w:r>
      <w:r w:rsidRPr="00FB54C2">
        <w:rPr>
          <w:rFonts w:ascii="Linux Libertine O" w:hAnsi="Linux Libertine O" w:cs="Linux Libertine O"/>
          <w:color w:val="211D1E"/>
          <w:sz w:val="22"/>
          <w:szCs w:val="20"/>
        </w:rPr>
        <w:t>ne</w:t>
      </w:r>
      <w:r w:rsidR="00D62080">
        <w:rPr>
          <w:rFonts w:ascii="Linux Libertine O" w:hAnsi="Linux Libertine O" w:cs="Linux Libertine O"/>
          <w:color w:val="211D1E"/>
          <w:sz w:val="22"/>
          <w:szCs w:val="20"/>
        </w:rPr>
        <w:t>ní členem samosprávných orgánů Z</w:t>
      </w:r>
      <w:r w:rsidRPr="00FB54C2">
        <w:rPr>
          <w:rFonts w:ascii="Linux Libertine O" w:hAnsi="Linux Libertine O" w:cs="Linux Libertine O"/>
          <w:color w:val="211D1E"/>
          <w:sz w:val="22"/>
          <w:szCs w:val="20"/>
        </w:rPr>
        <w:t xml:space="preserve">adavatele </w:t>
      </w:r>
      <w:r w:rsidR="00D62080">
        <w:rPr>
          <w:rFonts w:ascii="Linux Libertine O" w:hAnsi="Linux Libertine O" w:cs="Linux Libertine O"/>
          <w:color w:val="211D1E"/>
          <w:sz w:val="22"/>
          <w:szCs w:val="20"/>
        </w:rPr>
        <w:t>nebo zaměstnancem úřadů Z</w:t>
      </w:r>
      <w:r w:rsidRPr="00FB54C2">
        <w:rPr>
          <w:rFonts w:ascii="Linux Libertine O" w:hAnsi="Linux Libertine O" w:cs="Linux Libertine O"/>
          <w:color w:val="211D1E"/>
          <w:sz w:val="22"/>
          <w:szCs w:val="20"/>
        </w:rPr>
        <w:t>adavatele ne</w:t>
      </w:r>
      <w:r w:rsidR="00D62080">
        <w:rPr>
          <w:rFonts w:ascii="Linux Libertine O" w:hAnsi="Linux Libertine O" w:cs="Linux Libertine O"/>
          <w:color w:val="211D1E"/>
          <w:sz w:val="22"/>
          <w:szCs w:val="20"/>
        </w:rPr>
        <w:t>bo právnic</w:t>
      </w:r>
      <w:r w:rsidR="00D62080">
        <w:rPr>
          <w:rFonts w:ascii="Linux Libertine O" w:hAnsi="Linux Libertine O" w:cs="Linux Libertine O"/>
          <w:color w:val="211D1E"/>
          <w:sz w:val="22"/>
          <w:szCs w:val="20"/>
        </w:rPr>
        <w:softHyphen/>
        <w:t>kých osob zřízených Z</w:t>
      </w:r>
      <w:r w:rsidRPr="00FB54C2">
        <w:rPr>
          <w:rFonts w:ascii="Linux Libertine O" w:hAnsi="Linux Libertine O" w:cs="Linux Libertine O"/>
          <w:color w:val="211D1E"/>
          <w:sz w:val="22"/>
          <w:szCs w:val="20"/>
        </w:rPr>
        <w:t>adavatelem, které se podílely</w:t>
      </w:r>
      <w:r w:rsidR="00D62080">
        <w:rPr>
          <w:rFonts w:ascii="Linux Libertine O" w:hAnsi="Linux Libertine O" w:cs="Linux Libertine O"/>
          <w:color w:val="211D1E"/>
          <w:sz w:val="22"/>
          <w:szCs w:val="20"/>
        </w:rPr>
        <w:t xml:space="preserve"> na projednávání a schvalování Soutěžních podmínek, S</w:t>
      </w:r>
      <w:r w:rsidRPr="00FB54C2">
        <w:rPr>
          <w:rFonts w:ascii="Linux Libertine O" w:hAnsi="Linux Libertine O" w:cs="Linux Libertine O"/>
          <w:color w:val="211D1E"/>
          <w:sz w:val="22"/>
          <w:szCs w:val="20"/>
        </w:rPr>
        <w:t>outěžního zadání anebo se budou podílet na proje</w:t>
      </w:r>
      <w:r w:rsidR="00D62080">
        <w:rPr>
          <w:rFonts w:ascii="Linux Libertine O" w:hAnsi="Linux Libertine O" w:cs="Linux Libertine O"/>
          <w:color w:val="211D1E"/>
          <w:sz w:val="22"/>
          <w:szCs w:val="20"/>
        </w:rPr>
        <w:t>dnávání a schvalování výsledků S</w:t>
      </w:r>
      <w:r w:rsidRPr="00FB54C2">
        <w:rPr>
          <w:rFonts w:ascii="Linux Libertine O" w:hAnsi="Linux Libertine O" w:cs="Linux Libertine O"/>
          <w:color w:val="211D1E"/>
          <w:sz w:val="22"/>
          <w:szCs w:val="20"/>
        </w:rPr>
        <w:t xml:space="preserve">outěže, výsledků řízení o zadání zakázky v návaznosti na soutěž a výsledků zakázky zadané v návaznosti na soutěž. </w:t>
      </w:r>
    </w:p>
    <w:p w14:paraId="0CAF6D54" w14:textId="77777777" w:rsidR="00FB54C2" w:rsidRPr="00FB54C2" w:rsidRDefault="00FB54C2" w:rsidP="007968AF">
      <w:pPr>
        <w:pStyle w:val="Default"/>
        <w:jc w:val="both"/>
      </w:pPr>
    </w:p>
    <w:p w14:paraId="0CAF6D55" w14:textId="77777777" w:rsidR="00FB54C2" w:rsidRPr="00FB54C2" w:rsidRDefault="00FB54C2" w:rsidP="007968AF">
      <w:pPr>
        <w:pStyle w:val="Pa11"/>
        <w:numPr>
          <w:ilvl w:val="0"/>
          <w:numId w:val="38"/>
        </w:numPr>
        <w:jc w:val="both"/>
        <w:rPr>
          <w:rFonts w:ascii="Linux Libertine O" w:hAnsi="Linux Libertine O" w:cs="Linux Libertine O"/>
          <w:color w:val="211D1E"/>
          <w:sz w:val="22"/>
          <w:szCs w:val="20"/>
        </w:rPr>
      </w:pPr>
      <w:r w:rsidRPr="00FB54C2">
        <w:rPr>
          <w:rFonts w:ascii="Linux Libertine O" w:hAnsi="Linux Libertine O" w:cs="Linux Libertine O"/>
          <w:color w:val="211D1E"/>
          <w:sz w:val="22"/>
          <w:szCs w:val="20"/>
        </w:rPr>
        <w:t>splňuji základ</w:t>
      </w:r>
      <w:r w:rsidR="007968AF">
        <w:rPr>
          <w:rFonts w:ascii="Linux Libertine O" w:hAnsi="Linux Libertine O" w:cs="Linux Libertine O"/>
          <w:color w:val="211D1E"/>
          <w:sz w:val="22"/>
          <w:szCs w:val="20"/>
        </w:rPr>
        <w:t xml:space="preserve">ní způsobilost dle § 74 Zákona. </w:t>
      </w:r>
    </w:p>
    <w:p w14:paraId="0CAF6D56" w14:textId="77777777" w:rsidR="00FB54C2" w:rsidRDefault="00FB54C2" w:rsidP="007968AF">
      <w:pPr>
        <w:suppressAutoHyphens/>
        <w:autoSpaceDN w:val="0"/>
        <w:spacing w:after="0" w:line="259" w:lineRule="auto"/>
        <w:ind w:left="-1134"/>
        <w:jc w:val="both"/>
        <w:textAlignment w:val="baseline"/>
        <w:rPr>
          <w:rFonts w:ascii="HelveticaNeueLT W1G 67 MdCn" w:hAnsi="HelveticaNeueLT W1G 67 MdCn" w:cs="Linux Libertine O"/>
        </w:rPr>
      </w:pPr>
    </w:p>
    <w:p w14:paraId="0CAF6D57" w14:textId="77777777" w:rsidR="00AB7BDF" w:rsidRDefault="00AB7BDF" w:rsidP="007968AF">
      <w:pPr>
        <w:suppressAutoHyphens/>
        <w:autoSpaceDN w:val="0"/>
        <w:spacing w:after="0" w:line="259" w:lineRule="auto"/>
        <w:ind w:left="-1134"/>
        <w:jc w:val="both"/>
        <w:textAlignment w:val="baseline"/>
        <w:rPr>
          <w:rFonts w:ascii="HelveticaNeueLT W1G 67 MdCn" w:hAnsi="HelveticaNeueLT W1G 67 MdCn" w:cs="Linux Libertine O"/>
        </w:rPr>
      </w:pPr>
    </w:p>
    <w:p w14:paraId="0CAF6D58" w14:textId="77777777" w:rsidR="00AB7BDF" w:rsidRDefault="00AB7BDF" w:rsidP="007968AF">
      <w:pPr>
        <w:suppressAutoHyphens/>
        <w:autoSpaceDN w:val="0"/>
        <w:spacing w:after="0" w:line="259" w:lineRule="auto"/>
        <w:ind w:left="-1134"/>
        <w:jc w:val="both"/>
        <w:textAlignment w:val="baseline"/>
        <w:rPr>
          <w:rFonts w:ascii="HelveticaNeueLT W1G 67 MdCn" w:hAnsi="HelveticaNeueLT W1G 67 MdCn" w:cs="Linux Libertine O"/>
        </w:rPr>
      </w:pPr>
    </w:p>
    <w:p w14:paraId="0CAF6D5B" w14:textId="3F1E5B48" w:rsidR="00AB7BDF" w:rsidRDefault="00AB7BDF" w:rsidP="00393FDA">
      <w:pPr>
        <w:suppressAutoHyphens/>
        <w:autoSpaceDN w:val="0"/>
        <w:spacing w:after="0" w:line="259" w:lineRule="auto"/>
        <w:jc w:val="both"/>
        <w:textAlignment w:val="baseline"/>
        <w:rPr>
          <w:rFonts w:ascii="HelveticaNeueLT W1G 67 MdCn" w:hAnsi="HelveticaNeueLT W1G 67 MdCn" w:cs="Linux Libertine O"/>
        </w:rPr>
      </w:pPr>
    </w:p>
    <w:p w14:paraId="0AA0A237" w14:textId="77777777" w:rsidR="00C823C0" w:rsidRDefault="00C823C0" w:rsidP="00393FDA">
      <w:pPr>
        <w:suppressAutoHyphens/>
        <w:autoSpaceDN w:val="0"/>
        <w:spacing w:after="0" w:line="259" w:lineRule="auto"/>
        <w:jc w:val="both"/>
        <w:textAlignment w:val="baseline"/>
        <w:rPr>
          <w:rFonts w:ascii="HelveticaNeueLT W1G 67 MdCn" w:hAnsi="HelveticaNeueLT W1G 67 MdCn" w:cs="Linux Libertine O"/>
        </w:rPr>
      </w:pPr>
    </w:p>
    <w:p w14:paraId="0CAF6D5C" w14:textId="77777777" w:rsidR="00AB7BDF" w:rsidRDefault="00AB7BDF" w:rsidP="007968AF">
      <w:pPr>
        <w:suppressAutoHyphens/>
        <w:autoSpaceDN w:val="0"/>
        <w:spacing w:after="0" w:line="259" w:lineRule="auto"/>
        <w:ind w:left="-1134"/>
        <w:jc w:val="both"/>
        <w:textAlignment w:val="baseline"/>
        <w:rPr>
          <w:rFonts w:ascii="HelveticaNeueLT W1G 67 MdCn" w:hAnsi="HelveticaNeueLT W1G 67 MdCn" w:cs="Linux Libertine O"/>
        </w:rPr>
      </w:pPr>
    </w:p>
    <w:p w14:paraId="0CAF6D5D" w14:textId="77777777" w:rsidR="00AB7BDF" w:rsidRDefault="00AB7BDF" w:rsidP="00AB7BDF">
      <w:pPr>
        <w:suppressAutoHyphens/>
        <w:autoSpaceDN w:val="0"/>
        <w:spacing w:after="0" w:line="259" w:lineRule="auto"/>
        <w:jc w:val="both"/>
        <w:textAlignment w:val="baseline"/>
        <w:rPr>
          <w:rFonts w:ascii="HelveticaNeueLT W1G 67 MdCn" w:hAnsi="HelveticaNeueLT W1G 67 MdCn" w:cs="Linux Libertine O"/>
        </w:rPr>
      </w:pPr>
    </w:p>
    <w:p w14:paraId="0CAF6D5E" w14:textId="77777777" w:rsidR="00AB7BDF" w:rsidRPr="00FB54C2" w:rsidRDefault="00AB7BDF" w:rsidP="007968AF">
      <w:pPr>
        <w:suppressAutoHyphens/>
        <w:autoSpaceDN w:val="0"/>
        <w:spacing w:after="0" w:line="259" w:lineRule="auto"/>
        <w:ind w:left="-1134"/>
        <w:jc w:val="both"/>
        <w:textAlignment w:val="baseline"/>
        <w:rPr>
          <w:rFonts w:ascii="HelveticaNeueLT W1G 67 MdCn" w:hAnsi="HelveticaNeueLT W1G 67 MdCn" w:cs="Linux Libertine O"/>
        </w:rPr>
      </w:pPr>
    </w:p>
    <w:p w14:paraId="0CAF6D5F" w14:textId="77777777" w:rsidR="00AB7BDF" w:rsidRDefault="00AB7BDF" w:rsidP="00AB7BDF">
      <w:pPr>
        <w:pStyle w:val="Standard"/>
        <w:ind w:left="-1134"/>
        <w:rPr>
          <w:rFonts w:ascii="Linux Libertine O" w:hAnsi="Linux Libertine O" w:cs="Linux Libertine O"/>
          <w:shd w:val="clear" w:color="auto" w:fill="FFFF00"/>
        </w:rPr>
      </w:pPr>
      <w:r w:rsidRPr="00B84801">
        <w:rPr>
          <w:rFonts w:ascii="Linux Libertine O" w:eastAsiaTheme="minorHAnsi" w:hAnsi="Linux Libertine O" w:cs="Linux Libertine O"/>
          <w:color w:val="000000"/>
          <w:spacing w:val="1000"/>
          <w:kern w:val="0"/>
          <w:szCs w:val="24"/>
        </w:rPr>
        <w:t xml:space="preserve">V </w:t>
      </w:r>
      <w:r>
        <w:rPr>
          <w:rFonts w:ascii="Linux Libertine O" w:eastAsiaTheme="minorHAnsi" w:hAnsi="Linux Libertine O" w:cs="Linux Libertine O"/>
          <w:color w:val="000000"/>
          <w:kern w:val="0"/>
          <w:szCs w:val="24"/>
        </w:rPr>
        <w:t>datum</w:t>
      </w:r>
    </w:p>
    <w:p w14:paraId="0CAF6D60" w14:textId="77777777" w:rsidR="00AB7BDF" w:rsidRDefault="00AB7BDF" w:rsidP="00AB7BDF">
      <w:pPr>
        <w:pStyle w:val="Standard"/>
        <w:ind w:left="-1134"/>
        <w:rPr>
          <w:rFonts w:ascii="Linux Libertine O" w:hAnsi="Linux Libertine O" w:cs="Linux Libertine O"/>
          <w:shd w:val="clear" w:color="auto" w:fill="FFFF00"/>
        </w:rPr>
      </w:pPr>
    </w:p>
    <w:p w14:paraId="0CAF6D61" w14:textId="77777777" w:rsidR="00AB7BDF" w:rsidRPr="00B4127F" w:rsidRDefault="00AB7BDF" w:rsidP="00AB7BDF">
      <w:pPr>
        <w:pStyle w:val="Standard"/>
        <w:ind w:left="-1134"/>
        <w:rPr>
          <w:rFonts w:ascii="Linux Libertine O" w:hAnsi="Linux Libertine O" w:cs="Linux Libertine O"/>
          <w:shd w:val="clear" w:color="auto" w:fill="FFFF00"/>
        </w:rPr>
      </w:pPr>
    </w:p>
    <w:p w14:paraId="0CAF6D62" w14:textId="77777777" w:rsidR="00FB54C2" w:rsidRDefault="00AB7BDF" w:rsidP="009766EA">
      <w:pPr>
        <w:pStyle w:val="Standard"/>
        <w:ind w:left="-1134"/>
        <w:jc w:val="right"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</w:rPr>
        <w:t>p</w:t>
      </w:r>
      <w:r w:rsidR="00633451">
        <w:rPr>
          <w:rFonts w:ascii="Linux Libertine O" w:hAnsi="Linux Libertine O" w:cs="Linux Libertine O"/>
        </w:rPr>
        <w:t>odpis</w:t>
      </w:r>
    </w:p>
    <w:p w14:paraId="0CAF6D63" w14:textId="77777777" w:rsidR="009766EA" w:rsidRDefault="009766EA" w:rsidP="009766EA">
      <w:pPr>
        <w:pStyle w:val="Odstavecseseznamem"/>
        <w:numPr>
          <w:ilvl w:val="0"/>
          <w:numId w:val="10"/>
        </w:numPr>
        <w:suppressAutoHyphens/>
        <w:autoSpaceDN w:val="0"/>
        <w:spacing w:after="0" w:line="259" w:lineRule="auto"/>
        <w:ind w:left="-1134" w:firstLine="0"/>
        <w:contextualSpacing w:val="0"/>
        <w:jc w:val="both"/>
        <w:textAlignment w:val="baseline"/>
        <w:rPr>
          <w:rFonts w:ascii="HelveticaNeueLT W1G 67 MdCn" w:hAnsi="HelveticaNeueLT W1G 67 MdCn" w:cs="Linux Libertine O"/>
        </w:rPr>
      </w:pPr>
      <w:r>
        <w:rPr>
          <w:rFonts w:ascii="HelveticaNeueLT W1G 67 MdCn" w:hAnsi="HelveticaNeueLT W1G 67 MdCn" w:cs="Linux Libertine O"/>
        </w:rPr>
        <w:lastRenderedPageBreak/>
        <w:t xml:space="preserve">ČESTNÉ </w:t>
      </w:r>
      <w:r w:rsidR="009C7FCC">
        <w:rPr>
          <w:rFonts w:ascii="HelveticaNeueLT W1G 67 MdCn" w:hAnsi="HelveticaNeueLT W1G 67 MdCn" w:cs="Linux Libertine O"/>
        </w:rPr>
        <w:t>PROHLÁŠENÍ O SPLNĚNÍ PROFESNÍ ZPŮSOBILOSTI</w:t>
      </w:r>
    </w:p>
    <w:p w14:paraId="0CAF6D64" w14:textId="77777777" w:rsidR="009766EA" w:rsidRDefault="009766EA" w:rsidP="009766EA">
      <w:pPr>
        <w:pStyle w:val="Standard"/>
        <w:spacing w:after="0"/>
        <w:ind w:left="-1134"/>
        <w:jc w:val="both"/>
        <w:rPr>
          <w:rFonts w:ascii="Linux Libertine O" w:hAnsi="Linux Libertine O" w:cs="Linux Libertine O"/>
        </w:rPr>
      </w:pPr>
    </w:p>
    <w:p w14:paraId="0CAF6D65" w14:textId="77777777" w:rsidR="009766EA" w:rsidRPr="00FB54C2" w:rsidRDefault="009766EA" w:rsidP="009766EA">
      <w:pPr>
        <w:pStyle w:val="Pa11"/>
        <w:ind w:left="-1134"/>
        <w:jc w:val="both"/>
        <w:rPr>
          <w:rFonts w:ascii="Linux Libertine O" w:hAnsi="Linux Libertine O" w:cs="Linux Libertine O"/>
          <w:color w:val="211D1E"/>
          <w:sz w:val="22"/>
          <w:szCs w:val="20"/>
        </w:rPr>
      </w:pPr>
      <w:r w:rsidRPr="00FB54C2">
        <w:rPr>
          <w:rFonts w:ascii="Linux Libertine O" w:hAnsi="Linux Libertine O" w:cs="Linux Libertine O"/>
          <w:color w:val="211D1E"/>
          <w:sz w:val="22"/>
          <w:szCs w:val="20"/>
        </w:rPr>
        <w:t xml:space="preserve">Já, níže podepsaný </w:t>
      </w:r>
    </w:p>
    <w:p w14:paraId="0CAF6D66" w14:textId="42C3720E" w:rsidR="009766EA" w:rsidRDefault="009766EA" w:rsidP="009766EA">
      <w:pPr>
        <w:pStyle w:val="Pa11"/>
        <w:ind w:left="-1134"/>
        <w:jc w:val="both"/>
        <w:rPr>
          <w:rFonts w:ascii="Linux Libertine O" w:hAnsi="Linux Libertine O" w:cs="Linux Libertine O"/>
          <w:color w:val="211D1E"/>
          <w:sz w:val="22"/>
          <w:szCs w:val="20"/>
        </w:rPr>
      </w:pPr>
      <w:r w:rsidRPr="00FB54C2">
        <w:rPr>
          <w:rFonts w:ascii="Linux Libertine O" w:hAnsi="Linux Libertine O" w:cs="Linux Libertine O"/>
          <w:color w:val="211D1E"/>
          <w:sz w:val="22"/>
          <w:szCs w:val="20"/>
        </w:rPr>
        <w:t xml:space="preserve">účastník </w:t>
      </w:r>
      <w:r w:rsidR="00804DDA">
        <w:rPr>
          <w:rFonts w:ascii="Linux Libertine O" w:hAnsi="Linux Libertine O" w:cs="Linux Libertine O"/>
          <w:color w:val="211D1E"/>
          <w:sz w:val="22"/>
          <w:szCs w:val="20"/>
        </w:rPr>
        <w:t>architektonicko-</w:t>
      </w:r>
      <w:r w:rsidR="00B435B9">
        <w:rPr>
          <w:rFonts w:ascii="Linux Libertine O" w:hAnsi="Linux Libertine O" w:cs="Linux Libertine O"/>
          <w:color w:val="211D1E"/>
          <w:sz w:val="22"/>
          <w:szCs w:val="20"/>
        </w:rPr>
        <w:t>výtvarné</w:t>
      </w:r>
      <w:r w:rsidR="006620A6">
        <w:rPr>
          <w:rFonts w:ascii="Linux Libertine O" w:hAnsi="Linux Libertine O" w:cs="Linux Libertine O"/>
          <w:color w:val="211D1E"/>
          <w:sz w:val="22"/>
          <w:szCs w:val="20"/>
        </w:rPr>
        <w:t xml:space="preserve"> otevřené</w:t>
      </w:r>
      <w:r>
        <w:rPr>
          <w:rFonts w:ascii="Linux Libertine O" w:hAnsi="Linux Libertine O" w:cs="Linux Libertine O"/>
          <w:color w:val="211D1E"/>
          <w:sz w:val="22"/>
          <w:szCs w:val="20"/>
        </w:rPr>
        <w:t xml:space="preserve"> jednofázové projektové soutěže</w:t>
      </w:r>
      <w:r w:rsidRPr="00190572">
        <w:rPr>
          <w:rFonts w:ascii="Linux Libertine O" w:hAnsi="Linux Libertine O" w:cs="Linux Libertine O"/>
          <w:color w:val="211D1E"/>
          <w:sz w:val="22"/>
          <w:szCs w:val="20"/>
        </w:rPr>
        <w:t xml:space="preserve"> o návrh </w:t>
      </w:r>
      <w:r w:rsidR="00D62080" w:rsidRPr="006423D7">
        <w:rPr>
          <w:rFonts w:ascii="Linux Libertine O" w:hAnsi="Linux Libertine O" w:cs="Linux Libertine O"/>
          <w:b/>
          <w:color w:val="211D1E"/>
          <w:sz w:val="22"/>
          <w:szCs w:val="20"/>
        </w:rPr>
        <w:t>„</w:t>
      </w:r>
      <w:r w:rsidR="00B435B9">
        <w:rPr>
          <w:rFonts w:ascii="Linux Libertine O" w:hAnsi="Linux Libertine O" w:cs="Linux Libertine O"/>
          <w:b/>
          <w:color w:val="211D1E"/>
          <w:sz w:val="22"/>
          <w:szCs w:val="20"/>
        </w:rPr>
        <w:t>Pitný stojan před Vřídelní kolonádou v Karlových Varech</w:t>
      </w:r>
      <w:r w:rsidR="00D62080" w:rsidRPr="006423D7">
        <w:rPr>
          <w:rFonts w:ascii="Linux Libertine O" w:hAnsi="Linux Libertine O" w:cs="Linux Libertine O"/>
          <w:b/>
          <w:color w:val="211D1E"/>
          <w:sz w:val="22"/>
          <w:szCs w:val="20"/>
        </w:rPr>
        <w:t>“</w:t>
      </w:r>
      <w:r w:rsidR="00D62080" w:rsidRPr="00190572">
        <w:rPr>
          <w:rFonts w:ascii="Linux Libertine O" w:hAnsi="Linux Libertine O" w:cs="Linux Libertine O"/>
          <w:color w:val="211D1E"/>
          <w:sz w:val="22"/>
          <w:szCs w:val="20"/>
        </w:rPr>
        <w:t xml:space="preserve"> </w:t>
      </w:r>
      <w:r w:rsidRPr="00FB54C2">
        <w:rPr>
          <w:rFonts w:ascii="Linux Libertine O" w:hAnsi="Linux Libertine O" w:cs="Linux Libertine O"/>
          <w:color w:val="211D1E"/>
          <w:sz w:val="22"/>
          <w:szCs w:val="20"/>
        </w:rPr>
        <w:t xml:space="preserve">tímto čestně prohlašuji, že: </w:t>
      </w:r>
    </w:p>
    <w:p w14:paraId="0CAF6D67" w14:textId="77777777" w:rsidR="009766EA" w:rsidRDefault="009766EA" w:rsidP="009766EA">
      <w:pPr>
        <w:pStyle w:val="Default"/>
        <w:rPr>
          <w:rFonts w:ascii="Arial" w:hAnsi="Arial" w:cs="Arial"/>
          <w:sz w:val="18"/>
          <w:szCs w:val="18"/>
        </w:rPr>
      </w:pPr>
    </w:p>
    <w:p w14:paraId="0CAF6D68" w14:textId="28A47AF9" w:rsidR="009766EA" w:rsidRPr="00192B88" w:rsidRDefault="009766EA" w:rsidP="009766EA">
      <w:pPr>
        <w:pStyle w:val="Odstavecseseznamem"/>
        <w:numPr>
          <w:ilvl w:val="0"/>
          <w:numId w:val="11"/>
        </w:numPr>
        <w:suppressAutoHyphens/>
        <w:autoSpaceDN w:val="0"/>
        <w:spacing w:line="259" w:lineRule="auto"/>
        <w:ind w:left="-709" w:hanging="425"/>
        <w:contextualSpacing w:val="0"/>
        <w:jc w:val="both"/>
        <w:textAlignment w:val="baseline"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</w:rPr>
        <w:t>jsem zapsán</w:t>
      </w:r>
      <w:r w:rsidRPr="00B4127F">
        <w:rPr>
          <w:rFonts w:ascii="Linux Libertine O" w:hAnsi="Linux Libertine O" w:cs="Linux Libertine O"/>
        </w:rPr>
        <w:t xml:space="preserve"> v obchodním rejstříku nebo jiné evidenci (nevztahuje se na fyzické osoby a jejich společnosti a na právnické osoby se sídlem v zemi, kde t</w:t>
      </w:r>
      <w:r w:rsidR="00F25114">
        <w:rPr>
          <w:rFonts w:ascii="Linux Libertine O" w:hAnsi="Linux Libertine O" w:cs="Linux Libertine O"/>
        </w:rPr>
        <w:t>aková evidence není vyžadována).</w:t>
      </w:r>
    </w:p>
    <w:p w14:paraId="0CAF6D6B" w14:textId="77777777" w:rsidR="009766EA" w:rsidRPr="009766EA" w:rsidRDefault="009766EA" w:rsidP="009766EA">
      <w:pPr>
        <w:pStyle w:val="Default"/>
        <w:ind w:left="-1134"/>
      </w:pPr>
    </w:p>
    <w:p w14:paraId="0CAF6D6C" w14:textId="77777777" w:rsidR="009766EA" w:rsidRDefault="009766EA" w:rsidP="009766EA">
      <w:pPr>
        <w:pStyle w:val="Standard"/>
        <w:spacing w:after="0"/>
        <w:ind w:left="-1134"/>
        <w:jc w:val="both"/>
        <w:rPr>
          <w:rFonts w:ascii="Linux Libertine O" w:hAnsi="Linux Libertine O" w:cs="Linux Libertine O"/>
        </w:rPr>
      </w:pPr>
    </w:p>
    <w:p w14:paraId="0CAF6D6D" w14:textId="77777777" w:rsidR="009766EA" w:rsidRDefault="009766EA" w:rsidP="009766EA">
      <w:pPr>
        <w:pStyle w:val="Standard"/>
        <w:spacing w:after="0"/>
        <w:ind w:left="-1134"/>
        <w:jc w:val="both"/>
        <w:rPr>
          <w:rFonts w:ascii="Linux Libertine O" w:hAnsi="Linux Libertine O" w:cs="Linux Libertine O"/>
        </w:rPr>
      </w:pPr>
    </w:p>
    <w:p w14:paraId="0CAF6D6E" w14:textId="77777777" w:rsidR="009766EA" w:rsidRDefault="009766EA" w:rsidP="009766EA">
      <w:pPr>
        <w:pStyle w:val="Standard"/>
        <w:spacing w:after="0"/>
        <w:ind w:left="-1134"/>
        <w:jc w:val="both"/>
        <w:rPr>
          <w:rFonts w:ascii="Linux Libertine O" w:hAnsi="Linux Libertine O" w:cs="Linux Libertine O"/>
        </w:rPr>
      </w:pPr>
    </w:p>
    <w:p w14:paraId="0CAF6D6F" w14:textId="77777777" w:rsidR="009766EA" w:rsidRDefault="009766EA" w:rsidP="009766EA">
      <w:pPr>
        <w:pStyle w:val="Standard"/>
        <w:spacing w:after="0"/>
        <w:ind w:left="-1134"/>
        <w:jc w:val="both"/>
        <w:rPr>
          <w:rFonts w:ascii="Linux Libertine O" w:hAnsi="Linux Libertine O" w:cs="Linux Libertine O"/>
        </w:rPr>
      </w:pPr>
    </w:p>
    <w:p w14:paraId="0CAF6D70" w14:textId="77777777" w:rsidR="009766EA" w:rsidRDefault="009766EA" w:rsidP="009766EA">
      <w:pPr>
        <w:pStyle w:val="Standard"/>
        <w:spacing w:after="0"/>
        <w:ind w:left="-1134"/>
        <w:jc w:val="both"/>
        <w:rPr>
          <w:rFonts w:ascii="Linux Libertine O" w:hAnsi="Linux Libertine O" w:cs="Linux Libertine O"/>
        </w:rPr>
      </w:pPr>
    </w:p>
    <w:p w14:paraId="0CAF6D71" w14:textId="77777777" w:rsidR="009766EA" w:rsidRDefault="009766EA" w:rsidP="009766EA">
      <w:pPr>
        <w:pStyle w:val="Standard"/>
        <w:spacing w:after="0"/>
        <w:ind w:left="-1134"/>
        <w:jc w:val="both"/>
        <w:rPr>
          <w:rFonts w:ascii="Linux Libertine O" w:hAnsi="Linux Libertine O" w:cs="Linux Libertine O"/>
        </w:rPr>
      </w:pPr>
    </w:p>
    <w:p w14:paraId="0CAF6D72" w14:textId="77777777" w:rsidR="009766EA" w:rsidRDefault="009766EA" w:rsidP="009766EA">
      <w:pPr>
        <w:pStyle w:val="Standard"/>
        <w:spacing w:after="0"/>
        <w:ind w:left="-1134"/>
        <w:jc w:val="both"/>
        <w:rPr>
          <w:rFonts w:ascii="Linux Libertine O" w:hAnsi="Linux Libertine O" w:cs="Linux Libertine O"/>
        </w:rPr>
      </w:pPr>
    </w:p>
    <w:p w14:paraId="0CAF6D73" w14:textId="77777777" w:rsidR="009766EA" w:rsidRDefault="009766EA" w:rsidP="009766EA">
      <w:pPr>
        <w:pStyle w:val="Standard"/>
        <w:spacing w:after="0"/>
        <w:ind w:left="-1134"/>
        <w:jc w:val="both"/>
        <w:rPr>
          <w:rFonts w:ascii="Linux Libertine O" w:hAnsi="Linux Libertine O" w:cs="Linux Libertine O"/>
        </w:rPr>
      </w:pPr>
    </w:p>
    <w:p w14:paraId="0CAF6D74" w14:textId="77777777" w:rsidR="009766EA" w:rsidRDefault="009766EA" w:rsidP="009766EA">
      <w:pPr>
        <w:pStyle w:val="Standard"/>
        <w:spacing w:after="0"/>
        <w:ind w:left="-1134"/>
        <w:jc w:val="both"/>
        <w:rPr>
          <w:rFonts w:ascii="Linux Libertine O" w:hAnsi="Linux Libertine O" w:cs="Linux Libertine O"/>
        </w:rPr>
      </w:pPr>
    </w:p>
    <w:p w14:paraId="0CAF6D75" w14:textId="77777777" w:rsidR="009766EA" w:rsidRDefault="009766EA" w:rsidP="009766EA">
      <w:pPr>
        <w:pStyle w:val="Standard"/>
        <w:spacing w:after="0"/>
        <w:ind w:left="-1134"/>
        <w:jc w:val="both"/>
        <w:rPr>
          <w:rFonts w:ascii="Linux Libertine O" w:hAnsi="Linux Libertine O" w:cs="Linux Libertine O"/>
        </w:rPr>
      </w:pPr>
    </w:p>
    <w:p w14:paraId="0CAF6D76" w14:textId="77777777" w:rsidR="009766EA" w:rsidRDefault="009766EA" w:rsidP="009766EA">
      <w:pPr>
        <w:pStyle w:val="Standard"/>
        <w:spacing w:after="0"/>
        <w:ind w:left="-1134"/>
        <w:jc w:val="both"/>
        <w:rPr>
          <w:rFonts w:ascii="Linux Libertine O" w:hAnsi="Linux Libertine O" w:cs="Linux Libertine O"/>
        </w:rPr>
      </w:pPr>
    </w:p>
    <w:p w14:paraId="0CAF6D77" w14:textId="77777777" w:rsidR="009766EA" w:rsidRDefault="009766EA" w:rsidP="009766EA">
      <w:pPr>
        <w:pStyle w:val="Standard"/>
        <w:spacing w:after="0"/>
        <w:ind w:left="-1134"/>
        <w:jc w:val="both"/>
        <w:rPr>
          <w:rFonts w:ascii="Linux Libertine O" w:hAnsi="Linux Libertine O" w:cs="Linux Libertine O"/>
        </w:rPr>
      </w:pPr>
    </w:p>
    <w:p w14:paraId="0CAF6D78" w14:textId="77777777" w:rsidR="009766EA" w:rsidRDefault="009766EA" w:rsidP="009766EA">
      <w:pPr>
        <w:pStyle w:val="Standard"/>
        <w:spacing w:after="0"/>
        <w:ind w:left="-1134"/>
        <w:jc w:val="both"/>
        <w:rPr>
          <w:rFonts w:ascii="Linux Libertine O" w:hAnsi="Linux Libertine O" w:cs="Linux Libertine O"/>
        </w:rPr>
      </w:pPr>
    </w:p>
    <w:p w14:paraId="5FC6F716" w14:textId="462BFC40" w:rsidR="00C823C0" w:rsidRDefault="00C823C0" w:rsidP="00AB0F96">
      <w:pPr>
        <w:pStyle w:val="Standard"/>
        <w:spacing w:after="0"/>
        <w:jc w:val="both"/>
        <w:rPr>
          <w:rFonts w:ascii="Linux Libertine O" w:hAnsi="Linux Libertine O" w:cs="Linux Libertine O"/>
        </w:rPr>
      </w:pPr>
    </w:p>
    <w:p w14:paraId="3884B0B7" w14:textId="7244DA14" w:rsidR="006620A6" w:rsidRDefault="006620A6" w:rsidP="00AB0F96">
      <w:pPr>
        <w:pStyle w:val="Standard"/>
        <w:spacing w:after="0"/>
        <w:jc w:val="both"/>
        <w:rPr>
          <w:rFonts w:ascii="Linux Libertine O" w:hAnsi="Linux Libertine O" w:cs="Linux Libertine O"/>
        </w:rPr>
      </w:pPr>
    </w:p>
    <w:p w14:paraId="566F1418" w14:textId="0BC0FE9D" w:rsidR="006620A6" w:rsidRDefault="006620A6" w:rsidP="00AB0F96">
      <w:pPr>
        <w:pStyle w:val="Standard"/>
        <w:spacing w:after="0"/>
        <w:jc w:val="both"/>
        <w:rPr>
          <w:rFonts w:ascii="Linux Libertine O" w:hAnsi="Linux Libertine O" w:cs="Linux Libertine O"/>
        </w:rPr>
      </w:pPr>
    </w:p>
    <w:p w14:paraId="05F49725" w14:textId="0FEC914B" w:rsidR="006620A6" w:rsidRDefault="006620A6" w:rsidP="00AB0F96">
      <w:pPr>
        <w:pStyle w:val="Standard"/>
        <w:spacing w:after="0"/>
        <w:jc w:val="both"/>
        <w:rPr>
          <w:rFonts w:ascii="Linux Libertine O" w:hAnsi="Linux Libertine O" w:cs="Linux Libertine O"/>
        </w:rPr>
      </w:pPr>
    </w:p>
    <w:p w14:paraId="0BD948C8" w14:textId="5610FB26" w:rsidR="006620A6" w:rsidRDefault="006620A6" w:rsidP="00AB0F96">
      <w:pPr>
        <w:pStyle w:val="Standard"/>
        <w:spacing w:after="0"/>
        <w:jc w:val="both"/>
        <w:rPr>
          <w:rFonts w:ascii="Linux Libertine O" w:hAnsi="Linux Libertine O" w:cs="Linux Libertine O"/>
        </w:rPr>
      </w:pPr>
    </w:p>
    <w:p w14:paraId="0319A42D" w14:textId="77777777" w:rsidR="00581FFE" w:rsidRDefault="00581FFE" w:rsidP="00AB0F96">
      <w:pPr>
        <w:pStyle w:val="Standard"/>
        <w:spacing w:after="0"/>
        <w:jc w:val="both"/>
        <w:rPr>
          <w:rFonts w:ascii="Linux Libertine O" w:hAnsi="Linux Libertine O" w:cs="Linux Libertine O"/>
        </w:rPr>
      </w:pPr>
    </w:p>
    <w:p w14:paraId="09BC09B9" w14:textId="77777777" w:rsidR="00581FFE" w:rsidRDefault="00581FFE" w:rsidP="00AB0F96">
      <w:pPr>
        <w:pStyle w:val="Standard"/>
        <w:spacing w:after="0"/>
        <w:jc w:val="both"/>
        <w:rPr>
          <w:rFonts w:ascii="Linux Libertine O" w:hAnsi="Linux Libertine O" w:cs="Linux Libertine O"/>
        </w:rPr>
      </w:pPr>
    </w:p>
    <w:p w14:paraId="0DCDBA9B" w14:textId="77777777" w:rsidR="00581FFE" w:rsidRDefault="00581FFE" w:rsidP="00AB0F96">
      <w:pPr>
        <w:pStyle w:val="Standard"/>
        <w:spacing w:after="0"/>
        <w:jc w:val="both"/>
        <w:rPr>
          <w:rFonts w:ascii="Linux Libertine O" w:hAnsi="Linux Libertine O" w:cs="Linux Libertine O"/>
        </w:rPr>
      </w:pPr>
    </w:p>
    <w:p w14:paraId="287C7FDA" w14:textId="77777777" w:rsidR="00581FFE" w:rsidRDefault="00581FFE" w:rsidP="00AB0F96">
      <w:pPr>
        <w:pStyle w:val="Standard"/>
        <w:spacing w:after="0"/>
        <w:jc w:val="both"/>
        <w:rPr>
          <w:rFonts w:ascii="Linux Libertine O" w:hAnsi="Linux Libertine O" w:cs="Linux Libertine O"/>
        </w:rPr>
      </w:pPr>
    </w:p>
    <w:p w14:paraId="4B419796" w14:textId="77777777" w:rsidR="00581FFE" w:rsidRDefault="00581FFE" w:rsidP="00AB0F96">
      <w:pPr>
        <w:pStyle w:val="Standard"/>
        <w:spacing w:after="0"/>
        <w:jc w:val="both"/>
        <w:rPr>
          <w:rFonts w:ascii="Linux Libertine O" w:hAnsi="Linux Libertine O" w:cs="Linux Libertine O"/>
        </w:rPr>
      </w:pPr>
    </w:p>
    <w:p w14:paraId="2E613F54" w14:textId="77777777" w:rsidR="00581FFE" w:rsidRDefault="00581FFE" w:rsidP="00AB0F96">
      <w:pPr>
        <w:pStyle w:val="Standard"/>
        <w:spacing w:after="0"/>
        <w:jc w:val="both"/>
        <w:rPr>
          <w:rFonts w:ascii="Linux Libertine O" w:hAnsi="Linux Libertine O" w:cs="Linux Libertine O"/>
        </w:rPr>
      </w:pPr>
    </w:p>
    <w:p w14:paraId="713A3734" w14:textId="77777777" w:rsidR="00581FFE" w:rsidRDefault="00581FFE" w:rsidP="00AB0F96">
      <w:pPr>
        <w:pStyle w:val="Standard"/>
        <w:spacing w:after="0"/>
        <w:jc w:val="both"/>
        <w:rPr>
          <w:rFonts w:ascii="Linux Libertine O" w:hAnsi="Linux Libertine O" w:cs="Linux Libertine O"/>
        </w:rPr>
      </w:pPr>
    </w:p>
    <w:p w14:paraId="0CAF6D7A" w14:textId="77777777" w:rsidR="009766EA" w:rsidRDefault="009766EA" w:rsidP="009766EA">
      <w:pPr>
        <w:pStyle w:val="Standard"/>
        <w:spacing w:after="0"/>
        <w:ind w:left="-1134"/>
        <w:jc w:val="both"/>
        <w:rPr>
          <w:rFonts w:ascii="Linux Libertine O" w:hAnsi="Linux Libertine O" w:cs="Linux Libertine O"/>
        </w:rPr>
      </w:pPr>
    </w:p>
    <w:p w14:paraId="0EF42489" w14:textId="73D4A690" w:rsidR="00C823C0" w:rsidRDefault="00C823C0" w:rsidP="009766EA">
      <w:pPr>
        <w:pStyle w:val="Standard"/>
        <w:spacing w:after="0"/>
        <w:ind w:left="-1134"/>
        <w:jc w:val="both"/>
        <w:rPr>
          <w:rFonts w:ascii="Linux Libertine O" w:hAnsi="Linux Libertine O" w:cs="Linux Libertine O"/>
        </w:rPr>
      </w:pPr>
    </w:p>
    <w:p w14:paraId="0CAF6D7C" w14:textId="77777777" w:rsidR="009766EA" w:rsidRDefault="009766EA" w:rsidP="009766EA">
      <w:pPr>
        <w:pStyle w:val="Standard"/>
        <w:spacing w:after="0"/>
        <w:ind w:left="-1134"/>
        <w:jc w:val="both"/>
        <w:rPr>
          <w:rFonts w:ascii="Linux Libertine O" w:hAnsi="Linux Libertine O" w:cs="Linux Libertine O"/>
        </w:rPr>
      </w:pPr>
    </w:p>
    <w:p w14:paraId="0CAF6D7D" w14:textId="77777777" w:rsidR="009766EA" w:rsidRDefault="009766EA" w:rsidP="009766EA">
      <w:pPr>
        <w:pStyle w:val="Standard"/>
        <w:spacing w:after="0"/>
        <w:ind w:left="-1134"/>
        <w:jc w:val="both"/>
        <w:rPr>
          <w:rFonts w:ascii="Linux Libertine O" w:hAnsi="Linux Libertine O" w:cs="Linux Libertine O"/>
        </w:rPr>
      </w:pPr>
    </w:p>
    <w:p w14:paraId="0CAF6D7E" w14:textId="77777777" w:rsidR="009766EA" w:rsidRDefault="009766EA" w:rsidP="009766EA">
      <w:pPr>
        <w:pStyle w:val="Standard"/>
        <w:spacing w:after="0"/>
        <w:ind w:left="-1134"/>
        <w:jc w:val="both"/>
        <w:rPr>
          <w:rFonts w:ascii="Linux Libertine O" w:hAnsi="Linux Libertine O" w:cs="Linux Libertine O"/>
        </w:rPr>
      </w:pPr>
    </w:p>
    <w:p w14:paraId="0CAF6D7F" w14:textId="77777777" w:rsidR="009766EA" w:rsidRDefault="009766EA" w:rsidP="009766EA">
      <w:pPr>
        <w:pStyle w:val="Standard"/>
        <w:ind w:left="-1134"/>
        <w:rPr>
          <w:rFonts w:ascii="Linux Libertine O" w:hAnsi="Linux Libertine O" w:cs="Linux Libertine O"/>
          <w:shd w:val="clear" w:color="auto" w:fill="FFFF00"/>
        </w:rPr>
      </w:pPr>
      <w:r w:rsidRPr="00B84801">
        <w:rPr>
          <w:rFonts w:ascii="Linux Libertine O" w:eastAsiaTheme="minorHAnsi" w:hAnsi="Linux Libertine O" w:cs="Linux Libertine O"/>
          <w:color w:val="000000"/>
          <w:spacing w:val="1000"/>
          <w:kern w:val="0"/>
          <w:szCs w:val="24"/>
        </w:rPr>
        <w:t xml:space="preserve">V </w:t>
      </w:r>
      <w:r>
        <w:rPr>
          <w:rFonts w:ascii="Linux Libertine O" w:eastAsiaTheme="minorHAnsi" w:hAnsi="Linux Libertine O" w:cs="Linux Libertine O"/>
          <w:color w:val="000000"/>
          <w:kern w:val="0"/>
          <w:szCs w:val="24"/>
        </w:rPr>
        <w:t>datum</w:t>
      </w:r>
    </w:p>
    <w:p w14:paraId="0CAF6D80" w14:textId="77777777" w:rsidR="009766EA" w:rsidRDefault="009766EA" w:rsidP="009766EA">
      <w:pPr>
        <w:pStyle w:val="Standard"/>
        <w:ind w:left="-1134"/>
        <w:rPr>
          <w:rFonts w:ascii="Linux Libertine O" w:hAnsi="Linux Libertine O" w:cs="Linux Libertine O"/>
          <w:shd w:val="clear" w:color="auto" w:fill="FFFF00"/>
        </w:rPr>
      </w:pPr>
    </w:p>
    <w:p w14:paraId="0CAF6D81" w14:textId="77777777" w:rsidR="009766EA" w:rsidRPr="00B4127F" w:rsidRDefault="009766EA" w:rsidP="009766EA">
      <w:pPr>
        <w:pStyle w:val="Standard"/>
        <w:ind w:left="-1134"/>
        <w:rPr>
          <w:rFonts w:ascii="Linux Libertine O" w:hAnsi="Linux Libertine O" w:cs="Linux Libertine O"/>
          <w:shd w:val="clear" w:color="auto" w:fill="FFFF00"/>
        </w:rPr>
      </w:pPr>
    </w:p>
    <w:p w14:paraId="0CAF6D82" w14:textId="15025BFD" w:rsidR="009766EA" w:rsidRDefault="00C224C4" w:rsidP="009766EA">
      <w:pPr>
        <w:pStyle w:val="Standard"/>
        <w:ind w:left="-1134"/>
        <w:jc w:val="right"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</w:rPr>
        <w:t>podpis</w:t>
      </w:r>
    </w:p>
    <w:p w14:paraId="0CAF6D83" w14:textId="77777777" w:rsidR="005E1E28" w:rsidRDefault="005E1E28" w:rsidP="005E1E28">
      <w:pPr>
        <w:pStyle w:val="Odstavecseseznamem"/>
        <w:numPr>
          <w:ilvl w:val="0"/>
          <w:numId w:val="10"/>
        </w:numPr>
        <w:suppressAutoHyphens/>
        <w:autoSpaceDN w:val="0"/>
        <w:spacing w:after="0" w:line="259" w:lineRule="auto"/>
        <w:ind w:left="-1134" w:firstLine="0"/>
        <w:contextualSpacing w:val="0"/>
        <w:jc w:val="both"/>
        <w:textAlignment w:val="baseline"/>
        <w:rPr>
          <w:rFonts w:ascii="HelveticaNeueLT W1G 67 MdCn" w:hAnsi="HelveticaNeueLT W1G 67 MdCn" w:cs="Linux Libertine O"/>
        </w:rPr>
      </w:pPr>
      <w:r>
        <w:rPr>
          <w:rFonts w:ascii="HelveticaNeueLT W1G 67 MdCn" w:hAnsi="HelveticaNeueLT W1G 67 MdCn" w:cs="Linux Libertine O"/>
        </w:rPr>
        <w:lastRenderedPageBreak/>
        <w:t>PROHLÁŠENÍ O AUTORSTVÍ</w:t>
      </w:r>
    </w:p>
    <w:p w14:paraId="0CAF6D84" w14:textId="77777777" w:rsidR="005E1E28" w:rsidRDefault="005E1E28" w:rsidP="005E1E28">
      <w:pPr>
        <w:suppressAutoHyphens/>
        <w:autoSpaceDN w:val="0"/>
        <w:spacing w:after="0" w:line="259" w:lineRule="auto"/>
        <w:ind w:left="-1134"/>
        <w:jc w:val="both"/>
        <w:textAlignment w:val="baseline"/>
        <w:rPr>
          <w:rFonts w:ascii="HelveticaNeueLT W1G 67 MdCn" w:hAnsi="HelveticaNeueLT W1G 67 MdCn" w:cs="Linux Libertine O"/>
        </w:rPr>
      </w:pPr>
    </w:p>
    <w:p w14:paraId="0CAF6D85" w14:textId="77777777" w:rsidR="005E1E28" w:rsidRDefault="00633451" w:rsidP="005E1E28">
      <w:pPr>
        <w:suppressAutoHyphens/>
        <w:autoSpaceDN w:val="0"/>
        <w:spacing w:after="0" w:line="259" w:lineRule="auto"/>
        <w:ind w:left="-1134"/>
        <w:jc w:val="both"/>
        <w:textAlignment w:val="baseline"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</w:rPr>
        <w:t>O právním vztahu účastníka (právnické osoby) a autora</w:t>
      </w:r>
    </w:p>
    <w:p w14:paraId="0CAF6D86" w14:textId="77777777" w:rsidR="00633451" w:rsidRDefault="00633451" w:rsidP="005E1E28">
      <w:pPr>
        <w:suppressAutoHyphens/>
        <w:autoSpaceDN w:val="0"/>
        <w:spacing w:after="0" w:line="259" w:lineRule="auto"/>
        <w:ind w:left="-1134"/>
        <w:jc w:val="both"/>
        <w:textAlignment w:val="baseline"/>
        <w:rPr>
          <w:rFonts w:ascii="Linux Libertine O" w:hAnsi="Linux Libertine O" w:cs="Linux Libertine O"/>
        </w:rPr>
      </w:pPr>
    </w:p>
    <w:p w14:paraId="0CAF6D87" w14:textId="77777777" w:rsidR="00633451" w:rsidRPr="00FB54C2" w:rsidRDefault="00633451" w:rsidP="00633451">
      <w:pPr>
        <w:pStyle w:val="Pa11"/>
        <w:ind w:left="-1134"/>
        <w:jc w:val="both"/>
        <w:rPr>
          <w:rFonts w:ascii="Linux Libertine O" w:hAnsi="Linux Libertine O" w:cs="Linux Libertine O"/>
          <w:color w:val="211D1E"/>
          <w:sz w:val="22"/>
          <w:szCs w:val="20"/>
        </w:rPr>
      </w:pPr>
      <w:r w:rsidRPr="00FB54C2">
        <w:rPr>
          <w:rFonts w:ascii="Linux Libertine O" w:hAnsi="Linux Libertine O" w:cs="Linux Libertine O"/>
          <w:color w:val="211D1E"/>
          <w:sz w:val="22"/>
          <w:szCs w:val="20"/>
        </w:rPr>
        <w:t xml:space="preserve">Já, níže podepsaný </w:t>
      </w:r>
    </w:p>
    <w:p w14:paraId="0CAF6D88" w14:textId="30BEB324" w:rsidR="00633451" w:rsidRDefault="00633451" w:rsidP="00633451">
      <w:pPr>
        <w:pStyle w:val="Pa11"/>
        <w:ind w:left="-1134"/>
        <w:jc w:val="both"/>
        <w:rPr>
          <w:rFonts w:ascii="Linux Libertine O" w:hAnsi="Linux Libertine O" w:cs="Linux Libertine O"/>
          <w:color w:val="211D1E"/>
          <w:sz w:val="22"/>
          <w:szCs w:val="20"/>
        </w:rPr>
      </w:pPr>
      <w:r w:rsidRPr="00FB54C2">
        <w:rPr>
          <w:rFonts w:ascii="Linux Libertine O" w:hAnsi="Linux Libertine O" w:cs="Linux Libertine O"/>
          <w:color w:val="211D1E"/>
          <w:sz w:val="22"/>
          <w:szCs w:val="20"/>
        </w:rPr>
        <w:t xml:space="preserve">účastník </w:t>
      </w:r>
      <w:r w:rsidR="00804DDA">
        <w:rPr>
          <w:rFonts w:ascii="Linux Libertine O" w:hAnsi="Linux Libertine O" w:cs="Linux Libertine O"/>
          <w:color w:val="211D1E"/>
          <w:sz w:val="22"/>
          <w:szCs w:val="20"/>
        </w:rPr>
        <w:t>architektonicko-</w:t>
      </w:r>
      <w:r w:rsidR="00B435B9">
        <w:rPr>
          <w:rFonts w:ascii="Linux Libertine O" w:hAnsi="Linux Libertine O" w:cs="Linux Libertine O"/>
          <w:color w:val="211D1E"/>
          <w:sz w:val="22"/>
          <w:szCs w:val="20"/>
        </w:rPr>
        <w:t>výtvarné</w:t>
      </w:r>
      <w:r w:rsidR="006620A6">
        <w:rPr>
          <w:rFonts w:ascii="Linux Libertine O" w:hAnsi="Linux Libertine O" w:cs="Linux Libertine O"/>
          <w:color w:val="211D1E"/>
          <w:sz w:val="22"/>
          <w:szCs w:val="20"/>
        </w:rPr>
        <w:t xml:space="preserve"> otevřené</w:t>
      </w:r>
      <w:r>
        <w:rPr>
          <w:rFonts w:ascii="Linux Libertine O" w:hAnsi="Linux Libertine O" w:cs="Linux Libertine O"/>
          <w:color w:val="211D1E"/>
          <w:sz w:val="22"/>
          <w:szCs w:val="20"/>
        </w:rPr>
        <w:t xml:space="preserve"> jednofázové projektové soutěže</w:t>
      </w:r>
      <w:r w:rsidRPr="00190572">
        <w:rPr>
          <w:rFonts w:ascii="Linux Libertine O" w:hAnsi="Linux Libertine O" w:cs="Linux Libertine O"/>
          <w:color w:val="211D1E"/>
          <w:sz w:val="22"/>
          <w:szCs w:val="20"/>
        </w:rPr>
        <w:t xml:space="preserve"> o návrh </w:t>
      </w:r>
      <w:r w:rsidR="005824E5" w:rsidRPr="006423D7">
        <w:rPr>
          <w:rFonts w:ascii="Linux Libertine O" w:hAnsi="Linux Libertine O" w:cs="Linux Libertine O"/>
          <w:b/>
          <w:color w:val="211D1E"/>
          <w:sz w:val="22"/>
          <w:szCs w:val="20"/>
        </w:rPr>
        <w:t>„</w:t>
      </w:r>
      <w:r w:rsidR="00B435B9">
        <w:rPr>
          <w:rFonts w:ascii="Linux Libertine O" w:hAnsi="Linux Libertine O" w:cs="Linux Libertine O"/>
          <w:b/>
          <w:color w:val="211D1E"/>
          <w:sz w:val="22"/>
          <w:szCs w:val="20"/>
        </w:rPr>
        <w:t>Pitný stojan před Vřídelní kolonádou v Karlových Varech</w:t>
      </w:r>
      <w:r w:rsidR="005824E5" w:rsidRPr="006423D7">
        <w:rPr>
          <w:rFonts w:ascii="Linux Libertine O" w:hAnsi="Linux Libertine O" w:cs="Linux Libertine O"/>
          <w:b/>
          <w:color w:val="211D1E"/>
          <w:sz w:val="22"/>
          <w:szCs w:val="20"/>
        </w:rPr>
        <w:t>“</w:t>
      </w:r>
      <w:r w:rsidR="005824E5" w:rsidRPr="00190572">
        <w:rPr>
          <w:rFonts w:ascii="Linux Libertine O" w:hAnsi="Linux Libertine O" w:cs="Linux Libertine O"/>
          <w:color w:val="211D1E"/>
          <w:sz w:val="22"/>
          <w:szCs w:val="20"/>
        </w:rPr>
        <w:t xml:space="preserve"> </w:t>
      </w:r>
      <w:r>
        <w:rPr>
          <w:rFonts w:ascii="Linux Libertine O" w:hAnsi="Linux Libertine O" w:cs="Linux Libertine O"/>
          <w:color w:val="211D1E"/>
          <w:sz w:val="22"/>
          <w:szCs w:val="20"/>
        </w:rPr>
        <w:t>tímto</w:t>
      </w:r>
      <w:r w:rsidRPr="00FB54C2">
        <w:rPr>
          <w:rFonts w:ascii="Linux Libertine O" w:hAnsi="Linux Libertine O" w:cs="Linux Libertine O"/>
          <w:color w:val="211D1E"/>
          <w:sz w:val="22"/>
          <w:szCs w:val="20"/>
        </w:rPr>
        <w:t xml:space="preserve"> prohlašuji, že: </w:t>
      </w:r>
    </w:p>
    <w:p w14:paraId="0CAF6D89" w14:textId="77777777" w:rsidR="00633451" w:rsidRDefault="00633451" w:rsidP="005E1E28">
      <w:pPr>
        <w:suppressAutoHyphens/>
        <w:autoSpaceDN w:val="0"/>
        <w:spacing w:after="0" w:line="259" w:lineRule="auto"/>
        <w:ind w:left="-1134"/>
        <w:jc w:val="both"/>
        <w:textAlignment w:val="baseline"/>
        <w:rPr>
          <w:rFonts w:ascii="Linux Libertine O" w:hAnsi="Linux Libertine O" w:cs="Linux Libertine O"/>
        </w:rPr>
      </w:pPr>
    </w:p>
    <w:p w14:paraId="0CAF6D8A" w14:textId="77777777" w:rsidR="00633451" w:rsidRDefault="00633451" w:rsidP="005E1E28">
      <w:pPr>
        <w:suppressAutoHyphens/>
        <w:autoSpaceDN w:val="0"/>
        <w:spacing w:after="0" w:line="259" w:lineRule="auto"/>
        <w:ind w:left="-1134"/>
        <w:jc w:val="both"/>
        <w:textAlignment w:val="baseline"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</w:rPr>
        <w:t xml:space="preserve">autorem soutěžního návrhu </w:t>
      </w:r>
      <w:r w:rsidR="005824E5">
        <w:rPr>
          <w:rFonts w:ascii="Linux Libertine O" w:hAnsi="Linux Libertine O" w:cs="Linux Libertine O"/>
        </w:rPr>
        <w:t>smyslu §5 Z</w:t>
      </w:r>
      <w:r w:rsidRPr="00633451">
        <w:rPr>
          <w:rFonts w:ascii="Linux Libertine O" w:hAnsi="Linux Libertine O" w:cs="Linux Libertine O"/>
        </w:rPr>
        <w:t>ákona č. 121/2000 Sb. (autorský zákon) j</w:t>
      </w:r>
      <w:r>
        <w:rPr>
          <w:rFonts w:ascii="Linux Libertine O" w:hAnsi="Linux Libertine O" w:cs="Linux Libertine O"/>
        </w:rPr>
        <w:t>e</w:t>
      </w:r>
    </w:p>
    <w:p w14:paraId="0CAF6D8B" w14:textId="77777777" w:rsidR="00633451" w:rsidRDefault="00633451" w:rsidP="005E1E28">
      <w:pPr>
        <w:suppressAutoHyphens/>
        <w:autoSpaceDN w:val="0"/>
        <w:spacing w:after="0" w:line="259" w:lineRule="auto"/>
        <w:ind w:left="-1134"/>
        <w:jc w:val="both"/>
        <w:textAlignment w:val="baseline"/>
        <w:rPr>
          <w:rFonts w:ascii="Linux Libertine O" w:hAnsi="Linux Libertine O" w:cs="Linux Libertine O"/>
        </w:rPr>
      </w:pPr>
    </w:p>
    <w:p w14:paraId="0CAF6D8C" w14:textId="77777777" w:rsidR="00633451" w:rsidRDefault="00633451" w:rsidP="005E1E28">
      <w:pPr>
        <w:suppressAutoHyphens/>
        <w:autoSpaceDN w:val="0"/>
        <w:spacing w:after="0" w:line="259" w:lineRule="auto"/>
        <w:ind w:left="-1134"/>
        <w:jc w:val="both"/>
        <w:textAlignment w:val="baseline"/>
        <w:rPr>
          <w:rFonts w:ascii="Linux Libertine O" w:hAnsi="Linux Libertine O" w:cs="Linux Libertine O"/>
        </w:rPr>
      </w:pPr>
    </w:p>
    <w:p w14:paraId="0CAF6D8D" w14:textId="77777777" w:rsidR="00633451" w:rsidRDefault="00633451" w:rsidP="00633451">
      <w:pPr>
        <w:suppressAutoHyphens/>
        <w:autoSpaceDN w:val="0"/>
        <w:spacing w:after="0" w:line="259" w:lineRule="auto"/>
        <w:ind w:left="-1134"/>
        <w:textAlignment w:val="baseline"/>
        <w:rPr>
          <w:rFonts w:ascii="Linux Libertine O" w:hAnsi="Linux Libertine O" w:cs="Linux Libertine O"/>
        </w:rPr>
      </w:pPr>
      <w:r w:rsidRPr="00633451">
        <w:rPr>
          <w:rFonts w:ascii="Linux Libertine O" w:hAnsi="Linux Libertine O" w:cs="Linux Libertine O"/>
        </w:rPr>
        <w:t>Právní povaha vztahu mezi účastníkem a autorem je (</w:t>
      </w:r>
      <w:r>
        <w:rPr>
          <w:rFonts w:ascii="Linux Libertine O" w:hAnsi="Linux Libertine O" w:cs="Linux Libertine O"/>
        </w:rPr>
        <w:t>označte vyhovující</w:t>
      </w:r>
      <w:r w:rsidRPr="00633451">
        <w:rPr>
          <w:rFonts w:ascii="Linux Libertine O" w:hAnsi="Linux Libertine O" w:cs="Linux Libertine O"/>
        </w:rPr>
        <w:t>):</w:t>
      </w:r>
    </w:p>
    <w:p w14:paraId="0CAF6D8E" w14:textId="77777777" w:rsidR="00633451" w:rsidRDefault="00633451" w:rsidP="00633451">
      <w:pPr>
        <w:suppressAutoHyphens/>
        <w:autoSpaceDN w:val="0"/>
        <w:spacing w:after="0" w:line="259" w:lineRule="auto"/>
        <w:ind w:left="-1134"/>
        <w:textAlignment w:val="baseline"/>
        <w:rPr>
          <w:rFonts w:ascii="Linux Libertine O" w:hAnsi="Linux Libertine O" w:cs="Linux Libertine O"/>
        </w:rPr>
      </w:pPr>
      <w:r w:rsidRPr="00633451">
        <w:rPr>
          <w:rFonts w:ascii="Linux Libertine O" w:hAnsi="Linux Libertine O" w:cs="Linux Libertine O"/>
        </w:rPr>
        <w:br/>
      </w:r>
      <w:r>
        <w:rPr>
          <w:rFonts w:ascii="Linux Libertine O" w:hAnsi="Linux Libertine O" w:cs="Linux Libertine O"/>
        </w:rPr>
        <w:t>a)</w:t>
      </w:r>
      <w:r>
        <w:rPr>
          <w:rFonts w:ascii="Linux Libertine O" w:hAnsi="Linux Libertine O" w:cs="Linux Libertine O"/>
        </w:rPr>
        <w:tab/>
      </w:r>
      <w:r w:rsidRPr="00633451">
        <w:rPr>
          <w:rFonts w:ascii="Linux Libertine O" w:hAnsi="Linux Libertine O" w:cs="Linux Libertine O"/>
        </w:rPr>
        <w:t>statutární orgán ve smyslu §85, §101, §133 a §191 zákona č. 513/1991 Sb. (obchodní zákoník)</w:t>
      </w:r>
      <w:r>
        <w:rPr>
          <w:rFonts w:ascii="Linux Libertine O" w:hAnsi="Linux Libertine O" w:cs="Linux Libertine O"/>
        </w:rPr>
        <w:t>;</w:t>
      </w:r>
    </w:p>
    <w:p w14:paraId="0CAF6D8F" w14:textId="77777777" w:rsidR="00633451" w:rsidRDefault="00633451" w:rsidP="00633451">
      <w:pPr>
        <w:suppressAutoHyphens/>
        <w:autoSpaceDN w:val="0"/>
        <w:spacing w:after="0" w:line="259" w:lineRule="auto"/>
        <w:ind w:left="-1134"/>
        <w:textAlignment w:val="baseline"/>
        <w:rPr>
          <w:rFonts w:ascii="Linux Libertine O" w:hAnsi="Linux Libertine O" w:cs="Linux Libertine O"/>
        </w:rPr>
      </w:pPr>
      <w:r w:rsidRPr="00633451">
        <w:rPr>
          <w:rFonts w:ascii="Linux Libertine O" w:hAnsi="Linux Libertine O" w:cs="Linux Libertine O"/>
        </w:rPr>
        <w:br/>
      </w:r>
      <w:r>
        <w:rPr>
          <w:rFonts w:ascii="Linux Libertine O" w:hAnsi="Linux Libertine O" w:cs="Linux Libertine O"/>
        </w:rPr>
        <w:t>b)</w:t>
      </w:r>
      <w:r>
        <w:rPr>
          <w:rFonts w:ascii="Linux Libertine O" w:hAnsi="Linux Libertine O" w:cs="Linux Libertine O"/>
        </w:rPr>
        <w:tab/>
      </w:r>
      <w:r w:rsidRPr="00633451">
        <w:rPr>
          <w:rFonts w:ascii="Linux Libertine O" w:hAnsi="Linux Libertine O" w:cs="Linux Libertine O"/>
        </w:rPr>
        <w:t>zaměstnanecký poměr ve smyslu zákona č. 262/2006 Sb. (zákoník práce)</w:t>
      </w:r>
      <w:r>
        <w:rPr>
          <w:rFonts w:ascii="Linux Libertine O" w:hAnsi="Linux Libertine O" w:cs="Linux Libertine O"/>
        </w:rPr>
        <w:t>;</w:t>
      </w:r>
    </w:p>
    <w:p w14:paraId="0CAF6D90" w14:textId="77777777" w:rsidR="00633451" w:rsidRPr="00633451" w:rsidRDefault="00633451" w:rsidP="00633451">
      <w:pPr>
        <w:suppressAutoHyphens/>
        <w:autoSpaceDN w:val="0"/>
        <w:spacing w:after="0" w:line="259" w:lineRule="auto"/>
        <w:ind w:left="-1134"/>
        <w:textAlignment w:val="baseline"/>
        <w:rPr>
          <w:rFonts w:ascii="Linux Libertine O" w:hAnsi="Linux Libertine O" w:cs="Linux Libertine O"/>
        </w:rPr>
      </w:pPr>
      <w:r w:rsidRPr="00633451">
        <w:rPr>
          <w:rFonts w:ascii="Linux Libertine O" w:hAnsi="Linux Libertine O" w:cs="Linux Libertine O"/>
        </w:rPr>
        <w:br/>
      </w:r>
      <w:r>
        <w:rPr>
          <w:rFonts w:ascii="Linux Libertine O" w:hAnsi="Linux Libertine O" w:cs="Linux Libertine O"/>
        </w:rPr>
        <w:t>c)</w:t>
      </w:r>
      <w:r>
        <w:rPr>
          <w:rFonts w:ascii="Linux Libertine O" w:hAnsi="Linux Libertine O" w:cs="Linux Libertine O"/>
        </w:rPr>
        <w:tab/>
      </w:r>
      <w:r w:rsidRPr="00633451">
        <w:rPr>
          <w:rFonts w:ascii="Linux Libertine O" w:hAnsi="Linux Libertine O" w:cs="Linux Libertine O"/>
        </w:rPr>
        <w:t>jiný smluvně za</w:t>
      </w:r>
      <w:r>
        <w:rPr>
          <w:rFonts w:ascii="Linux Libertine O" w:hAnsi="Linux Libertine O" w:cs="Linux Libertine O"/>
        </w:rPr>
        <w:t>ložený vztah (specifikujte).</w:t>
      </w:r>
    </w:p>
    <w:p w14:paraId="0CAF6D91" w14:textId="77777777" w:rsidR="00471EBA" w:rsidRDefault="00471EBA" w:rsidP="00633451">
      <w:pPr>
        <w:pStyle w:val="Standard"/>
        <w:ind w:left="-1134"/>
        <w:rPr>
          <w:rFonts w:ascii="Linux Libertine O" w:hAnsi="Linux Libertine O" w:cs="Linux Libertine O"/>
        </w:rPr>
      </w:pPr>
    </w:p>
    <w:p w14:paraId="0CAF6D92" w14:textId="77777777" w:rsidR="00633451" w:rsidRDefault="00633451" w:rsidP="00633451">
      <w:pPr>
        <w:pStyle w:val="Standard"/>
        <w:ind w:left="-1134"/>
        <w:rPr>
          <w:rFonts w:ascii="Linux Libertine O" w:hAnsi="Linux Libertine O" w:cs="Linux Libertine O"/>
        </w:rPr>
      </w:pPr>
    </w:p>
    <w:p w14:paraId="0CAF6D93" w14:textId="77777777" w:rsidR="00633451" w:rsidRDefault="00633451" w:rsidP="00633451">
      <w:pPr>
        <w:pStyle w:val="Standard"/>
        <w:ind w:left="-1134"/>
        <w:rPr>
          <w:rFonts w:ascii="Linux Libertine O" w:hAnsi="Linux Libertine O" w:cs="Linux Libertine O"/>
        </w:rPr>
      </w:pPr>
    </w:p>
    <w:p w14:paraId="0CAF6D94" w14:textId="77777777" w:rsidR="00633451" w:rsidRDefault="00633451" w:rsidP="00633451">
      <w:pPr>
        <w:pStyle w:val="Standard"/>
        <w:ind w:left="-1134"/>
        <w:rPr>
          <w:rFonts w:ascii="Linux Libertine O" w:hAnsi="Linux Libertine O" w:cs="Linux Libertine O"/>
        </w:rPr>
      </w:pPr>
    </w:p>
    <w:p w14:paraId="0CAF6D95" w14:textId="77777777" w:rsidR="00633451" w:rsidRDefault="00633451" w:rsidP="00633451">
      <w:pPr>
        <w:pStyle w:val="Standard"/>
        <w:ind w:left="-1134"/>
        <w:rPr>
          <w:rFonts w:ascii="Linux Libertine O" w:hAnsi="Linux Libertine O" w:cs="Linux Libertine O"/>
        </w:rPr>
      </w:pPr>
    </w:p>
    <w:p w14:paraId="0CAF6D96" w14:textId="77777777" w:rsidR="00633451" w:rsidRDefault="00633451" w:rsidP="00633451">
      <w:pPr>
        <w:pStyle w:val="Standard"/>
        <w:ind w:left="-1134"/>
        <w:rPr>
          <w:rFonts w:ascii="Linux Libertine O" w:hAnsi="Linux Libertine O" w:cs="Linux Libertine O"/>
        </w:rPr>
      </w:pPr>
    </w:p>
    <w:p w14:paraId="0CAF6D97" w14:textId="77777777" w:rsidR="00633451" w:rsidRDefault="00633451" w:rsidP="00633451">
      <w:pPr>
        <w:pStyle w:val="Standard"/>
        <w:ind w:left="-1134"/>
        <w:rPr>
          <w:rFonts w:ascii="Linux Libertine O" w:hAnsi="Linux Libertine O" w:cs="Linux Libertine O"/>
        </w:rPr>
      </w:pPr>
    </w:p>
    <w:p w14:paraId="0CAF6D98" w14:textId="77777777" w:rsidR="00633451" w:rsidRDefault="00633451" w:rsidP="00633451">
      <w:pPr>
        <w:pStyle w:val="Standard"/>
        <w:ind w:left="-1134"/>
        <w:rPr>
          <w:rFonts w:ascii="Linux Libertine O" w:hAnsi="Linux Libertine O" w:cs="Linux Libertine O"/>
        </w:rPr>
      </w:pPr>
    </w:p>
    <w:p w14:paraId="4D26177E" w14:textId="7EE466CC" w:rsidR="00AD312D" w:rsidRDefault="00AD312D" w:rsidP="00633451">
      <w:pPr>
        <w:pStyle w:val="Standard"/>
        <w:ind w:left="-1134"/>
        <w:rPr>
          <w:rFonts w:ascii="Linux Libertine O" w:hAnsi="Linux Libertine O" w:cs="Linux Libertine O"/>
        </w:rPr>
      </w:pPr>
      <w:bookmarkStart w:id="0" w:name="_GoBack"/>
      <w:bookmarkEnd w:id="0"/>
    </w:p>
    <w:p w14:paraId="0CAF6D9A" w14:textId="77777777" w:rsidR="00633451" w:rsidRDefault="00633451" w:rsidP="00633451">
      <w:pPr>
        <w:pStyle w:val="Standard"/>
        <w:ind w:left="-1134"/>
        <w:rPr>
          <w:rFonts w:ascii="Linux Libertine O" w:hAnsi="Linux Libertine O" w:cs="Linux Libertine O"/>
        </w:rPr>
      </w:pPr>
    </w:p>
    <w:p w14:paraId="0CAF6D9B" w14:textId="77777777" w:rsidR="00633451" w:rsidRDefault="00633451" w:rsidP="00633451">
      <w:pPr>
        <w:pStyle w:val="Standard"/>
        <w:ind w:left="-1134"/>
        <w:rPr>
          <w:rFonts w:ascii="Linux Libertine O" w:hAnsi="Linux Libertine O" w:cs="Linux Libertine O"/>
        </w:rPr>
      </w:pPr>
    </w:p>
    <w:p w14:paraId="0CAF6D9C" w14:textId="77777777" w:rsidR="00633451" w:rsidRDefault="00633451" w:rsidP="00633451">
      <w:pPr>
        <w:pStyle w:val="Standard"/>
        <w:ind w:left="-1134"/>
        <w:rPr>
          <w:rFonts w:ascii="Linux Libertine O" w:hAnsi="Linux Libertine O" w:cs="Linux Libertine O"/>
        </w:rPr>
      </w:pPr>
    </w:p>
    <w:p w14:paraId="0CAF6D9D" w14:textId="77777777" w:rsidR="00633451" w:rsidRPr="00633451" w:rsidRDefault="00633451" w:rsidP="00633451">
      <w:pPr>
        <w:pStyle w:val="Standard"/>
        <w:ind w:left="-1134"/>
        <w:rPr>
          <w:rFonts w:ascii="Linux Libertine O" w:hAnsi="Linux Libertine O" w:cs="Linux Libertine O"/>
        </w:rPr>
      </w:pPr>
    </w:p>
    <w:p w14:paraId="0CAF6D9E" w14:textId="77777777" w:rsidR="00633451" w:rsidRDefault="00633451" w:rsidP="00633451">
      <w:pPr>
        <w:pStyle w:val="Standard"/>
        <w:ind w:left="-1134"/>
        <w:rPr>
          <w:rFonts w:ascii="Linux Libertine O" w:hAnsi="Linux Libertine O" w:cs="Linux Libertine O"/>
          <w:shd w:val="clear" w:color="auto" w:fill="FFFF00"/>
        </w:rPr>
      </w:pPr>
      <w:r w:rsidRPr="00B84801">
        <w:rPr>
          <w:rFonts w:ascii="Linux Libertine O" w:eastAsiaTheme="minorHAnsi" w:hAnsi="Linux Libertine O" w:cs="Linux Libertine O"/>
          <w:color w:val="000000"/>
          <w:spacing w:val="1000"/>
          <w:kern w:val="0"/>
          <w:szCs w:val="24"/>
        </w:rPr>
        <w:t xml:space="preserve">V </w:t>
      </w:r>
      <w:r>
        <w:rPr>
          <w:rFonts w:ascii="Linux Libertine O" w:eastAsiaTheme="minorHAnsi" w:hAnsi="Linux Libertine O" w:cs="Linux Libertine O"/>
          <w:color w:val="000000"/>
          <w:kern w:val="0"/>
          <w:szCs w:val="24"/>
        </w:rPr>
        <w:t>datum</w:t>
      </w:r>
    </w:p>
    <w:p w14:paraId="0CAF6D9F" w14:textId="77777777" w:rsidR="00633451" w:rsidRDefault="00633451" w:rsidP="00633451">
      <w:pPr>
        <w:pStyle w:val="Standard"/>
        <w:ind w:left="-1134"/>
        <w:rPr>
          <w:rFonts w:ascii="Linux Libertine O" w:hAnsi="Linux Libertine O" w:cs="Linux Libertine O"/>
          <w:shd w:val="clear" w:color="auto" w:fill="FFFF00"/>
        </w:rPr>
      </w:pPr>
    </w:p>
    <w:p w14:paraId="0CAF6DA0" w14:textId="77777777" w:rsidR="00633451" w:rsidRPr="00B4127F" w:rsidRDefault="00633451" w:rsidP="00633451">
      <w:pPr>
        <w:pStyle w:val="Standard"/>
        <w:ind w:left="-1134"/>
        <w:rPr>
          <w:rFonts w:ascii="Linux Libertine O" w:hAnsi="Linux Libertine O" w:cs="Linux Libertine O"/>
          <w:shd w:val="clear" w:color="auto" w:fill="FFFF00"/>
        </w:rPr>
      </w:pPr>
    </w:p>
    <w:p w14:paraId="0CAF6DA1" w14:textId="77777777" w:rsidR="00633451" w:rsidRDefault="00633451" w:rsidP="00633451">
      <w:pPr>
        <w:pStyle w:val="Standard"/>
        <w:ind w:left="-1134"/>
        <w:jc w:val="right"/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</w:rPr>
        <w:t>podpis</w:t>
      </w:r>
    </w:p>
    <w:sectPr w:rsidR="00633451" w:rsidSect="00B61426">
      <w:headerReference w:type="default" r:id="rId11"/>
      <w:footerReference w:type="default" r:id="rId12"/>
      <w:pgSz w:w="11906" w:h="16838"/>
      <w:pgMar w:top="2268" w:right="1134" w:bottom="2268" w:left="3402" w:header="0" w:footer="1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5C9DD" w14:textId="77777777" w:rsidR="004526A6" w:rsidRPr="00742C6D" w:rsidRDefault="004526A6" w:rsidP="00742C6D">
      <w:r>
        <w:separator/>
      </w:r>
    </w:p>
  </w:endnote>
  <w:endnote w:type="continuationSeparator" w:id="0">
    <w:p w14:paraId="7E17F843" w14:textId="77777777" w:rsidR="004526A6" w:rsidRPr="00742C6D" w:rsidRDefault="004526A6" w:rsidP="00742C6D">
      <w:r>
        <w:continuationSeparator/>
      </w:r>
    </w:p>
  </w:endnote>
  <w:endnote w:type="continuationNotice" w:id="1">
    <w:p w14:paraId="16621D37" w14:textId="77777777" w:rsidR="004526A6" w:rsidRDefault="004526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nux Libertine">
    <w:altName w:val="Times New Roman"/>
    <w:charset w:val="EE"/>
    <w:family w:val="auto"/>
    <w:pitch w:val="variable"/>
    <w:sig w:usb0="00000000" w:usb1="5000E4FB" w:usb2="0000002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W1G 67 MdCn">
    <w:panose1 w:val="020B0606030502020204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Linux Libertine O">
    <w:panose1 w:val="02000503000000000000"/>
    <w:charset w:val="00"/>
    <w:family w:val="modern"/>
    <w:notTrueType/>
    <w:pitch w:val="variable"/>
    <w:sig w:usb0="E0000AFF" w:usb1="5000E5FB" w:usb2="0000002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F6E4D" w14:textId="77777777" w:rsidR="00490382" w:rsidRDefault="00490382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8241" behindDoc="1" locked="0" layoutInCell="1" allowOverlap="1" wp14:anchorId="0CAF6E5B" wp14:editId="0CAF6E5C">
          <wp:simplePos x="0" y="0"/>
          <wp:positionH relativeFrom="page">
            <wp:posOffset>0</wp:posOffset>
          </wp:positionH>
          <wp:positionV relativeFrom="paragraph">
            <wp:posOffset>273594</wp:posOffset>
          </wp:positionV>
          <wp:extent cx="1743075" cy="1206500"/>
          <wp:effectExtent l="0" t="0" r="9525" b="0"/>
          <wp:wrapNone/>
          <wp:docPr id="144" name="Obrázek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zapti_1_je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120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AF6E4E" w14:textId="77777777" w:rsidR="00490382" w:rsidRDefault="00490382">
    <w:pPr>
      <w:pStyle w:val="Zpat"/>
      <w:jc w:val="right"/>
    </w:pPr>
  </w:p>
  <w:p w14:paraId="0CAF6E4F" w14:textId="33A3A22C" w:rsidR="00490382" w:rsidRDefault="00B50E50" w:rsidP="000B47C9">
    <w:pPr>
      <w:pStyle w:val="KAMdatum"/>
    </w:pPr>
    <w:sdt>
      <w:sdtPr>
        <w:id w:val="-1578431944"/>
        <w:docPartObj>
          <w:docPartGallery w:val="Page Numbers (Bottom of Page)"/>
          <w:docPartUnique/>
        </w:docPartObj>
      </w:sdtPr>
      <w:sdtEndPr/>
      <w:sdtContent>
        <w:sdt>
          <w:sdtPr>
            <w:id w:val="1375112615"/>
            <w:docPartObj>
              <w:docPartGallery w:val="Page Numbers (Top of Page)"/>
              <w:docPartUnique/>
            </w:docPartObj>
          </w:sdtPr>
          <w:sdtEndPr/>
          <w:sdtContent>
            <w:r w:rsidR="00490382">
              <w:rPr>
                <w:sz w:val="24"/>
                <w:szCs w:val="24"/>
              </w:rPr>
              <w:fldChar w:fldCharType="begin"/>
            </w:r>
            <w:r w:rsidR="00490382">
              <w:instrText>PAGE</w:instrText>
            </w:r>
            <w:r w:rsidR="00490382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3</w:t>
            </w:r>
            <w:r w:rsidR="00490382">
              <w:rPr>
                <w:sz w:val="24"/>
                <w:szCs w:val="24"/>
              </w:rPr>
              <w:fldChar w:fldCharType="end"/>
            </w:r>
            <w:r w:rsidR="00490382">
              <w:t xml:space="preserve"> / </w:t>
            </w:r>
            <w:r w:rsidR="00490382">
              <w:rPr>
                <w:sz w:val="24"/>
                <w:szCs w:val="24"/>
              </w:rPr>
              <w:fldChar w:fldCharType="begin"/>
            </w:r>
            <w:r w:rsidR="00490382">
              <w:instrText>NUMPAGES</w:instrText>
            </w:r>
            <w:r w:rsidR="00490382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5</w:t>
            </w:r>
            <w:r w:rsidR="00490382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14:paraId="0CAF6E50" w14:textId="77777777" w:rsidR="00490382" w:rsidRDefault="00490382" w:rsidP="000B47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5499B" w14:textId="77777777" w:rsidR="004526A6" w:rsidRPr="00742C6D" w:rsidRDefault="004526A6" w:rsidP="00742C6D">
      <w:r>
        <w:separator/>
      </w:r>
    </w:p>
  </w:footnote>
  <w:footnote w:type="continuationSeparator" w:id="0">
    <w:p w14:paraId="4236F793" w14:textId="77777777" w:rsidR="004526A6" w:rsidRPr="00742C6D" w:rsidRDefault="004526A6" w:rsidP="00742C6D">
      <w:r>
        <w:continuationSeparator/>
      </w:r>
    </w:p>
  </w:footnote>
  <w:footnote w:type="continuationNotice" w:id="1">
    <w:p w14:paraId="007F531F" w14:textId="77777777" w:rsidR="004526A6" w:rsidRDefault="004526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3B5B9" w14:textId="22EBA26B" w:rsidR="00490382" w:rsidRDefault="00490382">
    <w:pPr>
      <w:pStyle w:val="Zhlav"/>
    </w:pPr>
  </w:p>
  <w:p w14:paraId="0FEC98CE" w14:textId="1C285773" w:rsidR="00490382" w:rsidRDefault="00490382">
    <w:pPr>
      <w:pStyle w:val="Zhlav"/>
    </w:pPr>
    <w:r w:rsidRPr="00FF31C9">
      <w:rPr>
        <w:rFonts w:ascii="HelveticaNeueLT W1G 67 MdCn" w:hAnsi="HelveticaNeueLT W1G 67 MdCn"/>
        <w:noProof/>
        <w:color w:val="FF0000"/>
        <w:sz w:val="40"/>
        <w:lang w:eastAsia="cs-CZ"/>
      </w:rPr>
      <w:drawing>
        <wp:anchor distT="0" distB="0" distL="114300" distR="114300" simplePos="0" relativeHeight="251658240" behindDoc="1" locked="0" layoutInCell="1" allowOverlap="1" wp14:anchorId="52AF878E" wp14:editId="34AC0058">
          <wp:simplePos x="0" y="0"/>
          <wp:positionH relativeFrom="leftMargin">
            <wp:posOffset>2286</wp:posOffset>
          </wp:positionH>
          <wp:positionV relativeFrom="paragraph">
            <wp:posOffset>-169190</wp:posOffset>
          </wp:positionV>
          <wp:extent cx="1219202" cy="1121666"/>
          <wp:effectExtent l="0" t="0" r="0" b="2540"/>
          <wp:wrapTight wrapText="bothSides">
            <wp:wrapPolygon edited="0">
              <wp:start x="0" y="0"/>
              <wp:lineTo x="0" y="21282"/>
              <wp:lineTo x="21263" y="21282"/>
              <wp:lineTo x="21263" y="0"/>
              <wp:lineTo x="0" y="0"/>
            </wp:wrapPolygon>
          </wp:wrapTight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11216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4C4"/>
    <w:multiLevelType w:val="hybridMultilevel"/>
    <w:tmpl w:val="71122FFA"/>
    <w:lvl w:ilvl="0" w:tplc="AC085E6A">
      <w:start w:val="27"/>
      <w:numFmt w:val="bullet"/>
      <w:lvlText w:val="-"/>
      <w:lvlJc w:val="left"/>
      <w:pPr>
        <w:ind w:left="1068" w:hanging="360"/>
      </w:pPr>
      <w:rPr>
        <w:rFonts w:ascii="Linux Libertine" w:eastAsiaTheme="minorHAnsi" w:hAnsi="Linux Libertine" w:cs="Linux Libertine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1C2612"/>
    <w:multiLevelType w:val="hybridMultilevel"/>
    <w:tmpl w:val="5FDAAD06"/>
    <w:lvl w:ilvl="0" w:tplc="395E474A">
      <w:start w:val="1"/>
      <w:numFmt w:val="lowerLetter"/>
      <w:lvlText w:val="%1)"/>
      <w:lvlJc w:val="left"/>
      <w:pPr>
        <w:ind w:left="-7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54" w:hanging="360"/>
      </w:pPr>
    </w:lvl>
    <w:lvl w:ilvl="2" w:tplc="0405001B" w:tentative="1">
      <w:start w:val="1"/>
      <w:numFmt w:val="lowerRoman"/>
      <w:lvlText w:val="%3."/>
      <w:lvlJc w:val="right"/>
      <w:pPr>
        <w:ind w:left="666" w:hanging="180"/>
      </w:pPr>
    </w:lvl>
    <w:lvl w:ilvl="3" w:tplc="0405000F" w:tentative="1">
      <w:start w:val="1"/>
      <w:numFmt w:val="decimal"/>
      <w:lvlText w:val="%4."/>
      <w:lvlJc w:val="left"/>
      <w:pPr>
        <w:ind w:left="1386" w:hanging="360"/>
      </w:pPr>
    </w:lvl>
    <w:lvl w:ilvl="4" w:tplc="04050019" w:tentative="1">
      <w:start w:val="1"/>
      <w:numFmt w:val="lowerLetter"/>
      <w:lvlText w:val="%5."/>
      <w:lvlJc w:val="left"/>
      <w:pPr>
        <w:ind w:left="2106" w:hanging="360"/>
      </w:pPr>
    </w:lvl>
    <w:lvl w:ilvl="5" w:tplc="0405001B" w:tentative="1">
      <w:start w:val="1"/>
      <w:numFmt w:val="lowerRoman"/>
      <w:lvlText w:val="%6."/>
      <w:lvlJc w:val="right"/>
      <w:pPr>
        <w:ind w:left="2826" w:hanging="180"/>
      </w:pPr>
    </w:lvl>
    <w:lvl w:ilvl="6" w:tplc="0405000F" w:tentative="1">
      <w:start w:val="1"/>
      <w:numFmt w:val="decimal"/>
      <w:lvlText w:val="%7."/>
      <w:lvlJc w:val="left"/>
      <w:pPr>
        <w:ind w:left="3546" w:hanging="360"/>
      </w:pPr>
    </w:lvl>
    <w:lvl w:ilvl="7" w:tplc="04050019" w:tentative="1">
      <w:start w:val="1"/>
      <w:numFmt w:val="lowerLetter"/>
      <w:lvlText w:val="%8."/>
      <w:lvlJc w:val="left"/>
      <w:pPr>
        <w:ind w:left="4266" w:hanging="360"/>
      </w:pPr>
    </w:lvl>
    <w:lvl w:ilvl="8" w:tplc="040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0C8B724A"/>
    <w:multiLevelType w:val="multilevel"/>
    <w:tmpl w:val="9A181F4E"/>
    <w:styleLink w:val="WWNum2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0CF95D32"/>
    <w:multiLevelType w:val="multilevel"/>
    <w:tmpl w:val="2B50FE12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DAA563D"/>
    <w:multiLevelType w:val="multilevel"/>
    <w:tmpl w:val="43BE2DAC"/>
    <w:styleLink w:val="WW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E3F46EC"/>
    <w:multiLevelType w:val="multilevel"/>
    <w:tmpl w:val="11E4CF4E"/>
    <w:styleLink w:val="WWNum16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28062B7"/>
    <w:multiLevelType w:val="hybridMultilevel"/>
    <w:tmpl w:val="CB58758C"/>
    <w:lvl w:ilvl="0" w:tplc="50FEB9EA">
      <w:numFmt w:val="bullet"/>
      <w:lvlText w:val="-"/>
      <w:lvlJc w:val="left"/>
      <w:pPr>
        <w:ind w:left="1080" w:hanging="360"/>
      </w:pPr>
      <w:rPr>
        <w:rFonts w:ascii="HelveticaNeueLT W1G 67 MdCn" w:eastAsiaTheme="minorHAnsi" w:hAnsi="HelveticaNeueLT W1G 67 MdCn" w:cs="Linux Libertine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40267E"/>
    <w:multiLevelType w:val="hybridMultilevel"/>
    <w:tmpl w:val="B70AAEBA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7E5697D"/>
    <w:multiLevelType w:val="multilevel"/>
    <w:tmpl w:val="51D4BFB6"/>
    <w:styleLink w:val="WWNum1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7A50DB2"/>
    <w:multiLevelType w:val="multilevel"/>
    <w:tmpl w:val="4222A7A2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84920BC"/>
    <w:multiLevelType w:val="multilevel"/>
    <w:tmpl w:val="F02EAB1C"/>
    <w:styleLink w:val="WWNum25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" w15:restartNumberingAfterBreak="0">
    <w:nsid w:val="2BD67052"/>
    <w:multiLevelType w:val="hybridMultilevel"/>
    <w:tmpl w:val="67000030"/>
    <w:lvl w:ilvl="0" w:tplc="0B481888">
      <w:start w:val="1"/>
      <w:numFmt w:val="lowerLetter"/>
      <w:lvlText w:val="%1)"/>
      <w:lvlJc w:val="left"/>
      <w:pPr>
        <w:ind w:left="11275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1995" w:hanging="360"/>
      </w:pPr>
    </w:lvl>
    <w:lvl w:ilvl="2" w:tplc="0405001B" w:tentative="1">
      <w:start w:val="1"/>
      <w:numFmt w:val="lowerRoman"/>
      <w:lvlText w:val="%3."/>
      <w:lvlJc w:val="right"/>
      <w:pPr>
        <w:ind w:left="12715" w:hanging="180"/>
      </w:pPr>
    </w:lvl>
    <w:lvl w:ilvl="3" w:tplc="0405000F" w:tentative="1">
      <w:start w:val="1"/>
      <w:numFmt w:val="decimal"/>
      <w:lvlText w:val="%4."/>
      <w:lvlJc w:val="left"/>
      <w:pPr>
        <w:ind w:left="13435" w:hanging="360"/>
      </w:pPr>
    </w:lvl>
    <w:lvl w:ilvl="4" w:tplc="04050019" w:tentative="1">
      <w:start w:val="1"/>
      <w:numFmt w:val="lowerLetter"/>
      <w:lvlText w:val="%5."/>
      <w:lvlJc w:val="left"/>
      <w:pPr>
        <w:ind w:left="14155" w:hanging="360"/>
      </w:pPr>
    </w:lvl>
    <w:lvl w:ilvl="5" w:tplc="0405001B" w:tentative="1">
      <w:start w:val="1"/>
      <w:numFmt w:val="lowerRoman"/>
      <w:lvlText w:val="%6."/>
      <w:lvlJc w:val="right"/>
      <w:pPr>
        <w:ind w:left="14875" w:hanging="180"/>
      </w:pPr>
    </w:lvl>
    <w:lvl w:ilvl="6" w:tplc="0405000F" w:tentative="1">
      <w:start w:val="1"/>
      <w:numFmt w:val="decimal"/>
      <w:lvlText w:val="%7."/>
      <w:lvlJc w:val="left"/>
      <w:pPr>
        <w:ind w:left="15595" w:hanging="360"/>
      </w:pPr>
    </w:lvl>
    <w:lvl w:ilvl="7" w:tplc="04050019" w:tentative="1">
      <w:start w:val="1"/>
      <w:numFmt w:val="lowerLetter"/>
      <w:lvlText w:val="%8."/>
      <w:lvlJc w:val="left"/>
      <w:pPr>
        <w:ind w:left="16315" w:hanging="360"/>
      </w:pPr>
    </w:lvl>
    <w:lvl w:ilvl="8" w:tplc="0405001B" w:tentative="1">
      <w:start w:val="1"/>
      <w:numFmt w:val="lowerRoman"/>
      <w:lvlText w:val="%9."/>
      <w:lvlJc w:val="right"/>
      <w:pPr>
        <w:ind w:left="17035" w:hanging="180"/>
      </w:pPr>
    </w:lvl>
  </w:abstractNum>
  <w:abstractNum w:abstractNumId="12" w15:restartNumberingAfterBreak="0">
    <w:nsid w:val="31D623BC"/>
    <w:multiLevelType w:val="multilevel"/>
    <w:tmpl w:val="46EE660C"/>
    <w:styleLink w:val="WWNum2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5607346"/>
    <w:multiLevelType w:val="multilevel"/>
    <w:tmpl w:val="19786480"/>
    <w:styleLink w:val="WWNum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D482F7A"/>
    <w:multiLevelType w:val="multilevel"/>
    <w:tmpl w:val="137CFA30"/>
    <w:styleLink w:val="WWNum1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43E159D2"/>
    <w:multiLevelType w:val="multilevel"/>
    <w:tmpl w:val="475AD28C"/>
    <w:styleLink w:val="WW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55F713B"/>
    <w:multiLevelType w:val="multilevel"/>
    <w:tmpl w:val="4BE4BC30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160" w:hanging="360"/>
      </w:p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5E907353"/>
    <w:multiLevelType w:val="multilevel"/>
    <w:tmpl w:val="094E685A"/>
    <w:styleLink w:val="WWNum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392270C"/>
    <w:multiLevelType w:val="hybridMultilevel"/>
    <w:tmpl w:val="50BCBEB0"/>
    <w:lvl w:ilvl="0" w:tplc="62663C1C">
      <w:start w:val="27"/>
      <w:numFmt w:val="bullet"/>
      <w:lvlText w:val="-"/>
      <w:lvlJc w:val="left"/>
      <w:pPr>
        <w:ind w:left="1068" w:hanging="360"/>
      </w:pPr>
      <w:rPr>
        <w:rFonts w:ascii="Linux Libertine" w:eastAsiaTheme="minorHAnsi" w:hAnsi="Linux Libertine" w:cs="Linux Libertine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5E54A1F"/>
    <w:multiLevelType w:val="multilevel"/>
    <w:tmpl w:val="84C87F88"/>
    <w:styleLink w:val="WWNum1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0" w15:restartNumberingAfterBreak="0">
    <w:nsid w:val="6D7C0AD6"/>
    <w:multiLevelType w:val="hybridMultilevel"/>
    <w:tmpl w:val="E4146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35316"/>
    <w:multiLevelType w:val="multilevel"/>
    <w:tmpl w:val="9326809A"/>
    <w:styleLink w:val="WWNum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76514421"/>
    <w:multiLevelType w:val="hybridMultilevel"/>
    <w:tmpl w:val="B456FC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12C80"/>
    <w:multiLevelType w:val="multilevel"/>
    <w:tmpl w:val="9B50B3E4"/>
    <w:styleLink w:val="WWNum1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18"/>
  </w:num>
  <w:num w:numId="2">
    <w:abstractNumId w:val="0"/>
  </w:num>
  <w:num w:numId="3">
    <w:abstractNumId w:val="22"/>
  </w:num>
  <w:num w:numId="4">
    <w:abstractNumId w:val="20"/>
  </w:num>
  <w:num w:numId="5">
    <w:abstractNumId w:val="6"/>
  </w:num>
  <w:num w:numId="6">
    <w:abstractNumId w:val="23"/>
  </w:num>
  <w:num w:numId="7">
    <w:abstractNumId w:val="23"/>
    <w:lvlOverride w:ilvl="0">
      <w:startOverride w:val="1"/>
    </w:lvlOverride>
  </w:num>
  <w:num w:numId="8">
    <w:abstractNumId w:val="3"/>
  </w:num>
  <w:num w:numId="9">
    <w:abstractNumId w:val="16"/>
  </w:num>
  <w:num w:numId="10">
    <w:abstractNumId w:val="17"/>
  </w:num>
  <w:num w:numId="11">
    <w:abstractNumId w:val="14"/>
  </w:num>
  <w:num w:numId="12">
    <w:abstractNumId w:val="19"/>
  </w:num>
  <w:num w:numId="13">
    <w:abstractNumId w:val="5"/>
  </w:num>
  <w:num w:numId="14">
    <w:abstractNumId w:val="15"/>
  </w:num>
  <w:num w:numId="15">
    <w:abstractNumId w:val="21"/>
  </w:num>
  <w:num w:numId="16">
    <w:abstractNumId w:val="8"/>
  </w:num>
  <w:num w:numId="17">
    <w:abstractNumId w:val="9"/>
  </w:num>
  <w:num w:numId="18">
    <w:abstractNumId w:val="12"/>
  </w:num>
  <w:num w:numId="19">
    <w:abstractNumId w:val="13"/>
  </w:num>
  <w:num w:numId="20">
    <w:abstractNumId w:val="4"/>
  </w:num>
  <w:num w:numId="21">
    <w:abstractNumId w:val="10"/>
  </w:num>
  <w:num w:numId="22">
    <w:abstractNumId w:val="2"/>
  </w:num>
  <w:num w:numId="23">
    <w:abstractNumId w:val="17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19"/>
    <w:lvlOverride w:ilvl="0">
      <w:startOverride w:val="1"/>
    </w:lvlOverride>
  </w:num>
  <w:num w:numId="26">
    <w:abstractNumId w:val="5"/>
  </w:num>
  <w:num w:numId="27">
    <w:abstractNumId w:val="15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13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10"/>
    <w:lvlOverride w:ilvl="0">
      <w:startOverride w:val="1"/>
    </w:lvlOverride>
  </w:num>
  <w:num w:numId="35">
    <w:abstractNumId w:val="2"/>
    <w:lvlOverride w:ilvl="0">
      <w:startOverride w:val="1"/>
    </w:lvlOverride>
  </w:num>
  <w:num w:numId="36">
    <w:abstractNumId w:val="7"/>
  </w:num>
  <w:num w:numId="37">
    <w:abstractNumId w:val="1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2E"/>
    <w:rsid w:val="0001364C"/>
    <w:rsid w:val="0002157C"/>
    <w:rsid w:val="00047262"/>
    <w:rsid w:val="00054F50"/>
    <w:rsid w:val="00061660"/>
    <w:rsid w:val="000718E4"/>
    <w:rsid w:val="000B4589"/>
    <w:rsid w:val="000B47C9"/>
    <w:rsid w:val="000C0151"/>
    <w:rsid w:val="000C2348"/>
    <w:rsid w:val="000D2B09"/>
    <w:rsid w:val="000D7C34"/>
    <w:rsid w:val="000F4E6B"/>
    <w:rsid w:val="000F5BCD"/>
    <w:rsid w:val="00100B0E"/>
    <w:rsid w:val="00105278"/>
    <w:rsid w:val="00127A9A"/>
    <w:rsid w:val="00132DC6"/>
    <w:rsid w:val="00142BC3"/>
    <w:rsid w:val="00143C4A"/>
    <w:rsid w:val="00144029"/>
    <w:rsid w:val="00145627"/>
    <w:rsid w:val="001666C8"/>
    <w:rsid w:val="00170DED"/>
    <w:rsid w:val="001862BB"/>
    <w:rsid w:val="00190572"/>
    <w:rsid w:val="00192B88"/>
    <w:rsid w:val="00197567"/>
    <w:rsid w:val="001A2E17"/>
    <w:rsid w:val="001A51A5"/>
    <w:rsid w:val="001C75FA"/>
    <w:rsid w:val="001C7E35"/>
    <w:rsid w:val="001E0B34"/>
    <w:rsid w:val="001E15E5"/>
    <w:rsid w:val="001F3487"/>
    <w:rsid w:val="0020068C"/>
    <w:rsid w:val="00215A88"/>
    <w:rsid w:val="00220A7F"/>
    <w:rsid w:val="00224157"/>
    <w:rsid w:val="00262FB1"/>
    <w:rsid w:val="0026369D"/>
    <w:rsid w:val="00267060"/>
    <w:rsid w:val="00274C13"/>
    <w:rsid w:val="00293903"/>
    <w:rsid w:val="00293F52"/>
    <w:rsid w:val="00295238"/>
    <w:rsid w:val="0029577A"/>
    <w:rsid w:val="002C36DA"/>
    <w:rsid w:val="002D4486"/>
    <w:rsid w:val="002F63F0"/>
    <w:rsid w:val="00306283"/>
    <w:rsid w:val="00320832"/>
    <w:rsid w:val="00334373"/>
    <w:rsid w:val="00344CD9"/>
    <w:rsid w:val="00356F8B"/>
    <w:rsid w:val="00362797"/>
    <w:rsid w:val="003754E7"/>
    <w:rsid w:val="003763C4"/>
    <w:rsid w:val="00383457"/>
    <w:rsid w:val="00384455"/>
    <w:rsid w:val="00391FD0"/>
    <w:rsid w:val="00393A10"/>
    <w:rsid w:val="00393FDA"/>
    <w:rsid w:val="003D5FA2"/>
    <w:rsid w:val="003E7A80"/>
    <w:rsid w:val="003F1DC6"/>
    <w:rsid w:val="004056B7"/>
    <w:rsid w:val="004120D9"/>
    <w:rsid w:val="00414F3F"/>
    <w:rsid w:val="004202F7"/>
    <w:rsid w:val="004412AE"/>
    <w:rsid w:val="00446FCB"/>
    <w:rsid w:val="004526A6"/>
    <w:rsid w:val="0045736E"/>
    <w:rsid w:val="00471EBA"/>
    <w:rsid w:val="00490382"/>
    <w:rsid w:val="004A13F2"/>
    <w:rsid w:val="004A2FAB"/>
    <w:rsid w:val="004A36A9"/>
    <w:rsid w:val="004A6FD3"/>
    <w:rsid w:val="004B0BC7"/>
    <w:rsid w:val="004B27E8"/>
    <w:rsid w:val="004C0FF3"/>
    <w:rsid w:val="004C6649"/>
    <w:rsid w:val="004D6BB8"/>
    <w:rsid w:val="004E2D89"/>
    <w:rsid w:val="004E348D"/>
    <w:rsid w:val="00502747"/>
    <w:rsid w:val="00542D5E"/>
    <w:rsid w:val="00555341"/>
    <w:rsid w:val="00566CC9"/>
    <w:rsid w:val="0057566D"/>
    <w:rsid w:val="00581FFE"/>
    <w:rsid w:val="005824E5"/>
    <w:rsid w:val="005905E9"/>
    <w:rsid w:val="005969CE"/>
    <w:rsid w:val="005A063E"/>
    <w:rsid w:val="005B11CE"/>
    <w:rsid w:val="005B2BC7"/>
    <w:rsid w:val="005C00E2"/>
    <w:rsid w:val="005E1E28"/>
    <w:rsid w:val="005F2CB7"/>
    <w:rsid w:val="005F50E2"/>
    <w:rsid w:val="0060741F"/>
    <w:rsid w:val="0061540F"/>
    <w:rsid w:val="00615938"/>
    <w:rsid w:val="00624B99"/>
    <w:rsid w:val="00633451"/>
    <w:rsid w:val="006423D7"/>
    <w:rsid w:val="00653C9B"/>
    <w:rsid w:val="00656162"/>
    <w:rsid w:val="006620A6"/>
    <w:rsid w:val="00686532"/>
    <w:rsid w:val="006903D3"/>
    <w:rsid w:val="00692ADE"/>
    <w:rsid w:val="006A262E"/>
    <w:rsid w:val="006B1C50"/>
    <w:rsid w:val="006B2905"/>
    <w:rsid w:val="006C6DC9"/>
    <w:rsid w:val="006F2C2D"/>
    <w:rsid w:val="006F536F"/>
    <w:rsid w:val="006F747B"/>
    <w:rsid w:val="0070160F"/>
    <w:rsid w:val="00706B29"/>
    <w:rsid w:val="0070704D"/>
    <w:rsid w:val="00707ACE"/>
    <w:rsid w:val="00741AF1"/>
    <w:rsid w:val="00742C6D"/>
    <w:rsid w:val="0074518A"/>
    <w:rsid w:val="007556B4"/>
    <w:rsid w:val="00755DFB"/>
    <w:rsid w:val="007569A0"/>
    <w:rsid w:val="0076740F"/>
    <w:rsid w:val="007813D4"/>
    <w:rsid w:val="00786095"/>
    <w:rsid w:val="00793081"/>
    <w:rsid w:val="007968AF"/>
    <w:rsid w:val="007D211D"/>
    <w:rsid w:val="007D7D29"/>
    <w:rsid w:val="008020C6"/>
    <w:rsid w:val="00803B58"/>
    <w:rsid w:val="00804DDA"/>
    <w:rsid w:val="00807F61"/>
    <w:rsid w:val="0081044C"/>
    <w:rsid w:val="00812280"/>
    <w:rsid w:val="008134DE"/>
    <w:rsid w:val="00816050"/>
    <w:rsid w:val="008521D0"/>
    <w:rsid w:val="00871573"/>
    <w:rsid w:val="00881CBB"/>
    <w:rsid w:val="00886DF0"/>
    <w:rsid w:val="008B126D"/>
    <w:rsid w:val="008B1311"/>
    <w:rsid w:val="008C19CB"/>
    <w:rsid w:val="008C3742"/>
    <w:rsid w:val="008D5174"/>
    <w:rsid w:val="008E6394"/>
    <w:rsid w:val="008F5A1B"/>
    <w:rsid w:val="00914B9E"/>
    <w:rsid w:val="00925087"/>
    <w:rsid w:val="0092612E"/>
    <w:rsid w:val="00932F37"/>
    <w:rsid w:val="00957240"/>
    <w:rsid w:val="00961AFA"/>
    <w:rsid w:val="00962660"/>
    <w:rsid w:val="009766EA"/>
    <w:rsid w:val="00987993"/>
    <w:rsid w:val="009A1F13"/>
    <w:rsid w:val="009B1AE9"/>
    <w:rsid w:val="009C7FCC"/>
    <w:rsid w:val="009F2A82"/>
    <w:rsid w:val="009F3AF9"/>
    <w:rsid w:val="009F3C99"/>
    <w:rsid w:val="00A048CD"/>
    <w:rsid w:val="00A17BFC"/>
    <w:rsid w:val="00A21E27"/>
    <w:rsid w:val="00A21FB0"/>
    <w:rsid w:val="00A265EF"/>
    <w:rsid w:val="00A3281D"/>
    <w:rsid w:val="00A33414"/>
    <w:rsid w:val="00A3528F"/>
    <w:rsid w:val="00A40C2A"/>
    <w:rsid w:val="00A51FCA"/>
    <w:rsid w:val="00A52749"/>
    <w:rsid w:val="00A5723D"/>
    <w:rsid w:val="00A644D6"/>
    <w:rsid w:val="00A647DD"/>
    <w:rsid w:val="00A652C7"/>
    <w:rsid w:val="00A73AA7"/>
    <w:rsid w:val="00A85BA6"/>
    <w:rsid w:val="00A8674B"/>
    <w:rsid w:val="00A878DA"/>
    <w:rsid w:val="00A96B6D"/>
    <w:rsid w:val="00AA444E"/>
    <w:rsid w:val="00AA473E"/>
    <w:rsid w:val="00AA4799"/>
    <w:rsid w:val="00AA5647"/>
    <w:rsid w:val="00AB0F96"/>
    <w:rsid w:val="00AB2E1A"/>
    <w:rsid w:val="00AB7BDF"/>
    <w:rsid w:val="00AD312D"/>
    <w:rsid w:val="00AE555A"/>
    <w:rsid w:val="00AF0B95"/>
    <w:rsid w:val="00AF1E77"/>
    <w:rsid w:val="00AF5880"/>
    <w:rsid w:val="00B0111D"/>
    <w:rsid w:val="00B21CE3"/>
    <w:rsid w:val="00B228FD"/>
    <w:rsid w:val="00B26918"/>
    <w:rsid w:val="00B34811"/>
    <w:rsid w:val="00B4127F"/>
    <w:rsid w:val="00B41BAA"/>
    <w:rsid w:val="00B435B9"/>
    <w:rsid w:val="00B50E50"/>
    <w:rsid w:val="00B61426"/>
    <w:rsid w:val="00B72C47"/>
    <w:rsid w:val="00B753EB"/>
    <w:rsid w:val="00B84801"/>
    <w:rsid w:val="00B84A50"/>
    <w:rsid w:val="00B87D04"/>
    <w:rsid w:val="00BA0BB2"/>
    <w:rsid w:val="00BB510B"/>
    <w:rsid w:val="00BF301A"/>
    <w:rsid w:val="00C06375"/>
    <w:rsid w:val="00C07A04"/>
    <w:rsid w:val="00C12070"/>
    <w:rsid w:val="00C17725"/>
    <w:rsid w:val="00C2016C"/>
    <w:rsid w:val="00C224C4"/>
    <w:rsid w:val="00C345BF"/>
    <w:rsid w:val="00C37585"/>
    <w:rsid w:val="00C524C5"/>
    <w:rsid w:val="00C60802"/>
    <w:rsid w:val="00C61357"/>
    <w:rsid w:val="00C70CA9"/>
    <w:rsid w:val="00C74201"/>
    <w:rsid w:val="00C823C0"/>
    <w:rsid w:val="00CA4079"/>
    <w:rsid w:val="00CB02DB"/>
    <w:rsid w:val="00CB1627"/>
    <w:rsid w:val="00CB75E1"/>
    <w:rsid w:val="00CC1CC6"/>
    <w:rsid w:val="00CC2EF7"/>
    <w:rsid w:val="00CE0907"/>
    <w:rsid w:val="00CE5598"/>
    <w:rsid w:val="00D26898"/>
    <w:rsid w:val="00D445E5"/>
    <w:rsid w:val="00D44920"/>
    <w:rsid w:val="00D50E85"/>
    <w:rsid w:val="00D578AB"/>
    <w:rsid w:val="00D57E2F"/>
    <w:rsid w:val="00D62080"/>
    <w:rsid w:val="00D665A0"/>
    <w:rsid w:val="00D712FB"/>
    <w:rsid w:val="00D81603"/>
    <w:rsid w:val="00D87350"/>
    <w:rsid w:val="00D902D8"/>
    <w:rsid w:val="00D92DEC"/>
    <w:rsid w:val="00D961C1"/>
    <w:rsid w:val="00DA785F"/>
    <w:rsid w:val="00DB0B8E"/>
    <w:rsid w:val="00DB0CF0"/>
    <w:rsid w:val="00DC3B1E"/>
    <w:rsid w:val="00DD0E8E"/>
    <w:rsid w:val="00DE5D45"/>
    <w:rsid w:val="00DE7275"/>
    <w:rsid w:val="00DF11E2"/>
    <w:rsid w:val="00E1261E"/>
    <w:rsid w:val="00E23636"/>
    <w:rsid w:val="00E263EC"/>
    <w:rsid w:val="00E30511"/>
    <w:rsid w:val="00E42E64"/>
    <w:rsid w:val="00E47813"/>
    <w:rsid w:val="00E54E5D"/>
    <w:rsid w:val="00E7095F"/>
    <w:rsid w:val="00E73372"/>
    <w:rsid w:val="00E73867"/>
    <w:rsid w:val="00E852CA"/>
    <w:rsid w:val="00E85F9A"/>
    <w:rsid w:val="00EA2418"/>
    <w:rsid w:val="00EC3DFF"/>
    <w:rsid w:val="00EC6DC8"/>
    <w:rsid w:val="00ED632E"/>
    <w:rsid w:val="00ED7082"/>
    <w:rsid w:val="00EE2D4E"/>
    <w:rsid w:val="00F1159E"/>
    <w:rsid w:val="00F13DB4"/>
    <w:rsid w:val="00F249A6"/>
    <w:rsid w:val="00F25114"/>
    <w:rsid w:val="00F462F0"/>
    <w:rsid w:val="00F76D85"/>
    <w:rsid w:val="00FA6D03"/>
    <w:rsid w:val="00FB1D17"/>
    <w:rsid w:val="00FB54C2"/>
    <w:rsid w:val="00FC34B8"/>
    <w:rsid w:val="00FC44EE"/>
    <w:rsid w:val="00FD117A"/>
    <w:rsid w:val="00FD11AB"/>
    <w:rsid w:val="00FE195D"/>
    <w:rsid w:val="00FE2618"/>
    <w:rsid w:val="00FE2A23"/>
    <w:rsid w:val="00FF31C9"/>
    <w:rsid w:val="00FF4BAF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AF6CC6"/>
  <w15:docId w15:val="{007E2F1F-FC6F-41DF-A19A-649A0A0B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MTextbn">
    <w:name w:val="KAM Text běžný"/>
    <w:basedOn w:val="Normln"/>
    <w:link w:val="KAMTextbnChar"/>
    <w:qFormat/>
    <w:rsid w:val="00B753EB"/>
    <w:pPr>
      <w:spacing w:after="0"/>
    </w:pPr>
    <w:rPr>
      <w:rFonts w:ascii="Linux Libertine" w:hAnsi="Linux Libertine" w:cs="Linux Libertine"/>
      <w:sz w:val="24"/>
      <w:szCs w:val="24"/>
    </w:rPr>
  </w:style>
  <w:style w:type="paragraph" w:customStyle="1" w:styleId="KAMdatum">
    <w:name w:val="KAM datum"/>
    <w:basedOn w:val="KAMTextbn"/>
    <w:link w:val="KAMdatumChar"/>
    <w:qFormat/>
    <w:rsid w:val="00B753EB"/>
    <w:pPr>
      <w:jc w:val="right"/>
    </w:pPr>
    <w:rPr>
      <w:rFonts w:ascii="HelveticaNeueLT W1G 67 MdCn" w:hAnsi="HelveticaNeueLT W1G 67 MdCn"/>
      <w:sz w:val="16"/>
      <w:szCs w:val="16"/>
    </w:rPr>
  </w:style>
  <w:style w:type="character" w:customStyle="1" w:styleId="KAMTextbnChar">
    <w:name w:val="KAM Text běžný Char"/>
    <w:basedOn w:val="Standardnpsmoodstavce"/>
    <w:link w:val="KAMTextbn"/>
    <w:rsid w:val="00B753EB"/>
    <w:rPr>
      <w:rFonts w:ascii="Linux Libertine" w:hAnsi="Linux Libertine" w:cs="Linux Libertine"/>
      <w:sz w:val="24"/>
      <w:szCs w:val="24"/>
    </w:rPr>
  </w:style>
  <w:style w:type="character" w:customStyle="1" w:styleId="KAMdatumChar">
    <w:name w:val="KAM datum Char"/>
    <w:basedOn w:val="KAMTextbnChar"/>
    <w:link w:val="KAMdatum"/>
    <w:rsid w:val="00B753EB"/>
    <w:rPr>
      <w:rFonts w:ascii="HelveticaNeueLT W1G 67 MdCn" w:hAnsi="HelveticaNeueLT W1G 67 MdCn" w:cs="Linux Libertine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D7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12FB"/>
  </w:style>
  <w:style w:type="paragraph" w:styleId="Zpat">
    <w:name w:val="footer"/>
    <w:basedOn w:val="Normln"/>
    <w:link w:val="ZpatChar"/>
    <w:uiPriority w:val="99"/>
    <w:unhideWhenUsed/>
    <w:locked/>
    <w:rsid w:val="00D7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12FB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D7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2FB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6A262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KAMadresa">
    <w:name w:val="KAM adresa"/>
    <w:basedOn w:val="KAMdatum"/>
    <w:link w:val="KAMadresaChar"/>
    <w:qFormat/>
    <w:rsid w:val="00E54E5D"/>
    <w:pPr>
      <w:jc w:val="left"/>
    </w:pPr>
  </w:style>
  <w:style w:type="character" w:customStyle="1" w:styleId="KAMadresaChar">
    <w:name w:val="KAM adresa Char"/>
    <w:basedOn w:val="KAMdatumChar"/>
    <w:link w:val="KAMadresa"/>
    <w:rsid w:val="00E54E5D"/>
    <w:rPr>
      <w:rFonts w:ascii="HelveticaNeueLT W1G 67 MdCn" w:hAnsi="HelveticaNeueLT W1G 67 MdCn" w:cs="Linux Libertine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143C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43C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locked/>
    <w:rsid w:val="00AB2E1A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C44EE"/>
    <w:rPr>
      <w:color w:val="605E5C"/>
      <w:shd w:val="clear" w:color="auto" w:fill="E1DFDD"/>
    </w:rPr>
  </w:style>
  <w:style w:type="paragraph" w:styleId="Odstavecseseznamem">
    <w:name w:val="List Paragraph"/>
    <w:basedOn w:val="Normln"/>
    <w:qFormat/>
    <w:locked/>
    <w:rsid w:val="00B41BA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29523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523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295238"/>
    <w:rPr>
      <w:vertAlign w:val="superscript"/>
    </w:rPr>
  </w:style>
  <w:style w:type="paragraph" w:customStyle="1" w:styleId="Standard">
    <w:name w:val="Standard"/>
    <w:rsid w:val="00914B9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1">
    <w:name w:val="WWNum11"/>
    <w:basedOn w:val="Bezseznamu"/>
    <w:rsid w:val="00B4127F"/>
    <w:pPr>
      <w:numPr>
        <w:numId w:val="6"/>
      </w:numPr>
    </w:pPr>
  </w:style>
  <w:style w:type="numbering" w:customStyle="1" w:styleId="WWNum9">
    <w:name w:val="WWNum9"/>
    <w:basedOn w:val="Bezseznamu"/>
    <w:rsid w:val="00B4127F"/>
    <w:pPr>
      <w:numPr>
        <w:numId w:val="8"/>
      </w:numPr>
    </w:pPr>
  </w:style>
  <w:style w:type="numbering" w:customStyle="1" w:styleId="WWNum10">
    <w:name w:val="WWNum10"/>
    <w:basedOn w:val="Bezseznamu"/>
    <w:rsid w:val="00B4127F"/>
    <w:pPr>
      <w:numPr>
        <w:numId w:val="9"/>
      </w:numPr>
    </w:pPr>
  </w:style>
  <w:style w:type="numbering" w:customStyle="1" w:styleId="WWNum12">
    <w:name w:val="WWNum12"/>
    <w:basedOn w:val="Bezseznamu"/>
    <w:rsid w:val="00B4127F"/>
    <w:pPr>
      <w:numPr>
        <w:numId w:val="10"/>
      </w:numPr>
    </w:pPr>
  </w:style>
  <w:style w:type="numbering" w:customStyle="1" w:styleId="WWNum14">
    <w:name w:val="WWNum14"/>
    <w:basedOn w:val="Bezseznamu"/>
    <w:rsid w:val="00B4127F"/>
    <w:pPr>
      <w:numPr>
        <w:numId w:val="11"/>
      </w:numPr>
    </w:pPr>
  </w:style>
  <w:style w:type="numbering" w:customStyle="1" w:styleId="WWNum15">
    <w:name w:val="WWNum15"/>
    <w:basedOn w:val="Bezseznamu"/>
    <w:rsid w:val="00B4127F"/>
    <w:pPr>
      <w:numPr>
        <w:numId w:val="12"/>
      </w:numPr>
    </w:pPr>
  </w:style>
  <w:style w:type="numbering" w:customStyle="1" w:styleId="WWNum16">
    <w:name w:val="WWNum16"/>
    <w:basedOn w:val="Bezseznamu"/>
    <w:rsid w:val="00B4127F"/>
    <w:pPr>
      <w:numPr>
        <w:numId w:val="13"/>
      </w:numPr>
    </w:pPr>
  </w:style>
  <w:style w:type="numbering" w:customStyle="1" w:styleId="WWNum17">
    <w:name w:val="WWNum17"/>
    <w:basedOn w:val="Bezseznamu"/>
    <w:rsid w:val="00B4127F"/>
    <w:pPr>
      <w:numPr>
        <w:numId w:val="14"/>
      </w:numPr>
    </w:pPr>
  </w:style>
  <w:style w:type="numbering" w:customStyle="1" w:styleId="WWNum18">
    <w:name w:val="WWNum18"/>
    <w:basedOn w:val="Bezseznamu"/>
    <w:rsid w:val="00B4127F"/>
    <w:pPr>
      <w:numPr>
        <w:numId w:val="15"/>
      </w:numPr>
    </w:pPr>
  </w:style>
  <w:style w:type="numbering" w:customStyle="1" w:styleId="WWNum19">
    <w:name w:val="WWNum19"/>
    <w:basedOn w:val="Bezseznamu"/>
    <w:rsid w:val="00B4127F"/>
    <w:pPr>
      <w:numPr>
        <w:numId w:val="16"/>
      </w:numPr>
    </w:pPr>
  </w:style>
  <w:style w:type="numbering" w:customStyle="1" w:styleId="WWNum20">
    <w:name w:val="WWNum20"/>
    <w:basedOn w:val="Bezseznamu"/>
    <w:rsid w:val="00B4127F"/>
    <w:pPr>
      <w:numPr>
        <w:numId w:val="17"/>
      </w:numPr>
    </w:pPr>
  </w:style>
  <w:style w:type="numbering" w:customStyle="1" w:styleId="WWNum21">
    <w:name w:val="WWNum21"/>
    <w:basedOn w:val="Bezseznamu"/>
    <w:rsid w:val="00B4127F"/>
    <w:pPr>
      <w:numPr>
        <w:numId w:val="18"/>
      </w:numPr>
    </w:pPr>
  </w:style>
  <w:style w:type="numbering" w:customStyle="1" w:styleId="WWNum22">
    <w:name w:val="WWNum22"/>
    <w:basedOn w:val="Bezseznamu"/>
    <w:rsid w:val="00B4127F"/>
    <w:pPr>
      <w:numPr>
        <w:numId w:val="19"/>
      </w:numPr>
    </w:pPr>
  </w:style>
  <w:style w:type="numbering" w:customStyle="1" w:styleId="WWNum23">
    <w:name w:val="WWNum23"/>
    <w:basedOn w:val="Bezseznamu"/>
    <w:rsid w:val="00B4127F"/>
    <w:pPr>
      <w:numPr>
        <w:numId w:val="20"/>
      </w:numPr>
    </w:pPr>
  </w:style>
  <w:style w:type="numbering" w:customStyle="1" w:styleId="WWNum25">
    <w:name w:val="WWNum25"/>
    <w:basedOn w:val="Bezseznamu"/>
    <w:rsid w:val="00B4127F"/>
    <w:pPr>
      <w:numPr>
        <w:numId w:val="21"/>
      </w:numPr>
    </w:pPr>
  </w:style>
  <w:style w:type="numbering" w:customStyle="1" w:styleId="WWNum27">
    <w:name w:val="WWNum27"/>
    <w:basedOn w:val="Bezseznamu"/>
    <w:rsid w:val="00B4127F"/>
    <w:pPr>
      <w:numPr>
        <w:numId w:val="22"/>
      </w:numPr>
    </w:pPr>
  </w:style>
  <w:style w:type="paragraph" w:customStyle="1" w:styleId="paragraph">
    <w:name w:val="paragraph"/>
    <w:basedOn w:val="Normln"/>
    <w:rsid w:val="0030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306283"/>
  </w:style>
  <w:style w:type="paragraph" w:customStyle="1" w:styleId="Default">
    <w:name w:val="Default"/>
    <w:rsid w:val="00B228F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3">
    <w:name w:val="A3"/>
    <w:uiPriority w:val="99"/>
    <w:rsid w:val="00B228FD"/>
    <w:rPr>
      <w:color w:val="221E1F"/>
      <w:sz w:val="20"/>
      <w:szCs w:val="20"/>
      <w:u w:val="single"/>
    </w:rPr>
  </w:style>
  <w:style w:type="paragraph" w:customStyle="1" w:styleId="Pa0">
    <w:name w:val="Pa0"/>
    <w:basedOn w:val="Default"/>
    <w:next w:val="Default"/>
    <w:uiPriority w:val="99"/>
    <w:rsid w:val="00190572"/>
    <w:pPr>
      <w:spacing w:line="201" w:lineRule="atLeast"/>
    </w:pPr>
    <w:rPr>
      <w:color w:val="auto"/>
    </w:rPr>
  </w:style>
  <w:style w:type="paragraph" w:customStyle="1" w:styleId="Pa11">
    <w:name w:val="Pa1+1"/>
    <w:basedOn w:val="Default"/>
    <w:next w:val="Default"/>
    <w:uiPriority w:val="99"/>
    <w:rsid w:val="00FB54C2"/>
    <w:pPr>
      <w:spacing w:line="201" w:lineRule="atLeast"/>
    </w:pPr>
    <w:rPr>
      <w:color w:val="auto"/>
    </w:rPr>
  </w:style>
  <w:style w:type="paragraph" w:customStyle="1" w:styleId="Pa21">
    <w:name w:val="Pa2+1"/>
    <w:basedOn w:val="Default"/>
    <w:next w:val="Default"/>
    <w:uiPriority w:val="99"/>
    <w:rsid w:val="00FB54C2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cuments\PRACE_2018\KAM_KV\KAM_SABLONY\afgdfYFg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0D9F72B9C004A9C542EBABCDBDCC4" ma:contentTypeVersion="16" ma:contentTypeDescription="Vytvoří nový dokument" ma:contentTypeScope="" ma:versionID="4d63a2158d62998613a58f8bca1f80fb">
  <xsd:schema xmlns:xsd="http://www.w3.org/2001/XMLSchema" xmlns:xs="http://www.w3.org/2001/XMLSchema" xmlns:p="http://schemas.microsoft.com/office/2006/metadata/properties" xmlns:ns2="63966725-ded2-4b0e-ac30-69fa38c53e6a" xmlns:ns3="aa02ac25-5fb4-45d5-a2f3-2f305d5e7864" targetNamespace="http://schemas.microsoft.com/office/2006/metadata/properties" ma:root="true" ma:fieldsID="f457b361247e87c64a665b8a6aa341c3" ns2:_="" ns3:_="">
    <xsd:import namespace="63966725-ded2-4b0e-ac30-69fa38c53e6a"/>
    <xsd:import namespace="aa02ac25-5fb4-45d5-a2f3-2f305d5e7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66725-ded2-4b0e-ac30-69fa38c53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d1cfc3-6cda-47af-9754-ec01d815e5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2ac25-5fb4-45d5-a2f3-2f305d5e7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10809f-e744-42d2-8009-292f1c905817}" ma:internalName="TaxCatchAll" ma:showField="CatchAllData" ma:web="aa02ac25-5fb4-45d5-a2f3-2f305d5e78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966725-ded2-4b0e-ac30-69fa38c53e6a">
      <Terms xmlns="http://schemas.microsoft.com/office/infopath/2007/PartnerControls"/>
    </lcf76f155ced4ddcb4097134ff3c332f>
    <TaxCatchAll xmlns="aa02ac25-5fb4-45d5-a2f3-2f305d5e786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>
    <b:Tag>htt</b:Tag>
    <b:SourceType>InternetSite</b:SourceType>
    <b:Guid>{164717DC-87B9-4A83-A5FC-378EFF54333A}</b:Guid>
    <b:InternetSiteTitle>https://www.booking.com/hotel/cz/spa-thermal.cs.html</b:InternetSiteTitle>
    <b:RefOrder>1</b:RefOrder>
  </b:Source>
  <b:Source>
    <b:Tag>htt1</b:Tag>
    <b:SourceType>InternetSite</b:SourceType>
    <b:Guid>{369FAAC5-1FB6-42C2-96F6-1CEA9121CCA1}</b:Guid>
    <b:InternetSiteTitle>http://www.stavbykarlovarska.cz/cz/hlasovani/integrovany-dopravni-terminal-256</b:InternetSiteTitle>
    <b:RefOrder>3</b:RefOrder>
  </b:Source>
  <b:Source>
    <b:Tag>htt2</b:Tag>
    <b:SourceType>InternetSite</b:SourceType>
    <b:Guid>{5A18FB28-A1F6-487E-880B-9E9FC8FFDC15}</b:Guid>
    <b:URL>https://www.irozhlas.cz/fotogalerie/5802277?fid=6008401</b:URL>
    <b:RefOrder>4</b:RefOrder>
  </b:Source>
  <b:Source>
    <b:Tag>htt3</b:Tag>
    <b:SourceType>InternetSite</b:SourceType>
    <b:Guid>{336EC21A-97B1-4024-98BE-7E532AFF0B88}</b:Guid>
    <b:InternetSiteTitle>https://www.irozhlas.cz/fotogalerie/5802277?fid=6008401</b:InternetSiteTitle>
    <b:RefOrder>2</b:RefOrder>
  </b:Source>
</b:Sources>
</file>

<file path=customXml/itemProps1.xml><?xml version="1.0" encoding="utf-8"?>
<ds:datastoreItem xmlns:ds="http://schemas.openxmlformats.org/officeDocument/2006/customXml" ds:itemID="{0D3FE892-C12E-422A-AA93-0C021267F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66725-ded2-4b0e-ac30-69fa38c53e6a"/>
    <ds:schemaRef ds:uri="aa02ac25-5fb4-45d5-a2f3-2f305d5e7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3F0C61-9CB6-4A30-B504-E32D69BBC846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63966725-ded2-4b0e-ac30-69fa38c53e6a"/>
    <ds:schemaRef ds:uri="aa02ac25-5fb4-45d5-a2f3-2f305d5e786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4D7306-D71C-41FA-834B-B3D76361AA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D19066-70C2-404C-BCEE-00E95E30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afgdfYFg.dotx</Template>
  <TotalTime>64</TotalTime>
  <Pages>5</Pages>
  <Words>465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Vyhlídková Daniela</cp:lastModifiedBy>
  <cp:revision>20</cp:revision>
  <cp:lastPrinted>2022-12-14T13:18:00Z</cp:lastPrinted>
  <dcterms:created xsi:type="dcterms:W3CDTF">2022-05-11T07:39:00Z</dcterms:created>
  <dcterms:modified xsi:type="dcterms:W3CDTF">2022-12-14T13:18:00Z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0x010100AA00D9F72B9C004A9C542EBABCDBDCC4</vt:lpwstr>
  </property>
  <property fmtid="{D5CDD505-2E9C-101B-9397-08002B2CF9AE}" pid="3" name="MediaServiceImageTags">
    <vt:lpwstr/>
  </property>
</Properties>
</file>